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641A" w14:textId="77777777" w:rsidR="008B2B89" w:rsidRPr="004D41B8" w:rsidRDefault="008B2B89" w:rsidP="008B2B89"/>
    <w:p w14:paraId="02C90281" w14:textId="77777777" w:rsidR="00AF4861" w:rsidRDefault="00AF4861" w:rsidP="004D41B8"/>
    <w:p w14:paraId="7471C628" w14:textId="77777777" w:rsidR="008B2B89" w:rsidRDefault="008B2B89" w:rsidP="004D41B8"/>
    <w:p w14:paraId="4BCBEEAF" w14:textId="77777777" w:rsidR="008B2B89" w:rsidRDefault="008B2B89" w:rsidP="004D41B8"/>
    <w:p w14:paraId="69908D9B" w14:textId="77777777" w:rsidR="008B2B89" w:rsidRDefault="008B2B89" w:rsidP="004D41B8"/>
    <w:p w14:paraId="699571EF" w14:textId="77777777" w:rsidR="008B2B89" w:rsidRDefault="008B2B89" w:rsidP="004D41B8"/>
    <w:p w14:paraId="2540DCFB" w14:textId="77777777" w:rsidR="008B2B89" w:rsidRDefault="008B2B89" w:rsidP="004D41B8"/>
    <w:p w14:paraId="446A4607" w14:textId="77777777" w:rsidR="008B2B89" w:rsidRDefault="008B2B89" w:rsidP="004D41B8"/>
    <w:p w14:paraId="3C0D40E7" w14:textId="77777777" w:rsidR="008B2B89" w:rsidRDefault="008B2B89" w:rsidP="004D41B8"/>
    <w:p w14:paraId="637FA6E5" w14:textId="77777777" w:rsidR="008B2B89" w:rsidRDefault="008B2B89" w:rsidP="004D41B8"/>
    <w:p w14:paraId="33329C3F" w14:textId="77777777" w:rsidR="008B2B89" w:rsidRDefault="008B2B89" w:rsidP="004D41B8"/>
    <w:p w14:paraId="37A0FCCC" w14:textId="77777777" w:rsidR="008B2B89" w:rsidRDefault="008B2B89" w:rsidP="004D41B8"/>
    <w:p w14:paraId="360EE4C5" w14:textId="77777777" w:rsidR="008B2B89" w:rsidRDefault="008B2B89" w:rsidP="004D41B8"/>
    <w:p w14:paraId="746B180E" w14:textId="77777777" w:rsidR="008B2B89" w:rsidRDefault="008B2B89" w:rsidP="004D41B8"/>
    <w:p w14:paraId="4B86BDA8" w14:textId="77777777" w:rsidR="008B2B89" w:rsidRDefault="008B2B89" w:rsidP="004D41B8"/>
    <w:p w14:paraId="0B26B784" w14:textId="77777777" w:rsidR="008B2B89" w:rsidRDefault="008B2B89" w:rsidP="004D41B8"/>
    <w:p w14:paraId="675B027E" w14:textId="77777777" w:rsidR="008B2B89" w:rsidRDefault="008B2B89" w:rsidP="004D41B8"/>
    <w:p w14:paraId="297B76D0" w14:textId="77777777" w:rsidR="008B2B89" w:rsidRDefault="008B2B89" w:rsidP="004D41B8"/>
    <w:p w14:paraId="0089D7A4" w14:textId="77777777" w:rsidR="008B2B89" w:rsidRDefault="008B2B89" w:rsidP="004D41B8"/>
    <w:p w14:paraId="43226C65" w14:textId="77777777" w:rsidR="008B2B89" w:rsidRDefault="008B2B89" w:rsidP="004D41B8"/>
    <w:p w14:paraId="1AA532EA" w14:textId="77777777" w:rsidR="008B2B89" w:rsidRDefault="008B2B89" w:rsidP="004D41B8"/>
    <w:p w14:paraId="4E9F003E" w14:textId="77777777" w:rsidR="008B2B89" w:rsidRPr="004D41B8" w:rsidRDefault="008B2B89" w:rsidP="004D41B8"/>
    <w:sectPr w:rsidR="008B2B89" w:rsidRPr="004D41B8" w:rsidSect="009F7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12"/>
      <w:pgMar w:top="1701" w:right="1701" w:bottom="1701" w:left="1701" w:header="1134" w:footer="1149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BEA0" w14:textId="77777777" w:rsidR="00F2076B" w:rsidRDefault="00F2076B">
      <w:r>
        <w:separator/>
      </w:r>
    </w:p>
  </w:endnote>
  <w:endnote w:type="continuationSeparator" w:id="0">
    <w:p w14:paraId="70151880" w14:textId="77777777" w:rsidR="00F2076B" w:rsidRDefault="00F2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F9A1" w14:textId="77777777" w:rsidR="002804BA" w:rsidRDefault="002804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6679" w14:textId="77777777" w:rsidR="008B2B89" w:rsidRPr="008B2B89" w:rsidRDefault="009F7397" w:rsidP="008B2B89">
    <w:pPr>
      <w:pStyle w:val="a3"/>
      <w:ind w:right="360" w:firstLine="360"/>
      <w:rPr>
        <w:rFonts w:ascii="ＭＳ ゴシック" w:eastAsia="ＭＳ ゴシック" w:hAnsi="ＭＳ ゴシック"/>
        <w:sz w:val="16"/>
        <w:szCs w:val="16"/>
      </w:rPr>
    </w:pPr>
    <w:r>
      <w:rPr>
        <w:rFonts w:eastAsia="Arial Unicode MS" w:cs="Arial" w:hint="eastAsia"/>
        <w:sz w:val="18"/>
      </w:rPr>
      <w:tab/>
    </w:r>
    <w:r w:rsidR="008B2B89">
      <w:rPr>
        <w:rFonts w:eastAsia="Arial Unicode MS" w:cs="Arial" w:hint="eastAsia"/>
        <w:sz w:val="18"/>
      </w:rPr>
      <w:t xml:space="preserve">　　　　　　　　　　　　　　　　　　　　　　　　　　　　　　　　　　</w:t>
    </w:r>
    <w:smartTag w:uri="urn:schemas-microsoft-com:office:smarttags" w:element="PersonName">
      <w:r w:rsidR="008B2B89" w:rsidRPr="008B2B89">
        <w:rPr>
          <w:rFonts w:ascii="ＭＳ ゴシック" w:eastAsia="ＭＳ ゴシック" w:hAnsi="ＭＳ ゴシック" w:hint="eastAsia"/>
          <w:sz w:val="16"/>
          <w:szCs w:val="16"/>
        </w:rPr>
        <w:t>上田商工会議所</w:t>
      </w:r>
    </w:smartTag>
    <w:r w:rsidR="008B2B89" w:rsidRPr="008B2B89">
      <w:rPr>
        <w:rFonts w:ascii="ＭＳ ゴシック" w:eastAsia="ＭＳ ゴシック" w:hAnsi="ＭＳ ゴシック" w:hint="eastAsia"/>
        <w:sz w:val="16"/>
        <w:szCs w:val="16"/>
      </w:rPr>
      <w:t>20×20</w:t>
    </w:r>
  </w:p>
  <w:p w14:paraId="0B7F1171" w14:textId="77777777" w:rsidR="00AF4861" w:rsidRDefault="009F7397">
    <w:pPr>
      <w:pStyle w:val="a4"/>
    </w:pPr>
    <w:r>
      <w:rPr>
        <w:rFonts w:eastAsia="Arial Unicode MS" w:cs="Arial" w:hint="eastAsia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3197" w14:textId="77777777" w:rsidR="002804BA" w:rsidRDefault="002804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1E12" w14:textId="77777777" w:rsidR="00F2076B" w:rsidRDefault="00F2076B">
      <w:r>
        <w:rPr>
          <w:rFonts w:hint="eastAsia"/>
        </w:rPr>
        <w:separator/>
      </w:r>
    </w:p>
  </w:footnote>
  <w:footnote w:type="continuationSeparator" w:id="0">
    <w:p w14:paraId="77730413" w14:textId="77777777" w:rsidR="00F2076B" w:rsidRDefault="00F2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7D4" w14:textId="77777777" w:rsidR="00A83C58" w:rsidRDefault="00A83C58" w:rsidP="009F73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FA9661" w14:textId="77777777" w:rsidR="00A83C58" w:rsidRDefault="00A83C58" w:rsidP="009F739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0D40" w14:textId="77777777" w:rsidR="00A83C58" w:rsidRPr="008B2B89" w:rsidRDefault="00A83C58" w:rsidP="009F7397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8B2B89">
      <w:rPr>
        <w:rStyle w:val="a5"/>
        <w:sz w:val="28"/>
        <w:szCs w:val="28"/>
      </w:rPr>
      <w:fldChar w:fldCharType="begin"/>
    </w:r>
    <w:r w:rsidRPr="008B2B89">
      <w:rPr>
        <w:rStyle w:val="a5"/>
        <w:sz w:val="28"/>
        <w:szCs w:val="28"/>
      </w:rPr>
      <w:instrText xml:space="preserve">PAGE  </w:instrText>
    </w:r>
    <w:r w:rsidRPr="008B2B89">
      <w:rPr>
        <w:rStyle w:val="a5"/>
        <w:sz w:val="28"/>
        <w:szCs w:val="28"/>
      </w:rPr>
      <w:fldChar w:fldCharType="separate"/>
    </w:r>
    <w:r w:rsidR="00157B1D">
      <w:rPr>
        <w:rStyle w:val="a5"/>
        <w:noProof/>
        <w:sz w:val="28"/>
        <w:szCs w:val="28"/>
      </w:rPr>
      <w:t>1</w:t>
    </w:r>
    <w:r w:rsidRPr="008B2B89">
      <w:rPr>
        <w:rStyle w:val="a5"/>
        <w:sz w:val="28"/>
        <w:szCs w:val="28"/>
      </w:rPr>
      <w:fldChar w:fldCharType="end"/>
    </w:r>
  </w:p>
  <w:p w14:paraId="37C53029" w14:textId="53EC9242" w:rsidR="008B2B89" w:rsidRPr="00AA7F79" w:rsidRDefault="00157B1D" w:rsidP="0052310A">
    <w:pPr>
      <w:pStyle w:val="a3"/>
      <w:ind w:right="36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DBC144" wp14:editId="039231E3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95D8D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" filled="f" strokecolor="#339" strokeweight="1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907F53" wp14:editId="34714CEC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82782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">
              <v:group id="Group 22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epcIA&#10;AADaAAAADwAAAGRycy9kb3ducmV2LnhtbESPQWsCMRSE7wX/Q3iCt5rdCq2uRnErQvGm9tLbY/Pc&#10;LG5e1iTq+u+bgtDjMDPfMItVb1txIx8axwrycQaCuHK64VrB93H7OgURIrLG1jEpeFCA1XLwssBC&#10;uzvv6XaItUgQDgUqMDF2hZShMmQxjF1HnLyT8xZjkr6W2uM9wW0r37LsXVpsOC0Y7OjTUHU+XK0C&#10;X7a5mU525eUx44+6Ko/5z36j1GjYr+cgIvXxP/xsf2kFE/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16lwgAAANoAAAAPAAAAAAAAAAAAAAAAAJgCAABkcnMvZG93&#10;bnJldi54bWxQSwUGAAAAAAQABAD1AAAAhwMAAAAA&#10;" filled="f" strokecolor="#339" strokeweight=".25pt"/>
                <v:rect id="Rectangle 3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G0cMA&#10;AADaAAAADwAAAGRycy9kb3ducmV2LnhtbESPT2sCMRTE7wW/Q3hCbzW7VVpdjeJahNKbfy7eHpvn&#10;ZnHzsiaprt++KRR6HGbmN8xi1dtW3MiHxrGCfJSBIK6cbrhWcDxsX6YgQkTW2DomBQ8KsFoOnhZY&#10;aHfnHd32sRYJwqFABSbGrpAyVIYshpHriJN3dt5iTNLXUnu8J7ht5WuWvUmLDacFgx1tDFWX/bdV&#10;4Ms2N9PxV3l9zPi9rspDftp9KPU87NdzEJH6+B/+a39qBRP4vZ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LG0cMAAADaAAAADwAAAAAAAAAAAAAAAACYAgAAZHJzL2Rv&#10;d25yZXYueG1sUEsFBgAAAAAEAAQA9QAAAIgDAAAAAA==&#10;" filled="f" strokecolor="#339" strokeweight=".25pt"/>
                <v:rect id="Rectangle 4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jSsMA&#10;AADaAAAADwAAAGRycy9kb3ducmV2LnhtbESPT2sCMRTE7wW/Q3hCbzW7FVtdjeJahNKbfy7eHpvn&#10;ZnHzsiaprt++KRR6HGbmN8xi1dtW3MiHxrGCfJSBIK6cbrhWcDxsX6YgQkTW2DomBQ8KsFoOnhZY&#10;aHfnHd32sRYJwqFABSbGrpAyVIYshpHriJN3dt5iTNLXUnu8J7ht5WuWvUmLDacFgx1tDFWX/bdV&#10;4Ms2N9PxV3l9zPi9rspDftp9KPU87NdzEJH6+B/+a39qBRP4vZ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5jSsMAAADaAAAADwAAAAAAAAAAAAAAAACYAgAAZHJzL2Rv&#10;d25yZXYueG1sUEsFBgAAAAAEAAQA9QAAAIgDAAAAAA==&#10;" filled="f" strokecolor="#339" strokeweight=".25pt"/>
                <v:rect id="Rectangle 5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PcMA&#10;AADaAAAADwAAAGRycy9kb3ducmV2LnhtbESPT2sCMRTE70K/Q3iF3jS7LfhnNYpbEaQ3tZfeHpvX&#10;zdLNy5pEXb+9EQoeh5n5DbNY9bYVF/KhcawgH2UgiCunG64VfB+3wymIEJE1to5JwY0CrJYvgwUW&#10;2l15T5dDrEWCcChQgYmxK6QMlSGLYeQ64uT9Om8xJulrqT1eE9y28j3LxtJiw2nBYEefhqq/w9kq&#10;8GWbm+nHV3m6zXhSV+Ux/9lvlHp77ddzEJH6+Az/t3dawRgeV9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z9PcMAAADaAAAADwAAAAAAAAAAAAAAAACYAgAAZHJzL2Rv&#10;d25yZXYueG1sUEsFBgAAAAAEAAQA9QAAAIgDAAAAAA==&#10;" filled="f" strokecolor="#339" strokeweight=".25pt"/>
                <v:rect id="Rectangle 6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YpsMA&#10;AADaAAAADwAAAGRycy9kb3ducmV2LnhtbESPT2sCMRTE7wW/Q3hCbzW7FqquRnGVQunNPxdvj81z&#10;s7h5WZOo67dvCoUeh5n5DbNY9bYVd/KhcawgH2UgiCunG64VHA+fb1MQISJrbB2TgicFWC0HLwss&#10;tHvwju77WIsE4VCgAhNjV0gZKkMWw8h1xMk7O28xJulrqT0+Ety2cpxlH9Jiw2nBYEcbQ9Vlf7MK&#10;fNnmZvr+XV6fM57UVXnIT7utUq/Dfj0HEamP/+G/9pdWMIH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BYpsMAAADaAAAADwAAAAAAAAAAAAAAAACYAgAAZHJzL2Rv&#10;d25yZXYueG1sUEsFBgAAAAAEAAQA9QAAAIgDAAAAAA==&#10;" filled="f" strokecolor="#339" strokeweight=".25pt"/>
                <v:rect id="Rectangle 7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/M1MAA&#10;AADaAAAADwAAAGRycy9kb3ducmV2LnhtbERPu2rDMBTdC/0HcQvdGtkp5OFENnVKIXSL06Xbxbqx&#10;TKwrV1IT5++roZDxcN7barKDuJAPvWMF+SwDQdw63XOn4Ov48bICESKyxsExKbhRgKp8fNhiod2V&#10;D3RpYidSCIcCFZgYx0LK0BqyGGZuJE7cyXmLMUHfSe3xmsLtIOdZtpAWe04NBkfaGWrPza9V4Osh&#10;N6vXz/rntuZl19bH/PvwrtTz0/S2ARFpinfxv3uvFaSt6Uq6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5/M1MAAAADaAAAADwAAAAAAAAAAAAAAAACYAgAAZHJzL2Rvd25y&#10;ZXYueG1sUEsFBgAAAAAEAAQA9QAAAIUDAAAAAA==&#10;" filled="f" strokecolor="#339" strokeweight=".25pt"/>
                <v:rect id="Rectangle 8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pT8IA&#10;AADaAAAADwAAAGRycy9kb3ducmV2LnhtbESPQWsCMRSE7wX/Q3iCt5rdCq2uRnEVQXpTe+ntsXlu&#10;Fjcv2yTq+u9NodDjMDPfMItVb1txIx8axwrycQaCuHK64VrB12n3OgURIrLG1jEpeFCA1XLwssBC&#10;uzsf6HaMtUgQDgUqMDF2hZShMmQxjF1HnLyz8xZjkr6W2uM9wW0r37LsXVpsOC0Y7GhjqLocr1aB&#10;L9vcTCef5c9jxh91VZ7y78NWqdGwX89BROrjf/ivvdcKZvB7Jd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2lPwgAAANoAAAAPAAAAAAAAAAAAAAAAAJgCAABkcnMvZG93&#10;bnJldi54bWxQSwUGAAAAAAQABAD1AAAAhwMAAAAA&#10;" filled="f" strokecolor="#339" strokeweight=".25pt"/>
                <v:rect id="Rectangle 9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UO8MA&#10;AADbAAAADwAAAGRycy9kb3ducmV2LnhtbESPQU/DMAyF70j8h8hI3FhakMYoSysKQpq4rePCzWpM&#10;U9E4JQlb9+/xAYmbrff83udts/hJHSmmMbCBclWAIu6DHXkw8H54vdmAShnZ4hSYDJwpQVNfXmyx&#10;suHEezp2eVASwqlCAy7nudI69Y48plWYiUX7DNFjljUO2kY8Sbif9G1RrLXHkaXB4UzPjvqv7scb&#10;iO1Uus3dW/t9fuD7oW8P5cf+xZjrq+XpEVSmJf+b/653VvCFXn6RAX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UO8MAAADbAAAADwAAAAAAAAAAAAAAAACYAgAAZHJzL2Rv&#10;d25yZXYueG1sUEsFBgAAAAAEAAQA9QAAAIgDAAAAAA==&#10;" filled="f" strokecolor="#339" strokeweight=".25pt"/>
                <v:rect id="Rectangle 10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xoMEA&#10;AADbAAAADwAAAGRycy9kb3ducmV2LnhtbERPS2sCMRC+F/wPYYTeanYrtLoaxa0UxJuPi7dhM24W&#10;N5Ntkur6701B6G0+vufMl71txZV8aBwryEcZCOLK6YZrBcfD99sERIjIGlvHpOBOAZaLwcscC+1u&#10;vKPrPtYihXAoUIGJsSukDJUhi2HkOuLEnZ23GBP0tdQebynctvI9yz6kxYZTg8GOvgxVl/2vVeDL&#10;NjeT8bb8uU/5s67KQ37arZV6HfarGYhIffwXP90bnebn8PdLO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saDBAAAA2wAAAA8AAAAAAAAAAAAAAAAAmAIAAGRycy9kb3du&#10;cmV2LnhtbFBLBQYAAAAABAAEAPUAAACGAwAAAAA=&#10;" filled="f" strokecolor="#339" strokeweight=".25pt"/>
                <v:rect id="Rectangle 11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v18EA&#10;AADbAAAADwAAAGRycy9kb3ducmV2LnhtbERPS2sCMRC+F/wPYYTeanYtWF2N4loKxZuPi7dhM90s&#10;3UzWJOr67xtB6G0+vucsVr1txZV8aBwryEcZCOLK6YZrBcfD19sURIjIGlvHpOBOAVbLwcsCC+1u&#10;vKPrPtYihXAoUIGJsSukDJUhi2HkOuLE/ThvMSboa6k93lK4beU4yybSYsOpwWBHG0PV7/5iFfiy&#10;zc30fVue7zP+qKvykJ92n0q9Dvv1HESkPv6Ln+5vneaP4fFLO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3L9fBAAAA2wAAAA8AAAAAAAAAAAAAAAAAmAIAAGRycy9kb3du&#10;cmV2LnhtbFBLBQYAAAAABAAEAPUAAACGAwAAAAA=&#10;" filled="f" strokecolor="#339" strokeweight=".25pt"/>
                <v:rect id="Rectangle 12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uKTMEA&#10;AADbAAAADwAAAGRycy9kb3ducmV2LnhtbERPS2sCMRC+F/wPYYTeanYVrK5GcS0F6c3HxduwmW6W&#10;biZrkur6741Q6G0+vucs171txZV8aBwryEcZCOLK6YZrBafj59sMRIjIGlvHpOBOAdarwcsSC+1u&#10;vKfrIdYihXAoUIGJsSukDJUhi2HkOuLEfTtvMSboa6k93lK4beU4y6bSYsOpwWBHW0PVz+HXKvBl&#10;m5vZ5Ku83Of8XlflMT/vP5R6HfabBYhIffwX/7l3Os2fwPOXd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ikzBAAAA2wAAAA8AAAAAAAAAAAAAAAAAmAIAAGRycy9kb3du&#10;cmV2LnhtbFBLBQYAAAAABAAEAPUAAACGAwAAAAA=&#10;" filled="f" strokecolor="#339" strokeweight=".25pt"/>
                <v:rect id="Rectangle 13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SOMIA&#10;AADb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C7j9k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hI4wgAAANsAAAAPAAAAAAAAAAAAAAAAAJgCAABkcnMvZG93&#10;bnJldi54bWxQSwUGAAAAAAQABAD1AAAAhwMAAAAA&#10;" filled="f" strokecolor="#339" strokeweight=".25pt"/>
                <v:rect id="Rectangle 14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63o8IA&#10;AADb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C7j9k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rejwgAAANsAAAAPAAAAAAAAAAAAAAAAAJgCAABkcnMvZG93&#10;bnJldi54bWxQSwUGAAAAAAQABAD1AAAAhwMAAAAA&#10;" filled="f" strokecolor="#339" strokeweight=".25pt"/>
                <v:rect id="Rectangle 15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p1MEA&#10;AADbAAAADwAAAGRycy9kb3ducmV2LnhtbERPS2sCMRC+C/0PYQq9aXZb8LEaxa0I0pvaS2/DZrpZ&#10;upmsSdT13xuh4G0+vucsVr1txYV8aBwryEcZCOLK6YZrBd/H7XAKIkRkja1jUnCjAKvly2CBhXZX&#10;3tPlEGuRQjgUqMDE2BVShsqQxTByHXHifp23GBP0tdQerynctvI9y8bSYsOpwWBHn4aqv8PZKvBl&#10;m5vpx1d5us14UlflMf/Zb5R6e+3XcxCR+vgU/7t3Os0fw+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MKdTBAAAA2wAAAA8AAAAAAAAAAAAAAAAAmAIAAGRycy9kb3du&#10;cmV2LnhtbFBLBQYAAAAABAAEAPUAAACGAwAAAAA=&#10;" filled="f" strokecolor="#339" strokeweight=".25pt"/>
                <v:rect id="Rectangle 16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MT8EA&#10;AADb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8PtLO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AjE/BAAAA2wAAAA8AAAAAAAAAAAAAAAAAmAIAAGRycy9kb3du&#10;cmV2LnhtbFBLBQYAAAAABAAEAPUAAACGAwAAAAA=&#10;" filled="f" strokecolor="#339" strokeweight=".25pt"/>
                <v:rect id="Rectangle 17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YPcMA&#10;AADbAAAADwAAAGRycy9kb3ducmV2LnhtbESPQU/DMAyF70j8h8hI3FhakMYoSysKQpq4rePCzWpM&#10;U9E4JQlb9+/xAYmbrff83udts/hJHSmmMbCBclWAIu6DHXkw8H54vdmAShnZ4hSYDJwpQVNfXmyx&#10;suHEezp2eVASwqlCAy7nudI69Y48plWYiUX7DNFjljUO2kY8Sbif9G1RrLXHkaXB4UzPjvqv7scb&#10;iO1Uus3dW/t9fuD7oW8P5cf+xZjrq+XpEVSmJf+b/653VvAFVn6RAX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8YPcMAAADbAAAADwAAAAAAAAAAAAAAAACYAgAAZHJzL2Rv&#10;d25yZXYueG1sUEsFBgAAAAAEAAQA9QAAAIgDAAAAAA==&#10;" filled="f" strokecolor="#339" strokeweight=".25pt"/>
                <v:rect id="Rectangle 18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9psEA&#10;AADb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P4PFLO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vabBAAAA2wAAAA8AAAAAAAAAAAAAAAAAmAIAAGRycy9kb3du&#10;cmV2LnhtbFBLBQYAAAAABAAEAPUAAACGAwAAAAA=&#10;" filled="f" strokecolor="#339" strokeweight=".25pt"/>
                <v:rect id="Rectangle 19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ehs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f1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XehsAAAADbAAAADwAAAAAAAAAAAAAAAACYAgAAZHJzL2Rvd25y&#10;ZXYueG1sUEsFBgAAAAAEAAQA9QAAAIUDAAAAAA==&#10;" filled="f" strokecolor="#339" strokeweight=".25pt"/>
                <v:rect id="Rectangle 20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7HcMA&#10;AADbAAAADwAAAGRycy9kb3ducmV2LnhtbESPT2sCMRTE7wW/Q3hCbzW7FqyuRnEtheLNPxdvj83r&#10;ZunmZU2irt++EYQeh5n5DbNY9bYVV/KhcawgH2UgiCunG64VHA9fb1MQISJrbB2TgjsFWC0HLwss&#10;tLvxjq77WIsE4VCgAhNjV0gZKkMWw8h1xMn7cd5iTNLXUnu8Jbht5TjLJtJiw2nBYEcbQ9Xv/mIV&#10;+LLNzfR9W57vM/6oq/KQn3afSr0O+/UcRKQ+/oef7W+tYJzD4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7HcMAAADbAAAADwAAAAAAAAAAAAAAAACYAgAAZHJzL2Rv&#10;d25yZXYueG1sUEsFBgAAAAAEAAQA9QAAAIgDAAAAAA==&#10;" filled="f" strokecolor="#339" strokeweight=".25pt"/>
                <v:rect id="Rectangle 21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lasMA&#10;AADb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KA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lasMAAADbAAAADwAAAAAAAAAAAAAAAACYAgAAZHJzL2Rv&#10;d25yZXYueG1sUEsFBgAAAAAEAAQA9QAAAIgDAAAAAA==&#10;" filled="f" strokecolor="#339" strokeweight=".25pt"/>
              </v:group>
              <v:group id="Group 23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Yhc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+2IXEAAAA2wAAAA8AAAAAAAAAAAAAAAAAmAIAAGRycy9k&#10;b3ducmV2LnhtbFBLBQYAAAAABAAEAPUAAACJAwAAAAA=&#10;" filled="f" strokecolor="#339" strokeweight=".25pt"/>
                <v:rect id="Rectangle 25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Hs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fR7EAAAA2wAAAA8AAAAAAAAAAAAAAAAAmAIAAGRycy9k&#10;b3ducmV2LnhtbFBLBQYAAAAABAAEAPUAAACJAwAAAAA=&#10;" filled="f" strokecolor="#339" strokeweight=".25pt"/>
                <v:rect id="Rectangle 26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jac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jacMAAADbAAAADwAAAAAAAAAAAAAAAACYAgAAZHJzL2Rv&#10;d25yZXYueG1sUEsFBgAAAAAEAAQA9QAAAIgDAAAAAA==&#10;" filled="f" strokecolor="#339" strokeweight=".25pt"/>
                <v:rect id="Rectangle 27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G8s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KF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G8sMAAADbAAAADwAAAAAAAAAAAAAAAACYAgAAZHJzL2Rv&#10;d25yZXYueG1sUEsFBgAAAAAEAAQA9QAAAIgDAAAAAA==&#10;" filled="f" strokecolor="#339" strokeweight=".25pt"/>
                <v:rect id="Rectangle 28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SgM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ex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SgMAAAADbAAAADwAAAAAAAAAAAAAAAACYAgAAZHJzL2Rvd25y&#10;ZXYueG1sUEsFBgAAAAAEAAQA9QAAAIUDAAAAAA==&#10;" filled="f" strokecolor="#339" strokeweight=".25pt"/>
                <v:rect id="Rectangle 29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3G8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yH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3G8MAAADbAAAADwAAAAAAAAAAAAAAAACYAgAAZHJzL2Rv&#10;d25yZXYueG1sUEsFBgAAAAAEAAQA9QAAAIgDAAAAAA==&#10;" filled="f" strokecolor="#339" strokeweight=".25pt"/>
                <v:rect id="Rectangle 30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IW8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IW8AAAADbAAAADwAAAAAAAAAAAAAAAACYAgAAZHJzL2Rvd25y&#10;ZXYueG1sUEsFBgAAAAAEAAQA9QAAAIUDAAAAAA==&#10;" filled="f" strokecolor="#339" strokeweight=".25pt"/>
                <v:rect id="Rectangle 31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twMMA&#10;AADb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SH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twMMAAADbAAAADwAAAAAAAAAAAAAAAACYAgAAZHJzL2Rv&#10;d25yZXYueG1sUEsFBgAAAAAEAAQA9QAAAIgDAAAAAA==&#10;" filled="f" strokecolor="#339" strokeweight=".25pt"/>
                <v:rect id="Rectangle 32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zt8MA&#10;AADb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KG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zt8MAAADbAAAADwAAAAAAAAAAAAAAAACYAgAAZHJzL2Rv&#10;d25yZXYueG1sUEsFBgAAAAAEAAQA9QAAAIgDAAAAAA==&#10;" filled="f" strokecolor="#339" strokeweight=".25pt"/>
                <v:rect id="Rectangle 33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LMMA&#10;AADb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j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7WLMMAAADbAAAADwAAAAAAAAAAAAAAAACYAgAAZHJzL2Rv&#10;d25yZXYueG1sUEsFBgAAAAAEAAQA9QAAAIgDAAAAAA==&#10;" filled="f" strokecolor="#339" strokeweight=".25pt"/>
                <v:rect id="Rectangle 34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OWMQA&#10;AADb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uk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TljEAAAA2wAAAA8AAAAAAAAAAAAAAAAAmAIAAGRycy9k&#10;b3ducmV2LnhtbFBLBQYAAAAABAAEAPUAAACJAwAAAAA=&#10;" filled="f" strokecolor="#339" strokeweight=".25pt"/>
                <v:rect id="Rectangle 35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rw8QA&#10;AADb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uk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r68PEAAAA2wAAAA8AAAAAAAAAAAAAAAAAmAIAAGRycy9k&#10;b3ducmV2LnhtbFBLBQYAAAAABAAEAPUAAACJAwAAAAA=&#10;" filled="f" strokecolor="#339" strokeweight=".25pt"/>
                <v:rect id="Rectangle 36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1tMMA&#10;AADbAAAADwAAAGRycy9kb3ducmV2LnhtbESPT2sCMRTE74LfIbyCN82ugtWtUVylUHrzz8XbY/O6&#10;Wbp5WZOo67dvCoUeh5n5DbPa9LYVd/Khcawgn2QgiCunG64VnE/v4wWIEJE1to5JwZMCbNbDwQoL&#10;7R58oPsx1iJBOBSowMTYFVKGypDFMHEdcfK+nLcYk/S11B4fCW5bOc2yubTYcFow2NHOUPV9vFkF&#10;vmxzs5h9ltfnkl/rqjzll8NeqdFLv30DEamP/+G/9odWMJv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1tMMAAADbAAAADwAAAAAAAAAAAAAAAACYAgAAZHJzL2Rv&#10;d25yZXYueG1sUEsFBgAAAAAEAAQA9QAAAIgDAAAAAA==&#10;" filled="f" strokecolor="#339" strokeweight=".25pt"/>
                <v:rect id="Rectangle 37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QL8MA&#10;AADbAAAADwAAAGRycy9kb3ducmV2LnhtbESPT2sCMRTE74LfIbyCN81uhapbo7hKofTmn4u3x+Z1&#10;s3Tzsk2irt++KQgeh5n5DbNc97YVV/Khcawgn2QgiCunG64VnI4f4zmIEJE1to5JwZ0CrFfDwRIL&#10;7W68p+sh1iJBOBSowMTYFVKGypDFMHEdcfK+nbcYk/S11B5vCW5b+Zplb9Jiw2nBYEdbQ9XP4WIV&#10;+LLNzXz6Vf7eFzyrq/KYn/c7pUYv/eYdRKQ+PsOP9qdWMJ3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XQL8MAAADbAAAADwAAAAAAAAAAAAAAAACYAgAAZHJzL2Rv&#10;d25yZXYueG1sUEsFBgAAAAAEAAQA9QAAAIgDAAAAAA==&#10;" filled="f" strokecolor="#339" strokeweight=".25pt"/>
                <v:rect id="Rectangle 38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EXc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Y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pEXcAAAADbAAAADwAAAAAAAAAAAAAAAACYAgAAZHJzL2Rvd25y&#10;ZXYueG1sUEsFBgAAAAAEAAQA9QAAAIUDAAAAAA==&#10;" filled="f" strokecolor="#339" strokeweight=".25pt"/>
                <v:rect id="Rectangle 39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hxsMA&#10;AADb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hxsMAAADbAAAADwAAAAAAAAAAAAAAAACYAgAAZHJzL2Rv&#10;d25yZXYueG1sUEsFBgAAAAAEAAQA9QAAAIgDAAAAAA==&#10;" filled="f" strokecolor="#339" strokeweight=".25pt"/>
                <v:rect id="Rectangle 40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7JsEA&#10;AADbAAAADwAAAGRycy9kb3ducmV2LnhtbERPu27CMBTdK/EP1kXqVpyUqkDAIEJVqerGY2G7ii9x&#10;RHwdbBfC39cDEuPReS9WvW3FlXxoHCvIRxkI4srphmsFh/332xREiMgaW8ek4E4BVsvBywIL7W68&#10;pesu1iKFcChQgYmxK6QMlSGLYeQ64sSdnLcYE/S11B5vKdy28j3LPqXFhlODwY42hqrz7s8q8GWb&#10;m+n4t7zcZzypq3KfH7dfSr0O+/UcRKQ+PsUP949W8JH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OybBAAAA2wAAAA8AAAAAAAAAAAAAAAAAmAIAAGRycy9kb3du&#10;cmV2LnhtbFBLBQYAAAAABAAEAPUAAACGAwAAAAA=&#10;" filled="f" strokecolor="#339" strokeweight=".25pt"/>
                <v:rect id="Rectangle 41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evcQA&#10;AADbAAAADwAAAGRycy9kb3ducmV2LnhtbESPT2sCMRTE7wW/Q3hCbzW7VVpdjeJahNKbfy7eHpvn&#10;ZnHzsiaprt++KRR6HGbmN8xi1dtW3MiHxrGCfJSBIK6cbrhWcDxsX6YgQkTW2DomBQ8KsFoOnhZY&#10;aHfnHd32sRYJwqFABSbGrpAyVIYshpHriJN3dt5iTNLXUnu8J7ht5WuWvUmLDacFgx1tDFWX/bdV&#10;4Ms2N9PxV3l9zPi9rspDftp9KPU87NdzEJH6+B/+a39qBZ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nr3EAAAA2wAAAA8AAAAAAAAAAAAAAAAAmAIAAGRycy9k&#10;b3ducmV2LnhtbFBLBQYAAAAABAAEAPUAAACJAwAAAAA=&#10;" filled="f" strokecolor="#339" strokeweight=".25pt"/>
                <v:rect id="Rectangle 42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Ays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MZ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AMrEAAAA2wAAAA8AAAAAAAAAAAAAAAAAmAIAAGRycy9k&#10;b3ducmV2LnhtbFBLBQYAAAAABAAEAPUAAACJAwAAAAA=&#10;" filled="f" strokecolor="#339" strokeweight=".25pt"/>
                <v:rect id="Rectangle 43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lUcQA&#10;AADb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c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pVHEAAAA2wAAAA8AAAAAAAAAAAAAAAAAmAIAAGRycy9k&#10;b3ducmV2LnhtbFBLBQYAAAAABAAEAPUAAACJAwAAAAA=&#10;" filled="f" strokecolor="#339" strokeweight=".25pt"/>
              </v:group>
              <v:group id="Group 44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YvsQA&#10;AADb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Mn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tmL7EAAAA2wAAAA8AAAAAAAAAAAAAAAAAmAIAAGRycy9k&#10;b3ducmV2LnhtbFBLBQYAAAAABAAEAPUAAACJAwAAAAA=&#10;" filled="f" strokecolor="#339" strokeweight=".25pt"/>
                <v:rect id="Rectangle 46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GycQA&#10;AADb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c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BsnEAAAA2wAAAA8AAAAAAAAAAAAAAAAAmAIAAGRycy9k&#10;b3ducmV2LnhtbFBLBQYAAAAABAAEAPUAAACJAwAAAAA=&#10;" filled="f" strokecolor="#339" strokeweight=".25pt"/>
                <v:rect id="Rectangle 47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jUsQA&#10;AADb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M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o1LEAAAA2wAAAA8AAAAAAAAAAAAAAAAAmAIAAGRycy9k&#10;b3ducmV2LnhtbFBLBQYAAAAABAAEAPUAAACJAwAAAAA=&#10;" filled="f" strokecolor="#339" strokeweight=".25pt"/>
                <v:rect id="Rectangle 48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3IMEA&#10;AADbAAAADwAAAGRycy9kb3ducmV2LnhtbERPu27CMBTdK/EP1kXqVpyUqkDAIEJVqerGY2G7ii9x&#10;RHwdbBfC39cDEuPReS9WvW3FlXxoHCvIRxkI4srphmsFh/332xREiMgaW8ek4E4BVsvBywIL7W68&#10;pesu1iKFcChQgYmxK6QMlSGLYeQ64sSdnLcYE/S11B5vKdy28j3LPqXFhlODwY42hqrz7s8q8GWb&#10;m+n4t7zcZzypq3KfH7dfSr0O+/UcRKQ+PsUP949W8JHGpi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sNyDBAAAA2wAAAA8AAAAAAAAAAAAAAAAAmAIAAGRycy9kb3du&#10;cmV2LnhtbFBLBQYAAAAABAAEAPUAAACGAwAAAAA=&#10;" filled="f" strokecolor="#339" strokeweight=".25pt"/>
                <v:rect id="Rectangle 49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Su8QA&#10;AADb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Ml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krvEAAAA2wAAAA8AAAAAAAAAAAAAAAAAmAIAAGRycy9k&#10;b3ducmV2LnhtbFBLBQYAAAAABAAEAPUAAACJAwAAAAA=&#10;" filled="f" strokecolor="#339" strokeweight=".25pt"/>
                <v:rect id="Rectangle 50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t+8EA&#10;AADbAAAADwAAAGRycy9kb3ducmV2LnhtbERPu27CMBTdK/EP1kXqVpwUtUDAIEJVqerGY2G7ii9x&#10;RHwdbBfC39cDEuPReS9WvW3FlXxoHCvIRxkI4srphmsFh/332xREiMgaW8ek4E4BVsvBywIL7W68&#10;pesu1iKFcChQgYmxK6QMlSGLYeQ64sSdnLcYE/S11B5vKdy28j3LPqXFhlODwY42hqrz7s8q8GWb&#10;m+n4t7zcZzypq3KfH7dfSr0O+/UcRKQ+PsUP949W8JH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DrfvBAAAA2wAAAA8AAAAAAAAAAAAAAAAAmAIAAGRycy9kb3du&#10;cmV2LnhtbFBLBQYAAAAABAAEAPUAAACGAwAAAAA=&#10;" filled="f" strokecolor="#339" strokeweight=".25pt"/>
                <v:rect id="Rectangle 51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IYMQA&#10;AADbAAAADwAAAGRycy9kb3ducmV2LnhtbESPT2sCMRTE7wW/Q3hCbzW7FVtdjeJahNKbfy7eHpvn&#10;ZnHzsiaprt++KRR6HGbmN8xi1dtW3MiHxrGCfJSBIK6cbrhWcDxsX6YgQkTW2DomBQ8KsFoOnhZY&#10;aHfnHd32sRYJwqFABSbGrpAyVIYshpHriJN3dt5iTNLXUnu8J7ht5WuWvUmLDacFgx1tDFWX/bdV&#10;4Ms2N9PxV3l9zPi9rspDftp9KPU87NdzEJH6+B/+a39qBZ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CGDEAAAA2wAAAA8AAAAAAAAAAAAAAAAAmAIAAGRycy9k&#10;b3ducmV2LnhtbFBLBQYAAAAABAAEAPUAAACJAwAAAAA=&#10;" filled="f" strokecolor="#339" strokeweight=".25pt"/>
                <v:rect id="Rectangle 52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WF8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MZ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lhfEAAAA2wAAAA8AAAAAAAAAAAAAAAAAmAIAAGRycy9k&#10;b3ducmV2LnhtbFBLBQYAAAAABAAEAPUAAACJAwAAAAA=&#10;" filled="f" strokecolor="#339" strokeweight=".25pt"/>
                <v:rect id="Rectangle 53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zjMQA&#10;AADb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pc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M4zEAAAA2wAAAA8AAAAAAAAAAAAAAAAAmAIAAGRycy9k&#10;b3ducmV2LnhtbFBLBQYAAAAABAAEAPUAAACJAwAAAAA=&#10;" filled="f" strokecolor="#339" strokeweight=".25pt"/>
                <v:rect id="Rectangle 54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r+MQA&#10;AADb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8z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q/jEAAAA2wAAAA8AAAAAAAAAAAAAAAAAmAIAAGRycy9k&#10;b3ducmV2LnhtbFBLBQYAAAAABAAEAPUAAACJAwAAAAA=&#10;" filled="f" strokecolor="#339" strokeweight=".25pt"/>
                <v:rect id="Rectangle 55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OY8MA&#10;AADb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DqF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QOY8MAAADbAAAADwAAAAAAAAAAAAAAAACYAgAAZHJzL2Rv&#10;d25yZXYueG1sUEsFBgAAAAAEAAQA9QAAAIgDAAAAAA==&#10;" filled="f" strokecolor="#339" strokeweight=".25pt"/>
                <v:rect id="Rectangle 56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QFMQA&#10;AADb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c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kBTEAAAA2wAAAA8AAAAAAAAAAAAAAAAAmAIAAGRycy9k&#10;b3ducmV2LnhtbFBLBQYAAAAABAAEAPUAAACJAwAAAAA=&#10;" filled="f" strokecolor="#339" strokeweight=".25pt"/>
                <v:rect id="Rectangle 57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1j8QA&#10;AADb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dM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NY/EAAAA2wAAAA8AAAAAAAAAAAAAAAAAmAIAAGRycy9k&#10;b3ducmV2LnhtbFBLBQYAAAAABAAEAPUAAACJAwAAAAA=&#10;" filled="f" strokecolor="#339" strokeweight=".25pt"/>
                <v:rect id="Rectangle 58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h/cEA&#10;AADbAAAADwAAAGRycy9kb3ducmV2LnhtbERPu27CMBTdK/EP1kXqVpwUtUDAIEJVqerGY2G7ii9x&#10;RHwdbBfC39cDEuPReS9WvW3FlXxoHCvIRxkI4srphmsFh/332xREiMgaW8ek4E4BVsvBywIL7W68&#10;pesu1iKFcChQgYmxK6QMlSGLYeQ64sSdnLcYE/S11B5vKdy28j3LPqXFhlODwY42hqrz7s8q8GWb&#10;m+n4t7zcZzypq3KfH7dfSr0O+/UcRKQ+PsUP949W8JHGpi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1of3BAAAA2wAAAA8AAAAAAAAAAAAAAAAAmAIAAGRycy9kb3du&#10;cmV2LnhtbFBLBQYAAAAABAAEAPUAAACGAwAAAAA=&#10;" filled="f" strokecolor="#339" strokeweight=".25pt"/>
                <v:rect id="Rectangle 59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EZsQA&#10;AADb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Ml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BGbEAAAA2wAAAA8AAAAAAAAAAAAAAAAAmAIAAGRycy9k&#10;b3ducmV2LnhtbFBLBQYAAAAABAAEAPUAAACJAwAAAAA=&#10;" filled="f" strokecolor="#339" strokeweight=".25pt"/>
                <v:rect id="Rectangle 60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nRsAA&#10;AADb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KT1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9nRsAAAADbAAAADwAAAAAAAAAAAAAAAACYAgAAZHJzL2Rvd25y&#10;ZXYueG1sUEsFBgAAAAAEAAQA9QAAAIUDAAAAAA==&#10;" filled="f" strokecolor="#339" strokeweight=".25pt"/>
                <v:rect id="Rectangle 61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C3cMA&#10;AADbAAAADwAAAGRycy9kb3ducmV2LnhtbESPT2sCMRTE70K/Q3iF3jS7LfhnNYpbEaQ3tZfeHpvX&#10;zdLNy5pEXb+9EQoeh5n5DbNY9bYVF/KhcawgH2UgiCunG64VfB+3wymIEJE1to5JwY0CrJYvgwUW&#10;2l15T5dDrEWCcChQgYmxK6QMlSGLYeQ64uT9Om8xJulrqT1eE9y28j3LxtJiw2nBYEefhqq/w9kq&#10;8GWbm+nHV3m6zXhSV+Ux/9lvlHp77ddzEJH6+Az/t3dawTiH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PC3cMAAADbAAAADwAAAAAAAAAAAAAAAACYAgAAZHJzL2Rv&#10;d25yZXYueG1sUEsFBgAAAAAEAAQA9QAAAIgDAAAAAA==&#10;" filled="f" strokecolor="#339" strokeweight=".25pt"/>
                <v:rect id="Rectangle 62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cqs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qB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FcqsMAAADbAAAADwAAAAAAAAAAAAAAAACYAgAAZHJzL2Rv&#10;d25yZXYueG1sUEsFBgAAAAAEAAQA9QAAAIgDAAAAAA==&#10;" filled="f" strokecolor="#339" strokeweight=".25pt"/>
                <v:rect id="Rectangle 63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5McMA&#10;AADbAAAADwAAAGRycy9kb3ducmV2LnhtbESPT2sCMRTE74LfIbyCN82ugtWtUVylUHrzz8XbY/O6&#10;Wbp5WZOo67dvCoUeh5n5DbPa9LYVd/Khcawgn2QgiCunG64VnE/v4wWIEJE1to5JwZMCbNbDwQoL&#10;7R58oPsx1iJBOBSowMTYFVKGypDFMHEdcfK+nLcYk/S11B4fCW5bOc2yubTYcFow2NHOUPV9vFkF&#10;vmxzs5h9ltfnkl/rqjzll8NeqdFLv30DEamP/+G/9odWMJ/B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35McMAAADbAAAADwAAAAAAAAAAAAAAAACYAgAAZHJzL2Rv&#10;d25yZXYueG1sUEsFBgAAAAAEAAQA9QAAAIgDAAAAAA==&#10;" filled="f" strokecolor="#339" strokeweight=".25pt"/>
                <v:rect id="Rectangle 64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hRcQA&#10;AADb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tk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YUXEAAAA2wAAAA8AAAAAAAAAAAAAAAAAmAIAAGRycy9k&#10;b3ducmV2LnhtbFBLBQYAAAAABAAEAPUAAACJAwAAAAA=&#10;" filled="f" strokecolor="#339" strokeweight=".25pt"/>
              </v:group>
              <v:group id="Group 65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aqcQA&#10;AADb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QF/H1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WqnEAAAA2wAAAA8AAAAAAAAAAAAAAAAAmAIAAGRycy9k&#10;b3ducmV2LnhtbFBLBQYAAAAABAAEAPUAAACJAwAAAAA=&#10;" filled="f" strokecolor="#339" strokeweight=".25pt"/>
                <v:rect id="Rectangle 67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/MsQA&#10;AADb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/zLEAAAA2wAAAA8AAAAAAAAAAAAAAAAAmAIAAGRycy9k&#10;b3ducmV2LnhtbFBLBQYAAAAABAAEAPUAAACJAwAAAAA=&#10;" filled="f" strokecolor="#339" strokeweight=".25pt"/>
                <v:rect id="Rectangle 68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rQMAA&#10;AADb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KSx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lrQMAAAADbAAAADwAAAAAAAAAAAAAAAACYAgAAZHJzL2Rvd25y&#10;ZXYueG1sUEsFBgAAAAAEAAQA9QAAAIUDAAAAAA==&#10;" filled="f" strokecolor="#339" strokeweight=".25pt"/>
                <v:rect id="Rectangle 69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O28MA&#10;AADb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yF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XO28MAAADbAAAADwAAAAAAAAAAAAAAAACYAgAAZHJzL2Rv&#10;d25yZXYueG1sUEsFBgAAAAAEAAQA9QAAAIgDAAAAAA==&#10;" filled="f" strokecolor="#339" strokeweight=".25pt"/>
                <v:rect id="Rectangle 70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xm8AA&#10;AADbAAAADwAAAGRycy9kb3ducmV2LnhtbERPu27CMBTdK/EP1kXqVpwUqUDAIFJUCbHxWNiu4ksc&#10;EV+ntgvh7/FQifHovBer3rbiRj40jhXkowwEceV0w7WC0/HnYwoiRGSNrWNS8KAAq+XgbYGFdnfe&#10;0+0Qa5FCOBSowMTYFVKGypDFMHIdceIuzluMCfpaao/3FG5b+ZllX9Jiw6nBYEffhqrr4c8q8GWb&#10;m+l4V/4+Zjypq/KYn/cbpd6H/XoOIlIfX+J/91YrmKT1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bxm8AAAADbAAAADwAAAAAAAAAAAAAAAACYAgAAZHJzL2Rvd25y&#10;ZXYueG1sUEsFBgAAAAAEAAQA9QAAAIUDAAAAAA==&#10;" filled="f" strokecolor="#339" strokeweight=".25pt"/>
                <v:rect id="Rectangle 71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UAMMA&#10;AADbAAAADwAAAGRycy9kb3ducmV2LnhtbESPT2sCMRTE7wW/Q3hCbzW7FqquRnGVQunNPxdvj81z&#10;s7h5WZOo67dvCoUeh5n5DbNY9bYVd/KhcawgH2UgiCunG64VHA+fb1MQISJrbB2TgicFWC0HLwss&#10;tHvwju77WIsE4VCgAhNjV0gZKkMWw8h1xMk7O28xJulrqT0+Ety2cpxlH9Jiw2nBYEcbQ9Vlf7MK&#10;fNnmZvr+XV6fM57UVXnIT7utUq/Dfj0HEamP/+G/9pdWMMn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UAMMAAADbAAAADwAAAAAAAAAAAAAAAACYAgAAZHJzL2Rv&#10;d25yZXYueG1sUEsFBgAAAAAEAAQA9QAAAIgDAAAAAA==&#10;" filled="f" strokecolor="#339" strokeweight=".25pt"/>
                <v:rect id="Rectangle 72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Kd8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qB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Kd8MAAADbAAAADwAAAAAAAAAAAAAAAACYAgAAZHJzL2Rv&#10;d25yZXYueG1sUEsFBgAAAAAEAAQA9QAAAIgDAAAAAA==&#10;" filled="f" strokecolor="#339" strokeweight=".25pt"/>
                <v:rect id="Rectangle 73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v7MMA&#10;AADbAAAADwAAAGRycy9kb3ducmV2LnhtbESPT2sCMRTE74LfIbyCN81uhapbo7hKofTmn4u3x+Z1&#10;s3Tzsk2irt++KQgeh5n5DbNc97YVV/Khcawgn2QgiCunG64VnI4f4zmIEJE1to5JwZ0CrFfDwRIL&#10;7W68p+sh1iJBOBSowMTYFVKGypDFMHEdcfK+nbcYk/S11B5vCW5b+Zplb9Jiw2nBYEdbQ9XP4WIV&#10;+LLNzXz6Vf7eFzyrq/KYn/c7pUYv/eYdRKQ+PsOP9qdWMJv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Rv7MMAAADbAAAADwAAAAAAAAAAAAAAAACYAgAAZHJzL2Rv&#10;d25yZXYueG1sUEsFBgAAAAAEAAQA9QAAAIgDAAAAAA==&#10;" filled="f" strokecolor="#339" strokeweight=".25pt"/>
                <v:rect id="Rectangle 74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3mMQA&#10;AADb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bM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95jEAAAA2wAAAA8AAAAAAAAAAAAAAAAAmAIAAGRycy9k&#10;b3ducmV2LnhtbFBLBQYAAAAABAAEAPUAAACJAwAAAAA=&#10;" filled="f" strokecolor="#339" strokeweight=".25pt"/>
                <v:rect id="Rectangle 75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SA8QA&#10;AADb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bM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UgPEAAAA2wAAAA8AAAAAAAAAAAAAAAAAmAIAAGRycy9k&#10;b3ducmV2LnhtbFBLBQYAAAAABAAEAPUAAACJAwAAAAA=&#10;" filled="f" strokecolor="#339" strokeweight=".25pt"/>
                <v:rect id="Rectangle 76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MdMQA&#10;AADb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zHTEAAAA2wAAAA8AAAAAAAAAAAAAAAAAmAIAAGRycy9k&#10;b3ducmV2LnhtbFBLBQYAAAAABAAEAPUAAACJAwAAAAA=&#10;" filled="f" strokecolor="#339" strokeweight=".25pt"/>
                <v:rect id="Rectangle 77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p78MA&#10;AADbAAAADwAAAGRycy9kb3ducmV2LnhtbESPQWsCMRSE7wX/Q3hCbzW7LXTt1ihuRSje1F56e2xe&#10;N0s3L2sSdf33RhA8DjPzDTNbDLYTJ/Khdawgn2QgiGunW24U/OzXL1MQISJr7ByTggsFWMxHTzMs&#10;tTvzlk672IgE4VCiAhNjX0oZakMWw8T1xMn7c95iTNI3Uns8J7jt5GuWvUuLLacFgz19Gar/d0er&#10;wFddbqZvm+pw+eCiqat9/rtdKfU8HpafICIN8RG+t7+1gqKA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p78MAAADbAAAADwAAAAAAAAAAAAAAAACYAgAAZHJzL2Rv&#10;d25yZXYueG1sUEsFBgAAAAAEAAQA9QAAAIgDAAAAAA==&#10;" filled="f" strokecolor="#339" strokeweight=".25pt"/>
                <v:rect id="Rectangle 78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9ncAA&#10;AADbAAAADwAAAGRycy9kb3ducmV2LnhtbERPu27CMBTdK/EP1kXqVpwUqUDAIFJUCbHxWNiu4ksc&#10;EV+ntgvh7/FQifHovBer3rbiRj40jhXkowwEceV0w7WC0/HnYwoiRGSNrWNS8KAAq+XgbYGFdnfe&#10;0+0Qa5FCOBSowMTYFVKGypDFMHIdceIuzluMCfpaao/3FG5b+ZllX9Jiw6nBYEffhqrr4c8q8GWb&#10;m+l4V/4+Zjypq/KYn/cbpd6H/XoOIlIfX+J/91YrmKSx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D9ncAAAADbAAAADwAAAAAAAAAAAAAAAACYAgAAZHJzL2Rvd25y&#10;ZXYueG1sUEsFBgAAAAAEAAQA9QAAAIUDAAAAAA==&#10;" filled="f" strokecolor="#339" strokeweight=".25pt"/>
                <v:rect id="Rectangle 79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YBsMA&#10;AADbAAAADwAAAGRycy9kb3ducmV2LnhtbESPT2sCMRTE70K/Q3iF3jS7LVRdjeJWCsWbfy7eHpvX&#10;zdLNy5pEXb99Iwgeh5n5DTNf9rYVF/KhcawgH2UgiCunG64VHPbfwwmIEJE1to5JwY0CLBcvgzkW&#10;2l15S5ddrEWCcChQgYmxK6QMlSGLYeQ64uT9Om8xJulrqT1eE9y28j3LPqXFhtOCwY6+DFV/u7NV&#10;4Ms2N5OPTXm6TXlcV+U+P27XSr299qsZiEh9fIYf7R+tYDyF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xYBsMAAADbAAAADwAAAAAAAAAAAAAAAACYAgAAZHJzL2Rv&#10;d25yZXYueG1sUEsFBgAAAAAEAAQA9QAAAIgDAAAAAA==&#10;" filled="f" strokecolor="#339" strokeweight=".25pt"/>
                <v:rect id="Rectangle 80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BvMAA&#10;AADbAAAADwAAAGRycy9kb3ducmV2LnhtbERPu27CMBTdK/EP1kXqVpy0UgkBg0hRpaobj4XtKr7E&#10;EfF1sA2Ev6+HSoxH571YDbYTN/Khdawgn2QgiGunW24UHPbfbwWIEJE1do5JwYMCrJajlwWW2t15&#10;S7ddbEQK4VCiAhNjX0oZakMWw8T1xIk7OW8xJugbqT3eU7jt5HuWfUqLLacGgz19GarPu6tV4Ksu&#10;N8XHb3V5zHja1NU+P243Sr2Oh/UcRKQhPsX/7h+toEjr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OBvMAAAADbAAAADwAAAAAAAAAAAAAAAACYAgAAZHJzL2Rvd25y&#10;ZXYueG1sUEsFBgAAAAAEAAQA9QAAAIUDAAAAAA==&#10;" filled="f" strokecolor="#339" strokeweight=".25pt"/>
                <v:rect id="Rectangle 81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kJ8QA&#10;AADbAAAADwAAAGRycy9kb3ducmV2LnhtbESPT2sCMRTE7wW/Q3iF3mp2Fdp1axRXKRRv/rl4e2xe&#10;N0s3L2sSdf32TUHocZiZ3zDz5WA7cSUfWscK8nEGgrh2uuVGwfHw+VqACBFZY+eYFNwpwHIxeppj&#10;qd2Nd3Tdx0YkCIcSFZgY+1LKUBuyGMauJ07et/MWY5K+kdrjLcFtJydZ9iYttpwWDPa0NlT/7C9W&#10;ga+63BTTbXW+z/i9qatDftptlHp5HlYfICIN8T/8aH9pBUU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JCfEAAAA2wAAAA8AAAAAAAAAAAAAAAAAmAIAAGRycy9k&#10;b3ducmV2LnhtbFBLBQYAAAAABAAEAPUAAACJAwAAAAA=&#10;" filled="f" strokecolor="#339" strokeweight=".25pt"/>
                <v:rect id="Rectangle 82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6UMMA&#10;AADbAAAADwAAAGRycy9kb3ducmV2LnhtbESPQWsCMRSE7wX/Q3hCbzW7Cna7NYqrFKQ3tZfeHpvX&#10;zdLNy5pEXf+9EQo9DjPzDbNYDbYTF/Khdawgn2QgiGunW24UfB0/XgoQISJr7ByTghsFWC1HTwss&#10;tbvyni6H2IgE4VCiAhNjX0oZakMWw8T1xMn7cd5iTNI3Unu8Jrjt5DTL5tJiy2nBYE8bQ/Xv4WwV&#10;+KrLTTH7rE63N35t6uqYf++3Sj2Ph/U7iEhD/A//tXdaQTGF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26UMMAAADbAAAADwAAAAAAAAAAAAAAAACYAgAAZHJzL2Rv&#10;d25yZXYueG1sUEsFBgAAAAAEAAQA9QAAAIgDAAAAAA==&#10;" filled="f" strokecolor="#339" strokeweight=".25pt"/>
                <v:rect id="Rectangle 83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fy8QA&#10;AADb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mIBf1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H8vEAAAA2wAAAA8AAAAAAAAAAAAAAAAAmAIAAGRycy9k&#10;b3ducmV2LnhtbFBLBQYAAAAABAAEAPUAAACJAwAAAAA=&#10;" filled="f" strokecolor="#339" strokeweight=".25pt"/>
                <v:rect id="Rectangle 84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Hv8QA&#10;AADbAAAADwAAAGRycy9kb3ducmV2LnhtbESPQWsCMRSE7wX/Q3hCbzW7Wup2axTXUpDe1F56e2xe&#10;N0s3L2sSdf33plDwOMzMN8xiNdhOnMmH1rGCfJKBIK6dbrlR8HX4eCpAhIissXNMCq4UYLUcPSyw&#10;1O7COzrvYyMShEOJCkyMfSllqA1ZDBPXEyfvx3mLMUnfSO3xkuC2k9Mse5EWW04LBnvaGKp/9yer&#10;wFddborZZ3W8vvK8qatD/r17V+pxPKzfQEQa4j38395qBcUz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h7/EAAAA2wAAAA8AAAAAAAAAAAAAAAAAmAIAAGRycy9k&#10;b3ducmV2LnhtbFBLBQYAAAAABAAEAPUAAACJAwAAAAA=&#10;" filled="f" strokecolor="#339" strokeweight=".25pt"/>
                <v:rect id="Rectangle 85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iJMQA&#10;AADbAAAADwAAAGRycy9kb3ducmV2LnhtbESPQWsCMRSE7wX/Q3hCbzW7Sut2axTXUpDe1F56e2xe&#10;N0s3L2sSdf33plDwOMzMN8xiNdhOnMmH1rGCfJKBIK6dbrlR8HX4eCpAhIissXNMCq4UYLUcPSyw&#10;1O7COzrvYyMShEOJCkyMfSllqA1ZDBPXEyfvx3mLMUnfSO3xkuC2k9Mse5EWW04LBnvaGKp/9yer&#10;wFddborZZ3W8vvK8qatD/r17V+pxPKzfQEQa4j38395qBcUz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IiTEAAAA2wAAAA8AAAAAAAAAAAAAAAAAmAIAAGRycy9k&#10;b3ducmV2LnhtbFBLBQYAAAAABAAEAPUAAACJAwAAAAA=&#10;" filled="f" strokecolor="#339" strokeweight=".25pt"/>
              </v:group>
              <v:group id="Group 86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ZyMQA&#10;AADbAAAADwAAAGRycy9kb3ducmV2LnhtbESPT2sCMRTE7wW/Q3hCbzW7LdTt1ihupVC8+efi7bF5&#10;3SzdvKxJ1PXbN4LgcZiZ3zCzxWA7cSYfWscK8kkGgrh2uuVGwX73/VKACBFZY+eYFFwpwGI+epph&#10;qd2FN3TexkYkCIcSFZgY+1LKUBuyGCauJ07er/MWY5K+kdrjJcFtJ1+z7F1abDktGOzpy1D9tz1Z&#10;Bb7qclO8ravj9YOnTV3t8sNmpdTzeFh+gog0xEf43v7RCoop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GcjEAAAA2wAAAA8AAAAAAAAAAAAAAAAAmAIAAGRycy9k&#10;b3ducmV2LnhtbFBLBQYAAAAABAAEAPUAAACJAwAAAAA=&#10;" filled="f" strokecolor="#339" strokeweight=".25pt"/>
                <v:rect id="Rectangle 88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NusAA&#10;AADbAAAADwAAAGRycy9kb3ducmV2LnhtbERPu27CMBTdK/EP1kXqVpy0UgkBg0hRpaobj4XtKr7E&#10;EfF1sA2Ev6+HSoxH571YDbYTN/Khdawgn2QgiGunW24UHPbfbwWIEJE1do5JwYMCrJajlwWW2t15&#10;S7ddbEQK4VCiAhNjX0oZakMWw8T1xIk7OW8xJugbqT3eU7jt5HuWfUqLLacGgz19GarPu6tV4Ksu&#10;N8XHb3V5zHja1NU+P243Sr2Oh/UcRKQhPsX/7h+toEhj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WNusAAAADbAAAADwAAAAAAAAAAAAAAAACYAgAAZHJzL2Rvd25y&#10;ZXYueG1sUEsFBgAAAAAEAAQA9QAAAIUDAAAAAA==&#10;" filled="f" strokecolor="#339" strokeweight=".25pt"/>
                <v:rect id="Rectangle 89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oIcQA&#10;AADbAAAADwAAAGRycy9kb3ducmV2LnhtbESPQWvCQBSE7wX/w/IKvdVNFDSmrmIqhdKbsZfeHtnX&#10;bGj2bdzdavz3XaHgcZiZb5j1drS9OJMPnWMF+TQDQdw43XGr4PP49lyACBFZY++YFFwpwHYzeVhj&#10;qd2FD3SuYysShEOJCkyMQyllaAxZDFM3ECfv23mLMUnfSu3xkuC2l7MsW0iLHacFgwO9Gmp+6l+r&#10;wFd9bor5R3W6rnjZNtUx/zrslXp6HHcvICKN8R7+b79rBcUKb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KCHEAAAA2wAAAA8AAAAAAAAAAAAAAAAAmAIAAGRycy9k&#10;b3ducmV2LnhtbFBLBQYAAAAABAAEAPUAAACJAwAAAAA=&#10;" filled="f" strokecolor="#339" strokeweight=".25pt"/>
                <v:rect id="Rectangle 90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XYcAA&#10;AADbAAAADwAAAGRycy9kb3ducmV2LnhtbERPu27CMBTdkfgH6yJ1AyetVCBgECmqVHXjsbBdxZc4&#10;Ir4OtoHw9/VQifHovJfr3rbiTj40jhXkkwwEceV0w7WC4+F7PAMRIrLG1jEpeFKA9Wo4WGKh3YN3&#10;dN/HWqQQDgUqMDF2hZShMmQxTFxHnLiz8xZjgr6W2uMjhdtWvmfZp7TYcGow2NGXoeqyv1kFvmxz&#10;M/v4La/POU/rqjzkp91WqbdRv1mAiNTHl/jf/aMVzNP6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XYcAAAADbAAAADwAAAAAAAAAAAAAAAACYAgAAZHJzL2Rvd25y&#10;ZXYueG1sUEsFBgAAAAAEAAQA9QAAAIUDAAAAAA==&#10;" filled="f" strokecolor="#339" strokeweight=".25pt"/>
                <v:rect id="Rectangle 91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y+sMA&#10;AADbAAAADwAAAGRycy9kb3ducmV2LnhtbESPQWsCMRSE7wX/Q3iCt5rdCq2uRnEVQXpTe+ntsXlu&#10;Fjcv2yTq+u9NodDjMDPfMItVb1txIx8axwrycQaCuHK64VrB12n3OgURIrLG1jEpeFCA1XLwssBC&#10;uzsf6HaMtUgQDgUqMDF2hZShMmQxjF1HnLyz8xZjkr6W2uM9wW0r37LsXVpsOC0Y7GhjqLocr1aB&#10;L9vcTCef5c9jxh91VZ7y78NWqdGwX89BROrjf/ivvdcKZj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ay+sMAAADbAAAADwAAAAAAAAAAAAAAAACYAgAAZHJzL2Rv&#10;d25yZXYueG1sUEsFBgAAAAAEAAQA9QAAAIgDAAAAAA==&#10;" filled="f" strokecolor="#339" strokeweight=".25pt"/>
                <v:rect id="Rectangle 92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sjc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6G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QsjcMAAADbAAAADwAAAAAAAAAAAAAAAACYAgAAZHJzL2Rv&#10;d25yZXYueG1sUEsFBgAAAAAEAAQA9QAAAIgDAAAAAA==&#10;" filled="f" strokecolor="#339" strokeweight=".25pt"/>
                <v:rect id="Rectangle 93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JFsMA&#10;AADb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v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JFsMAAADbAAAADwAAAAAAAAAAAAAAAACYAgAAZHJzL2Rv&#10;d25yZXYueG1sUEsFBgAAAAAEAAQA9QAAAIgDAAAAAA==&#10;" filled="f" strokecolor="#339" strokeweight=".25pt"/>
                <v:rect id="Rectangle 94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RYsQA&#10;AADb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cs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EWLEAAAA2wAAAA8AAAAAAAAAAAAAAAAAmAIAAGRycy9k&#10;b3ducmV2LnhtbFBLBQYAAAAABAAEAPUAAACJAwAAAAA=&#10;" filled="f" strokecolor="#339" strokeweight=".25pt"/>
                <v:rect id="Rectangle 95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0+cQA&#10;AADb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cs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tPnEAAAA2wAAAA8AAAAAAAAAAAAAAAAAmAIAAGRycy9k&#10;b3ducmV2LnhtbFBLBQYAAAAABAAEAPUAAACJAwAAAAA=&#10;" filled="f" strokecolor="#339" strokeweight=".25pt"/>
                <v:rect id="Rectangle 96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qjsMA&#10;AADb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q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8qjsMAAADbAAAADwAAAAAAAAAAAAAAAACYAgAAZHJzL2Rv&#10;d25yZXYueG1sUEsFBgAAAAAEAAQA9QAAAIgDAAAAAA==&#10;" filled="f" strokecolor="#339" strokeweight=".25pt"/>
                <v:rect id="Rectangle 97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PFcMA&#10;AADbAAAADwAAAGRycy9kb3ducmV2LnhtbESPT2sCMRTE70K/Q3iF3jS7LVRdjeJWCsWbfy7eHpvX&#10;zdLNy5pEXb99Iwgeh5n5DTNf9rYVF/KhcawgH2UgiCunG64VHPbfwwmIEJE1to5JwY0CLBcvgzkW&#10;2l15S5ddrEWCcChQgYmxK6QMlSGLYeQ64uT9Om8xJulrqT1eE9y28j3LPqXFhtOCwY6+DFV/u7NV&#10;4Ms2N5OPTXm6TXlcV+U+P27XSr299qsZiEh9fIYf7R+tYDqG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OPFcMAAADbAAAADwAAAAAAAAAAAAAAAACYAgAAZHJzL2Rv&#10;d25yZXYueG1sUEsFBgAAAAAEAAQA9QAAAIgDAAAAAA==&#10;" filled="f" strokecolor="#339" strokeweight=".25pt"/>
                <v:rect id="Rectangle 98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bZ8AA&#10;AADbAAAADwAAAGRycy9kb3ducmV2LnhtbERPu27CMBTdkfgH6yJ1AyetVCBgECmqVHXjsbBdxZc4&#10;Ir4OtoHw9/VQifHovJfr3rbiTj40jhXkkwwEceV0w7WC4+F7PAMRIrLG1jEpeFKA9Wo4WGKh3YN3&#10;dN/HWqQQDgUqMDF2hZShMmQxTFxHnLiz8xZjgr6W2uMjhdtWvmfZp7TYcGow2NGXoeqyv1kFvmxz&#10;M/v4La/POU/rqjzkp91WqbdRv1mAiNTHl/jf/aMVzNPY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wbZ8AAAADbAAAADwAAAAAAAAAAAAAAAACYAgAAZHJzL2Rvd25y&#10;ZXYueG1sUEsFBgAAAAAEAAQA9QAAAIUDAAAAAA==&#10;" filled="f" strokecolor="#339" strokeweight=".25pt"/>
                <v:rect id="Rectangle 99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+/MQA&#10;AADbAAAADwAAAGRycy9kb3ducmV2LnhtbESPQWvCQBSE7wX/w/IKvdVNFNSkrmIqhdKbsZfeHtnX&#10;bGj2bdzdavz3XaHgcZiZb5j1drS9OJMPnWMF+TQDQdw43XGr4PP49rwCESKyxt4xKbhSgO1m8rDG&#10;UrsLH+hcx1YkCIcSFZgYh1LK0BiyGKZuIE7et/MWY5K+ldrjJcFtL2dZtpAWO04LBgd6NdT81L9W&#10;ga/63KzmH9XpWvCybapj/nXYK/X0OO5eQEQa4z38337XCooCb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vvzEAAAA2wAAAA8AAAAAAAAAAAAAAAAAmAIAAGRycy9k&#10;b3ducmV2LnhtbFBLBQYAAAAABAAEAPUAAACJAwAAAAA=&#10;" filled="f" strokecolor="#339" strokeweight=".25pt"/>
                <v:rect id="Rectangle 100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ID8UA&#10;AADcAAAADwAAAGRycy9kb3ducmV2LnhtbESPT0/DMAzF75P4DpGRuG1ph8RGWTbRISTEbX8uu1mN&#10;aSoapyRh6749PiDtZus9v/fzajP6Xp0ppi6wgXJWgCJugu24NXA8vE+XoFJGttgHJgNXSrBZ301W&#10;WNlw4R2d97lVEsKpQgMu56HSOjWOPKZZGIhF+wrRY5Y1ttpGvEi47/W8KJ60x46lweFAW0fN9/7X&#10;G4h1X7rl42f9c33mRdvUh/K0ezPm4X58fQGVacw38//1hxX8Qv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QgPxQAAANwAAAAPAAAAAAAAAAAAAAAAAJgCAABkcnMv&#10;ZG93bnJldi54bWxQSwUGAAAAAAQABAD1AAAAigMAAAAA&#10;" filled="f" strokecolor="#339" strokeweight=".25pt"/>
                <v:rect id="Rectangle 101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tlMIA&#10;AADcAAAADwAAAGRycy9kb3ducmV2LnhtbERPS2sCMRC+F/wPYYTeanYrtLoaxa0UxJuPi7dhM24W&#10;N5Ntkur6701B6G0+vufMl71txZV8aBwryEcZCOLK6YZrBcfD99sERIjIGlvHpOBOAZaLwcscC+1u&#10;vKPrPtYihXAoUIGJsSukDJUhi2HkOuLEnZ23GBP0tdQebynctvI9yz6kxYZTg8GOvgxVl/2vVeDL&#10;NjeT8bb8uU/5s67KQ37arZV6HfarGYhIffwXP90bneZnOfw9k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a2UwgAAANwAAAAPAAAAAAAAAAAAAAAAAJgCAABkcnMvZG93&#10;bnJldi54bWxQSwUGAAAAAAQABAD1AAAAhwMAAAAA&#10;" filled="f" strokecolor="#339" strokeweight=".25pt"/>
                <v:rect id="Rectangle 102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8z48EA&#10;AADcAAAADwAAAGRycy9kb3ducmV2LnhtbERPTWsCMRC9F/wPYQRvNbsKra5GcSuC9Kb20tuwGTeL&#10;m8mapLr+e1Mo9DaP9znLdW9bcSMfGscK8nEGgrhyuuFawddp9zoDESKyxtYxKXhQgPVq8LLEQrs7&#10;H+h2jLVIIRwKVGBi7AopQ2XIYhi7jjhxZ+ctxgR9LbXHewq3rZxk2Zu02HBqMNjRh6HqcvyxCnzZ&#10;5mY2/Syvjzm/11V5yr8PW6VGw36zABGpj//iP/dep/nZBH6fS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fM+PBAAAA3AAAAA8AAAAAAAAAAAAAAAAAmAIAAGRycy9kb3du&#10;cmV2LnhtbFBLBQYAAAAABAAEAPUAAACGAwAAAAA=&#10;" filled="f" strokecolor="#339" strokeweight=".25pt"/>
                <v:rect id="Rectangle 103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WeMEA&#10;AADcAAAADwAAAGRycy9kb3ducmV2LnhtbERPTWsCMRC9F/wPYQRvNbsVWl2N4laE4k3tpbdhM24W&#10;N5M1ibr++6Yg9DaP9zmLVW9bcSMfGscK8nEGgrhyuuFawfdx+zoFESKyxtYxKXhQgNVy8LLAQrs7&#10;7+l2iLVIIRwKVGBi7AopQ2XIYhi7jjhxJ+ctxgR9LbXHewq3rXzLsndpseHUYLCjT0PV+XC1CnzZ&#10;5mY62ZWXx4w/6qo85j/7jVKjYb+eg4jUx3/x0/2l0/xsA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TlnjBAAAA3AAAAA8AAAAAAAAAAAAAAAAAmAIAAGRycy9kb3du&#10;cmV2LnhtbFBLBQYAAAAABAAEAPUAAACGAwAAAAA=&#10;" filled="f" strokecolor="#339" strokeweight=".25pt"/>
                <v:rect id="Rectangle 104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ODMIA&#10;AADc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2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g4MwgAAANwAAAAPAAAAAAAAAAAAAAAAAJgCAABkcnMvZG93&#10;bnJldi54bWxQSwUGAAAAAAQABAD1AAAAhwMAAAAA&#10;" filled="f" strokecolor="#339" strokeweight=".25pt"/>
                <v:rect id="Rectangle 105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rl8IA&#10;AADc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2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quXwgAAANwAAAAPAAAAAAAAAAAAAAAAAJgCAABkcnMvZG93&#10;bnJldi54bWxQSwUGAAAAAAQABAD1AAAAhwMAAAAA&#10;" filled="f" strokecolor="#339" strokeweight=".25pt"/>
                <v:rect id="Rectangle 106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14MIA&#10;AADcAAAADwAAAGRycy9kb3ducmV2LnhtbERPS2sCMRC+F/wPYYTeanYtWF2N4iqF0puPi7dhM24W&#10;N5M1ibr++6ZQ6G0+vucsVr1txZ18aBwryEcZCOLK6YZrBcfD59sURIjIGlvHpOBJAVbLwcsCC+0e&#10;vKP7PtYihXAoUIGJsSukDJUhi2HkOuLEnZ23GBP0tdQeHynctnKcZRNpseHUYLCjjaHqsr9ZBb5s&#10;czN9/y6vzxl/1FV5yE+7rVKvw349BxGpj//iP/eXTvOzC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DXgwgAAANwAAAAPAAAAAAAAAAAAAAAAAJgCAABkcnMvZG93&#10;bnJldi54bWxQSwUGAAAAAAQABAD1AAAAhwMAAAAA&#10;" filled="f" strokecolor="#339" strokeweight=".25pt"/>
              </v:group>
              <v:group id="Group 107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ECcUA&#10;AADcAAAADwAAAGRycy9kb3ducmV2LnhtbESPT0/DMAzF75P4DpGRuG1ph8RGWTbRISTEbX8uu1mN&#10;aSoapyRh6749PiDtZus9v/fzajP6Xp0ppi6wgXJWgCJugu24NXA8vE+XoFJGttgHJgNXSrBZ301W&#10;WNlw4R2d97lVEsKpQgMu56HSOjWOPKZZGIhF+wrRY5Y1ttpGvEi47/W8KJ60x46lweFAW0fN9/7X&#10;G4h1X7rl42f9c33mRdvUh/K0ezPm4X58fQGVacw38//1hxX8Qm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wQJxQAAANwAAAAPAAAAAAAAAAAAAAAAAJgCAABkcnMv&#10;ZG93bnJldi54bWxQSwUGAAAAAAQABAD1AAAAigMAAAAA&#10;" filled="f" strokecolor="#339" strokeweight=".25pt"/>
                <v:rect id="Rectangle 109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hksIA&#10;AADc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ZnM3g8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6GSwgAAANwAAAAPAAAAAAAAAAAAAAAAAJgCAABkcnMvZG93&#10;bnJldi54bWxQSwUGAAAAAAQABAD1AAAAhwMAAAAA&#10;" filled="f" strokecolor="#339" strokeweight=".25pt"/>
                <v:rect id="Rectangle 110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e0sUA&#10;AADcAAAADwAAAGRycy9kb3ducmV2LnhtbESPQW/CMAyF75P2HyJP2m2kZdKAQkAr06RpN2CX3azG&#10;NBWN0yUZlH8/HyZxs/We3/u82oy+V2eKqQtsoJwUoIibYDtuDXwd3p/moFJGttgHJgNXSrBZ39+t&#10;sLLhwjs673OrJIRThQZczkOldWoceUyTMBCLdgzRY5Y1ttpGvEi47/W0KF60x46lweFAW0fNaf/r&#10;DcS6L938+bP+uS541jb1ofzevRnz+DC+LkFlGvPN/H/9YQW/FH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J7SxQAAANwAAAAPAAAAAAAAAAAAAAAAAJgCAABkcnMv&#10;ZG93bnJldi54bWxQSwUGAAAAAAQABAD1AAAAigMAAAAA&#10;" filled="f" strokecolor="#339" strokeweight=".25pt"/>
                <v:rect id="Rectangle 111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7ScIA&#10;AADcAAAADwAAAGRycy9kb3ducmV2LnhtbERPS2sCMRC+F/ofwgi91WwsWLs1SrelIN58XHobNtPN&#10;4mayJqmu/94IQm/z8T1nvhxcJ04UYutZgxoXIIhrb1puNOx3388zEDEhG+w8k4YLRVguHh/mWBp/&#10;5g2dtqkROYRjiRpsSn0pZawtOYxj3xNn7tcHhynD0EgT8JzDXScnRTGVDlvODRZ7+rRUH7Z/TkOo&#10;OmVnL+vqeHnj16audupn86X102j4eAeRaEj/4rt7ZfJ8peD2TL5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DtJwgAAANwAAAAPAAAAAAAAAAAAAAAAAJgCAABkcnMvZG93&#10;bnJldi54bWxQSwUGAAAAAAQABAD1AAAAhwMAAAAA&#10;" filled="f" strokecolor="#339" strokeweight=".25pt"/>
                <v:rect id="Rectangle 112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lPsIA&#10;AADcAAAADwAAAGRycy9kb3ducmV2LnhtbERPS2sCMRC+F/wPYYTeanYtWF2N4loKxZuPi7dhM90s&#10;3UzWJOr67xtB6G0+vucsVr1txZV8aBwryEcZCOLK6YZrBcfD19sURIjIGlvHpOBOAVbLwcsCC+1u&#10;vKPrPtYihXAoUIGJsSukDJUhi2HkOuLE/ThvMSboa6k93lK4beU4yybSYsOpwWBHG0PV7/5iFfiy&#10;zc30fVue7zP+qKvykJ92n0q9Dvv1HESkPv6Ln+5vnebnY3g8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qU+wgAAANwAAAAPAAAAAAAAAAAAAAAAAJgCAABkcnMvZG93&#10;bnJldi54bWxQSwUGAAAAAAQABAD1AAAAhwMAAAAA&#10;" filled="f" strokecolor="#339" strokeweight=".25pt"/>
                <v:rect id="Rectangle 113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ApcIA&#10;AADcAAAADwAAAGRycy9kb3ducmV2LnhtbERPS2sCMRC+F/wPYYTeanYVrK5GcS0F6c3HxduwmW6W&#10;biZrkur6741Q6G0+vucs171txZV8aBwryEcZCOLK6YZrBafj59sMRIjIGlvHpOBOAdarwcsSC+1u&#10;vKfrIdYihXAoUIGJsSukDJUhi2HkOuLEfTtvMSboa6k93lK4beU4y6bSYsOpwWBHW0PVz+HXKvBl&#10;m5vZ5Ku83Of8XlflMT/vP5R6HfabBYhIffwX/7l3Os3PJ/B8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gClwgAAANwAAAAPAAAAAAAAAAAAAAAAAJgCAABkcnMvZG93&#10;bnJldi54bWxQSwUGAAAAAAQABAD1AAAAhwMAAAAA&#10;" filled="f" strokecolor="#339" strokeweight=".25pt"/>
                <v:rect id="Rectangle 114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Y0cIA&#10;AADc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+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5jRwgAAANwAAAAPAAAAAAAAAAAAAAAAAJgCAABkcnMvZG93&#10;bnJldi54bWxQSwUGAAAAAAQABAD1AAAAhwMAAAAA&#10;" filled="f" strokecolor="#339" strokeweight=".25pt"/>
                <v:rect id="Rectangle 115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9SsIA&#10;AADc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+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z1KwgAAANwAAAAPAAAAAAAAAAAAAAAAAJgCAABkcnMvZG93&#10;bnJldi54bWxQSwUGAAAAAAQABAD1AAAAhwMAAAAA&#10;" filled="f" strokecolor="#339" strokeweight=".25pt"/>
                <v:rect id="Rectangle 116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jPcIA&#10;AADcAAAADwAAAGRycy9kb3ducmV2LnhtbERPS2sCMRC+C/0PYQq9aXZb8LEaxa0I0pvaS2/DZrpZ&#10;upmsSdT13xuh4G0+vucsVr1txYV8aBwryEcZCOLK6YZrBd/H7XAKIkRkja1jUnCjAKvly2CBhXZX&#10;3tPlEGuRQjgUqMDE2BVShsqQxTByHXHifp23GBP0tdQerynctvI9y8bSYsOpwWBHn4aqv8PZKvBl&#10;m5vpx1d5us14UlflMf/Zb5R6e+3XcxCR+vgU/7t3Os3Px/B4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aM9wgAAANwAAAAPAAAAAAAAAAAAAAAAAJgCAABkcnMvZG93&#10;bnJldi54bWxQSwUGAAAAAAQABAD1AAAAhwMAAAAA&#10;" filled="f" strokecolor="#339" strokeweight=".25pt"/>
                <v:rect id="Rectangle 117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GpsIA&#10;AADc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PzC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QamwgAAANwAAAAPAAAAAAAAAAAAAAAAAJgCAABkcnMvZG93&#10;bnJldi54bWxQSwUGAAAAAAQABAD1AAAAhwMAAAAA&#10;" filled="f" strokecolor="#339" strokeweight=".25pt"/>
                <v:rect id="Rectangle 118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S1MUA&#10;AADcAAAADwAAAGRycy9kb3ducmV2LnhtbESPQW/CMAyF75P2HyJP2m2kZdKAQkAr06RpN2CX3azG&#10;NBWN0yUZlH8/HyZxs/We3/u82oy+V2eKqQtsoJwUoIibYDtuDXwd3p/moFJGttgHJgNXSrBZ39+t&#10;sLLhwjs673OrJIRThQZczkOldWoceUyTMBCLdgzRY5Y1ttpGvEi47/W0KF60x46lweFAW0fNaf/r&#10;DcS6L938+bP+uS541jb1ofzevRnz+DC+LkFlGvPN/H/9YQW/FF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pLUxQAAANwAAAAPAAAAAAAAAAAAAAAAAJgCAABkcnMv&#10;ZG93bnJldi54bWxQSwUGAAAAAAQABAD1AAAAigMAAAAA&#10;" filled="f" strokecolor="#339" strokeweight=".25pt"/>
                <v:rect id="Rectangle 119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3T8IA&#10;AADc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nM3g8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jdPwgAAANwAAAAPAAAAAAAAAAAAAAAAAJgCAABkcnMvZG93&#10;bnJldi54bWxQSwUGAAAAAAQABAD1AAAAhwMAAAAA&#10;" filled="f" strokecolor="#339" strokeweight=".25pt"/>
                <v:rect id="Rectangle 120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Ub8UA&#10;AADcAAAADwAAAGRycy9kb3ducmV2LnhtbESPT0/DMAzF70h8h8iTuLG0Q4KtLJsoCAnttj+X3azG&#10;NNUapyRh6749PkziZus9v/fzcj36Xp0ppi6wgXJagCJugu24NXDYfz7OQaWMbLEPTAaulGC9ur9b&#10;YmXDhbd03uVWSQinCg24nIdK69Q48pimYSAW7TtEj1nW2Gob8SLhvtezonjWHjuWBocDvTtqTrtf&#10;byDWfenmT5v657rgl7ap9+Vx+2HMw2R8ewWVacz/5tv1lxX8m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FRvxQAAANwAAAAPAAAAAAAAAAAAAAAAAJgCAABkcnMv&#10;ZG93bnJldi54bWxQSwUGAAAAAAQABAD1AAAAigMAAAAA&#10;" filled="f" strokecolor="#339" strokeweight=".25pt"/>
                <v:rect id="Rectangle 121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x9MIA&#10;AADcAAAADwAAAGRycy9kb3ducmV2LnhtbERPS2sCMRC+F/wPYYTeanYtWF2N4loKxZuPi7dhM90s&#10;3UzWJOr67xtB6G0+vucsVr1txZV8aBwryEcZCOLK6YZrBcfD19sURIjIGlvHpOBOAVbLwcsCC+1u&#10;vKPrPtYihXAoUIGJsSukDJUhi2HkOuLE/ThvMSboa6k93lK4beU4yybSYsOpwWBHG0PV7/5iFfiy&#10;zc30fVue7zP+qKvykJ92n0q9Dvv1HESkPv6Ln+5vneaPc3g8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PH0wgAAANwAAAAPAAAAAAAAAAAAAAAAAJgCAABkcnMvZG93&#10;bnJldi54bWxQSwUGAAAAAAQABAD1AAAAhwMAAAAA&#10;" filled="f" strokecolor="#339" strokeweight=".25pt"/>
                <v:rect id="Rectangle 122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vg8IA&#10;AADcAAAADwAAAGRycy9kb3ducmV2LnhtbERPTWsCMRC9F/wPYYTeanZXsHZrFFcpSG9qL70Nm+lm&#10;6WayJlHXf2+EQm/zeJ+zWA22ExfyoXWsIJ9kIIhrp1tuFHwdP17mIEJE1tg5JgU3CrBajp4WWGp3&#10;5T1dDrERKYRDiQpMjH0pZagNWQwT1xMn7sd5izFB30jt8ZrCbSeLLJtJiy2nBoM9bQzVv4ezVeCr&#10;Ljfz6Wd1ur3xa1NXx/x7v1XqeTys30FEGuK/+M+902l+UcD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m+DwgAAANwAAAAPAAAAAAAAAAAAAAAAAJgCAABkcnMvZG93&#10;bnJldi54bWxQSwUGAAAAAAQABAD1AAAAhwMAAAAA&#10;" filled="f" strokecolor="#339" strokeweight=".25pt"/>
                <v:rect id="Rectangle 123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KGMIA&#10;AADcAAAADwAAAGRycy9kb3ducmV2LnhtbERPS2sCMRC+F/wPYQreanYVrG6N4ipC6c3HxduwmW6W&#10;biZrEnX9941Q6G0+vucsVr1txY18aBwryEcZCOLK6YZrBafj7m0GIkRkja1jUvCgAKvl4GWBhXZ3&#10;3tPtEGuRQjgUqMDE2BVShsqQxTByHXHivp23GBP0tdQe7ynctnKcZVNpseHUYLCjjaHq53C1CnzZ&#10;5mY2+Sovjzm/11V5zM/7rVLD1379ASJSH//Ff+5PneaPJ/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soYwgAAANwAAAAPAAAAAAAAAAAAAAAAAJgCAABkcnMvZG93&#10;bnJldi54bWxQSwUGAAAAAAQABAD1AAAAhwMAAAAA&#10;" filled="f" strokecolor="#339" strokeweight=".25pt"/>
                <v:rect id="Rectangle 124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SbMMA&#10;AADcAAAADwAAAGRycy9kb3ducmV2LnhtbERPTWsCMRC9C/6HMIXeNLtWWl2N0m0RSm+uvXgbNuNm&#10;6WayJqmu/74pFLzN433OejvYTlzIh9axgnyagSCunW65UfB12E0WIEJE1tg5JgU3CrDdjEdrLLS7&#10;8p4uVWxECuFQoAITY19IGWpDFsPU9cSJOzlvMSboG6k9XlO47eQsy56lxZZTg8Ge3gzV39WPVeDL&#10;LjeLp8/yfFvyS1OXh/y4f1fq8WF4XYGINMS7+N/9odP82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9SbMMAAADcAAAADwAAAAAAAAAAAAAAAACYAgAAZHJzL2Rv&#10;d25yZXYueG1sUEsFBgAAAAAEAAQA9QAAAIgDAAAAAA==&#10;" filled="f" strokecolor="#339" strokeweight=".25pt"/>
                <v:rect id="Rectangle 125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398MA&#10;AADc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2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P398MAAADcAAAADwAAAAAAAAAAAAAAAACYAgAAZHJzL2Rv&#10;d25yZXYueG1sUEsFBgAAAAAEAAQA9QAAAIgDAAAAAA==&#10;" filled="f" strokecolor="#339" strokeweight=".25pt"/>
                <v:rect id="Rectangle 126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pgMIA&#10;AADc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pvD7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WmAwgAAANwAAAAPAAAAAAAAAAAAAAAAAJgCAABkcnMvZG93&#10;bnJldi54bWxQSwUGAAAAAAQABAD1AAAAhwMAAAAA&#10;" filled="f" strokecolor="#339" strokeweight=".25pt"/>
                <v:rect id="Rectangle 127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3MG8IA&#10;AADc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pvD/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cwbwgAAANwAAAAPAAAAAAAAAAAAAAAAAJgCAABkcnMvZG93&#10;bnJldi54bWxQSwUGAAAAAAQABAD1AAAAhwMAAAAA&#10;" filled="f" strokecolor="#339" strokeweight=".25pt"/>
              </v:group>
              <v:group id="Group 128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98sIA&#10;AADc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aP5/B8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3ywgAAANwAAAAPAAAAAAAAAAAAAAAAAJgCAABkcnMvZG93&#10;bnJldi54bWxQSwUGAAAAAAQABAD1AAAAhwMAAAAA&#10;" filled="f" strokecolor="#339" strokeweight=".25pt"/>
                <v:rect id="Rectangle 130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CssUA&#10;AADcAAAADwAAAGRycy9kb3ducmV2LnhtbESPT0/DMAzF70h8h8iTuLG0TIKtLJsoCAnttj+X3azG&#10;NNUapyRh6749PkziZus9v/fzcj36Xp0ppi6wgXJagCJugu24NXDYfz7OQaWMbLEPTAaulGC9ur9b&#10;YmXDhbd03uVWSQinCg24nIdK69Q48pimYSAW7TtEj1nW2Gob8SLhvtdPRfGsPXYsDQ4HenfUnHa/&#10;3kCs+9LNZ5v657rgl7ap9+Vx+2HMw2R8ewWVacz/5tv1lxX8m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cKyxQAAANwAAAAPAAAAAAAAAAAAAAAAAJgCAABkcnMv&#10;ZG93bnJldi54bWxQSwUGAAAAAAQABAD1AAAAigMAAAAA&#10;" filled="f" strokecolor="#339" strokeweight=".25pt"/>
                <v:rect id="Rectangle 131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nKcIA&#10;AADcAAAADwAAAGRycy9kb3ducmV2LnhtbERPS2sCMRC+F/wPYYTeanYVrK5GcS0F6c3HxduwmW6W&#10;biZrkur6741Q6G0+vucs171txZV8aBwryEcZCOLK6YZrBafj59sMRIjIGlvHpOBOAdarwcsSC+1u&#10;vKfrIdYihXAoUIGJsSukDJUhi2HkOuLEfTtvMSboa6k93lK4beU4y6bSYsOpwWBHW0PVz+HXKvBl&#10;m5vZ5Ku83Of8XlflMT/vP5R6HfabBYhIffwX/7l3Os2f5PB8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WcpwgAAANwAAAAPAAAAAAAAAAAAAAAAAJgCAABkcnMvZG93&#10;bnJldi54bWxQSwUGAAAAAAQABAD1AAAAhwMAAAAA&#10;" filled="f" strokecolor="#339" strokeweight=".25pt"/>
                <v:rect id="Rectangle 132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5XsIA&#10;AADcAAAADwAAAGRycy9kb3ducmV2LnhtbERPS2sCMRC+F/wPYQreanYVrG6N4ipC6c3HxduwmW6W&#10;biZrEnX9941Q6G0+vucsVr1txY18aBwryEcZCOLK6YZrBafj7m0GIkRkja1jUvCgAKvl4GWBhXZ3&#10;3tPtEGuRQjgUqMDE2BVShsqQxTByHXHivp23GBP0tdQe7ynctnKcZVNpseHUYLCjjaHq53C1CnzZ&#10;5mY2+Sovjzm/11V5zM/7rVLD1379ASJSH//Ff+5PneZPxv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/lewgAAANwAAAAPAAAAAAAAAAAAAAAAAJgCAABkcnMvZG93&#10;bnJldi54bWxQSwUGAAAAAAQABAD1AAAAhwMAAAAA&#10;" filled="f" strokecolor="#339" strokeweight=".25pt"/>
                <v:rect id="Rectangle 133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cxcIA&#10;AADcAAAADwAAAGRycy9kb3ducmV2LnhtbERPTWsCMRC9F/wPYYTeana7YHU1ittSkN7UXnobNuNm&#10;cTNZk1TXf2+EQm/zeJ+zXA+2ExfyoXWsIJ9kIIhrp1tuFHwfPl9mIEJE1tg5JgU3CrBejZ6WWGp3&#10;5R1d9rERKYRDiQpMjH0pZagNWQwT1xMn7ui8xZigb6T2eE3htpOvWTaVFltODQZ7ejdUn/a/VoGv&#10;utzMiq/qfJvzW1NXh/xn96HU83jYLEBEGuK/+M+91Wl+UcD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1zFwgAAANwAAAAPAAAAAAAAAAAAAAAAAJgCAABkcnMvZG93&#10;bnJldi54bWxQSwUGAAAAAAQABAD1AAAAhwMAAAAA&#10;" filled="f" strokecolor="#339" strokeweight=".25pt"/>
                <v:rect id="Rectangle 134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EscIA&#10;AADcAAAADwAAAGRycy9kb3ducmV2LnhtbERPS2sCMRC+F/wPYQq91exWUbs1SrdFEG8+Lr0Nm+lm&#10;6WayJqmu/94Igrf5+J4zX/a2FSfyoXGsIB9mIIgrpxuuFRz2q9cZiBCRNbaOScGFAiwXg6c5Ftqd&#10;eUunXaxFCuFQoAITY1dIGSpDFsPQdcSJ+3XeYkzQ11J7PKdw28q3LJtIiw2nBoMdfRmq/nb/VoEv&#10;29zMRpvyeHnnaV2V+/xn+63Uy3P/+QEiUh8f4rt7rdP80Rhu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sSxwgAAANwAAAAPAAAAAAAAAAAAAAAAAJgCAABkcnMvZG93&#10;bnJldi54bWxQSwUGAAAAAAQABAD1AAAAhwMAAAAA&#10;" filled="f" strokecolor="#339" strokeweight=".25pt"/>
                <v:rect id="Rectangle 135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hKsIA&#10;AADcAAAADwAAAGRycy9kb3ducmV2LnhtbERPS2sCMRC+F/wPYQq91exWfHRrlG6LIN58XHobNtPN&#10;0s1kTVJd/70RBG/z8T1nvuxtK07kQ+NYQT7MQBBXTjdcKzjsV68zECEia2wdk4ILBVguBk9zLLQ7&#10;85ZOu1iLFMKhQAUmxq6QMlSGLIah64gT9+u8xZigr6X2eE7htpVvWTaRFhtODQY7+jJU/e3+rQJf&#10;trmZjTbl8fLO07oq9/nP9lupl+f+8wNEpD4+xHf3Wqf5ozH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mEqwgAAANwAAAAPAAAAAAAAAAAAAAAAAJgCAABkcnMvZG93&#10;bnJldi54bWxQSwUGAAAAAAQABAD1AAAAhwMAAAAA&#10;" filled="f" strokecolor="#339" strokeweight=".25pt"/>
                <v:rect id="Rectangle 136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/XcIA&#10;AADcAAAADwAAAGRycy9kb3ducmV2LnhtbERPyWrDMBC9F/IPYgq9NbIbyOJaDnFLIfSW5ZLbYE0t&#10;U2vkSmri/H0VKOQ2j7dOuR5tL87kQ+dYQT7NQBA3TnfcKjgePp6XIEJE1tg7JgVXCrCuJg8lFtpd&#10;eEfnfWxFCuFQoAIT41BIGRpDFsPUDcSJ+3LeYkzQt1J7vKRw28uXLJtLix2nBoMDvRlqvve/VoGv&#10;+9wsZ5/1z3XFi7apD/lp967U0+O4eQURaYx38b97q9P82Rxuz6QL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P9dwgAAANwAAAAPAAAAAAAAAAAAAAAAAJgCAABkcnMvZG93&#10;bnJldi54bWxQSwUGAAAAAAQABAD1AAAAhwMAAAAA&#10;" filled="f" strokecolor="#339" strokeweight=".25pt"/>
                <v:rect id="Rectangle 137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axsIA&#10;AADc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OnM/h/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FrGwgAAANwAAAAPAAAAAAAAAAAAAAAAAJgCAABkcnMvZG93&#10;bnJldi54bWxQSwUGAAAAAAQABAD1AAAAhwMAAAAA&#10;" filled="f" strokecolor="#339" strokeweight=".25pt"/>
                <v:rect id="Rectangle 138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OtMUA&#10;AADcAAAADwAAAGRycy9kb3ducmV2LnhtbESPT0/DMAzF70h8h8iTuLG0TIKtLJsoCAnttj+X3azG&#10;NNUapyRh6749PkziZus9v/fzcj36Xp0ppi6wgXJagCJugu24NXDYfz7OQaWMbLEPTAaulGC9ur9b&#10;YmXDhbd03uVWSQinCg24nIdK69Q48pimYSAW7TtEj1nW2Gob8SLhvtdPRfGsPXYsDQ4HenfUnHa/&#10;3kCs+9LNZ5v657rgl7ap9+Vx+2HMw2R8ewWVacz/5tv1lxX8m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860xQAAANwAAAAPAAAAAAAAAAAAAAAAAJgCAABkcnMv&#10;ZG93bnJldi54bWxQSwUGAAAAAAQABAD1AAAAigMAAAAA&#10;" filled="f" strokecolor="#339" strokeweight=".25pt"/>
                <v:rect id="Rectangle 139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rL8IA&#10;AADc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MnM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2svwgAAANwAAAAPAAAAAAAAAAAAAAAAAJgCAABkcnMvZG93&#10;bnJldi54bWxQSwUGAAAAAAQABAD1AAAAhwMAAAAA&#10;" filled="f" strokecolor="#339" strokeweight=".25pt"/>
                <v:rect id="Rectangle 140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xz8UA&#10;AADcAAAADwAAAGRycy9kb3ducmV2LnhtbESPT0/DMAzF70h8h8hI3FhaQGwry6YVhIS47c9lN6vx&#10;morG6ZKwdd8eH5C42XrP7/28WI2+V2eKqQtsoJwUoIibYDtuDex3Hw8zUCkjW+wDk4ErJVgtb28W&#10;WNlw4Q2dt7lVEsKpQgMu56HSOjWOPKZJGIhFO4boMcsaW20jXiTc9/qxKF60x46lweFAb46a7+2P&#10;NxDrvnSzp6/6dJ3ztG3qXXnYvBtzfzeuX0FlGvO/+e/60wr+s+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7HPxQAAANwAAAAPAAAAAAAAAAAAAAAAAJgCAABkcnMv&#10;ZG93bnJldi54bWxQSwUGAAAAAAQABAD1AAAAigMAAAAA&#10;" filled="f" strokecolor="#339" strokeweight=".25pt"/>
                <v:rect id="Rectangle 141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UVMIA&#10;AADc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ixx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xRUwgAAANwAAAAPAAAAAAAAAAAAAAAAAJgCAABkcnMvZG93&#10;bnJldi54bWxQSwUGAAAAAAQABAD1AAAAhwMAAAAA&#10;" filled="f" strokecolor="#339" strokeweight=".25pt"/>
                <v:rect id="Rectangle 142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KI8MA&#10;AADcAAAADwAAAGRycy9kb3ducmV2LnhtbERPTWsCMRC9C/6HMIXeNLtWWl2N0m0RSm+uvXgbNuNm&#10;6WayJqmu/74pFLzN433OejvYTlzIh9axgnyagSCunW65UfB12E0WIEJE1tg5JgU3CrDdjEdrLLS7&#10;8p4uVWxECuFQoAITY19IGWpDFsPU9cSJOzlvMSboG6k9XlO47eQsy56lxZZTg8Ge3gzV39WPVeDL&#10;LjeLp8/yfFvyS1OXh/y4f1fq8WF4XYGINMS7+N/9odP8+Q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KI8MAAADcAAAADwAAAAAAAAAAAAAAAACYAgAAZHJzL2Rv&#10;d25yZXYueG1sUEsFBgAAAAAEAAQA9QAAAIgDAAAAAA==&#10;" filled="f" strokecolor="#339" strokeweight=".25pt"/>
                <v:rect id="Rectangle 143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vuMIA&#10;AADcAAAADwAAAGRycy9kb3ducmV2LnhtbERPS2sCMRC+F/wPYQq91exWUbs1SrdFEG8+Lr0Nm+lm&#10;6WayJqmu/94Igrf5+J4zX/a2FSfyoXGsIB9mIIgrpxuuFRz2q9cZiBCRNbaOScGFAiwXg6c5Ftqd&#10;eUunXaxFCuFQoAITY1dIGSpDFsPQdcSJ+3XeYkzQ11J7PKdw28q3LJtIiw2nBoMdfRmq/nb/VoEv&#10;29zMRpvyeHnnaV2V+/xn+63Uy3P/+QEiUh8f4rt7rdP88Qhu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S+4wgAAANwAAAAPAAAAAAAAAAAAAAAAAJgCAABkcnMvZG93&#10;bnJldi54bWxQSwUGAAAAAAQABAD1AAAAhwMAAAAA&#10;" filled="f" strokecolor="#339" strokeweight=".25pt"/>
                <v:rect id="Rectangle 144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3zMIA&#10;AADcAAAADwAAAGRycy9kb3ducmV2LnhtbERPTWsCMRC9F/wPYQRvNbtVWl2N0m0plN7UXrwNm3Gz&#10;uJmsSarrv28Ewds83ucs171txZl8aBwryMcZCOLK6YZrBb+7r+cZiBCRNbaOScGVAqxXg6clFtpd&#10;eEPnbaxFCuFQoAITY1dIGSpDFsPYdcSJOzhvMSboa6k9XlK4beVLlr1Kiw2nBoMdfRiqjts/q8CX&#10;bW5mk5/ydJ3zW12Vu3y/+VRqNOzfFyAi9fEhvru/dZo/ncLt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LfMwgAAANwAAAAPAAAAAAAAAAAAAAAAAJgCAABkcnMvZG93&#10;bnJldi54bWxQSwUGAAAAAAQABAD1AAAAhwMAAAAA&#10;" filled="f" strokecolor="#339" strokeweight=".25pt"/>
                <v:rect id="Rectangle 145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SV8MA&#10;AADc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2RP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wSV8MAAADcAAAADwAAAAAAAAAAAAAAAACYAgAAZHJzL2Rv&#10;d25yZXYueG1sUEsFBgAAAAAEAAQA9QAAAIgDAAAAAA==&#10;" filled="f" strokecolor="#339" strokeweight=".25pt"/>
                <v:rect id="Rectangle 146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MIMMA&#10;AADc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ywz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MIMMAAADcAAAADwAAAAAAAAAAAAAAAACYAgAAZHJzL2Rv&#10;d25yZXYueG1sUEsFBgAAAAAEAAQA9QAAAIgDAAAAAA==&#10;" filled="f" strokecolor="#339" strokeweight=".25pt"/>
                <v:rect id="Rectangle 147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pu8MA&#10;AADc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8w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pu8MAAADcAAAADwAAAAAAAAAAAAAAAACYAgAAZHJzL2Rv&#10;d25yZXYueG1sUEsFBgAAAAAEAAQA9QAAAIgDAAAAAA==&#10;" filled="f" strokecolor="#339" strokeweight=".25pt"/>
                <v:rect id="Rectangle 148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ycUA&#10;AADcAAAADwAAAGRycy9kb3ducmV2LnhtbESPT0/DMAzF70h8h8hI3FhaQGwry6YVhIS47c9lN6vx&#10;morG6ZKwdd8eH5C42XrP7/28WI2+V2eKqQtsoJwUoIibYDtuDex3Hw8zUCkjW+wDk4ErJVgtb28W&#10;WNlw4Q2dt7lVEsKpQgMu56HSOjWOPKZJGIhFO4boMcsaW20jXiTc9/qxKF60x46lweFAb46a7+2P&#10;NxDrvnSzp6/6dJ3ztG3qXXnYvBtzfzeuX0FlGvO/+e/60wr+s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b3JxQAAANwAAAAPAAAAAAAAAAAAAAAAAJgCAABkcnMv&#10;ZG93bnJldi54bWxQSwUGAAAAAAQABAD1AAAAigMAAAAA&#10;" filled="f" strokecolor="#339" strokeweight=".25pt"/>
              </v:group>
              <v:group id="Group 149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nEsUA&#10;AADc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s+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icSxQAAANwAAAAPAAAAAAAAAAAAAAAAAJgCAABkcnMv&#10;ZG93bnJldi54bWxQSwUGAAAAAAQABAD1AAAAigMAAAAA&#10;" filled="f" strokecolor="#339" strokeweight=".25pt"/>
                <v:rect id="Rectangle 151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icIA&#10;AADc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ixx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oKJwgAAANwAAAAPAAAAAAAAAAAAAAAAAJgCAABkcnMvZG93&#10;bnJldi54bWxQSwUGAAAAAAQABAD1AAAAhwMAAAAA&#10;" filled="f" strokecolor="#339" strokeweight=".25pt"/>
                <v:rect id="Rectangle 152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c/sMA&#10;AADc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+Q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wc/sMAAADcAAAADwAAAAAAAAAAAAAAAACYAgAAZHJzL2Rv&#10;d25yZXYueG1sUEsFBgAAAAAEAAQA9QAAAIgDAAAAAA==&#10;" filled="f" strokecolor="#339" strokeweight=".25pt"/>
                <v:rect id="Rectangle 153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5ZcIA&#10;AADcAAAADwAAAGRycy9kb3ducmV2LnhtbERPS2sCMRC+F/wPYQq91exWfHRrlG6LIN58XHobNtPN&#10;0s1kTVJd/70RBG/z8T1nvuxtK07kQ+NYQT7MQBBXTjdcKzjsV68zECEia2wdk4ILBVguBk9zLLQ7&#10;85ZOu1iLFMKhQAUmxq6QMlSGLIah64gT9+u8xZigr6X2eE7htpVvWTaRFhtODQY7+jJU/e3+rQJf&#10;trmZjTbl8fLO07oq9/nP9lupl+f+8wNEpD4+xHf3Wqf54xH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LllwgAAANwAAAAPAAAAAAAAAAAAAAAAAJgCAABkcnMvZG93&#10;bnJldi54bWxQSwUGAAAAAAQABAD1AAAAhwMAAAAA&#10;" filled="f" strokecolor="#339" strokeweight=".25pt"/>
                <v:rect id="Rectangle 154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hEcMA&#10;AADc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xn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khEcMAAADcAAAADwAAAAAAAAAAAAAAAACYAgAAZHJzL2Rv&#10;d25yZXYueG1sUEsFBgAAAAAEAAQA9QAAAIgDAAAAAA==&#10;" filled="f" strokecolor="#339" strokeweight=".25pt"/>
                <v:rect id="Rectangle 155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EisIA&#10;AADc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ncLt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YSKwgAAANwAAAAPAAAAAAAAAAAAAAAAAJgCAABkcnMvZG93&#10;bnJldi54bWxQSwUGAAAAAAQABAD1AAAAhwMAAAAA&#10;" filled="f" strokecolor="#339" strokeweight=".25pt"/>
                <v:rect id="Rectangle 156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a/cMA&#10;AADc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ywz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ca/cMAAADcAAAADwAAAAAAAAAAAAAAAACYAgAAZHJzL2Rv&#10;d25yZXYueG1sUEsFBgAAAAAEAAQA9QAAAIgDAAAAAA==&#10;" filled="f" strokecolor="#339" strokeweight=".25pt"/>
                <v:rect id="Rectangle 157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/ZsMA&#10;AADc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w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u/ZsMAAADcAAAADwAAAAAAAAAAAAAAAACYAgAAZHJzL2Rv&#10;d25yZXYueG1sUEsFBgAAAAAEAAQA9QAAAIgDAAAAAA==&#10;" filled="f" strokecolor="#339" strokeweight=".25pt"/>
                <v:rect id="Rectangle 158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rFMUA&#10;AADc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s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CsUxQAAANwAAAAPAAAAAAAAAAAAAAAAAJgCAABkcnMv&#10;ZG93bnJldi54bWxQSwUGAAAAAAQABAD1AAAAigMAAAAA&#10;" filled="f" strokecolor="#339" strokeweight=".25pt"/>
                <v:rect id="Rectangle 159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Oj8MA&#10;AADc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+R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iOj8MAAADcAAAADwAAAAAAAAAAAAAAAACYAgAAZHJzL2Rv&#10;d25yZXYueG1sUEsFBgAAAAAEAAQA9QAAAIgDAAAAAA==&#10;" filled="f" strokecolor="#339" strokeweight=".25pt"/>
                <v:rect id="Rectangle 160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tr8UA&#10;AADc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u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u2vxQAAANwAAAAPAAAAAAAAAAAAAAAAAJgCAABkcnMv&#10;ZG93bnJldi54bWxQSwUGAAAAAAQABAD1AAAAigMAAAAA&#10;" filled="f" strokecolor="#339" strokeweight=".25pt"/>
                <v:rect id="Rectangle 161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INMIA&#10;AADcAAAADwAAAGRycy9kb3ducmV2LnhtbERPS2sCMRC+C/0PYQq9aXZb8LEaxa0I0pvaS2/DZrpZ&#10;upmsSdT13xuh4G0+vucsVr1txYV8aBwryEcZCOLK6YZrBd/H7XAKIkRkja1jUnCjAKvly2CBhXZX&#10;3tPlEGuRQjgUqMDE2BVShsqQxTByHXHifp23GBP0tdQerynctvI9y8bSYsOpwWBHn4aqv8PZKvBl&#10;m5vpx1d5us14UlflMf/Zb5R6e+3XcxCR+vgU/7t3Os0f5/B4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kg0wgAAANwAAAAPAAAAAAAAAAAAAAAAAJgCAABkcnMvZG93&#10;bnJldi54bWxQSwUGAAAAAAQABAD1AAAAhwMAAAAA&#10;" filled="f" strokecolor="#339" strokeweight=".25pt"/>
                <v:rect id="Rectangle 162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WQ8IA&#10;AADc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J/D7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NZDwgAAANwAAAAPAAAAAAAAAAAAAAAAAJgCAABkcnMvZG93&#10;bnJldi54bWxQSwUGAAAAAAQABAD1AAAAhwMAAAAA&#10;" filled="f" strokecolor="#339" strokeweight=".25pt"/>
                <v:rect id="Rectangle 163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z2MIA&#10;AADcAAAADwAAAGRycy9kb3ducmV2LnhtbERPyWrDMBC9F/IPYgq9NbIbyOJaDnFLIfSW5ZLbYE0t&#10;U2vkSmri/H0VKOQ2j7dOuR5tL87kQ+dYQT7NQBA3TnfcKjgePp6XIEJE1tg7JgVXCrCuJg8lFtpd&#10;eEfnfWxFCuFQoAIT41BIGRpDFsPUDcSJ+3LeYkzQt1J7vKRw28uXLJtLix2nBoMDvRlqvve/VoGv&#10;+9wsZ5/1z3XFi7apD/lp967U0+O4eQURaYx38b97q9P8+Qxuz6QL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HPYwgAAANwAAAAPAAAAAAAAAAAAAAAAAJgCAABkcnMvZG93&#10;bnJldi54bWxQSwUGAAAAAAQABAD1AAAAhwMAAAAA&#10;" filled="f" strokecolor="#339" strokeweight=".25pt"/>
                <v:rect id="Rectangle 164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rrMMA&#10;AADc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7AX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XrrMMAAADcAAAADwAAAAAAAAAAAAAAAACYAgAAZHJzL2Rv&#10;d25yZXYueG1sUEsFBgAAAAAEAAQA9QAAAIgDAAAAAA==&#10;" filled="f" strokecolor="#339" strokeweight=".25pt"/>
                <v:rect id="Rectangle 165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ON8MA&#10;AADc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7AX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lON8MAAADcAAAADwAAAAAAAAAAAAAAAACYAgAAZHJzL2Rv&#10;d25yZXYueG1sUEsFBgAAAAAEAAQA9QAAAIgDAAAAAA==&#10;" filled="f" strokecolor="#339" strokeweight=".25pt"/>
                <v:rect id="Rectangle 166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QQMIA&#10;AADcAAAADwAAAGRycy9kb3ducmV2LnhtbERPTWvCQBC9F/wPywje6iYKqU1dxVgK0puxl96G7DQb&#10;mp2Nu1uN/74rFHqbx/uc9Xa0vbiQD51jBfk8A0HcON1xq+Dj9Pa4AhEissbeMSm4UYDtZvKwxlK7&#10;Kx/pUsdWpBAOJSowMQ6llKExZDHM3UCcuC/nLcYEfSu1x2sKt71cZFkhLXacGgwOtDfUfNc/VoGv&#10;+tyslu/V+fbMT21TnfLP46tSs+m4ewERaYz/4j/3Qaf5RQH3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9BAwgAAANwAAAAPAAAAAAAAAAAAAAAAAJgCAABkcnMvZG93&#10;bnJldi54bWxQSwUGAAAAAAQABAD1AAAAhwMAAAAA&#10;" filled="f" strokecolor="#339" strokeweight=".25pt"/>
                <v:rect id="Rectangle 167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128IA&#10;AADc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5vD7TLp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3XbwgAAANwAAAAPAAAAAAAAAAAAAAAAAJgCAABkcnMvZG93&#10;bnJldi54bWxQSwUGAAAAAAQABAD1AAAAhwMAAAAA&#10;" filled="f" strokecolor="#339" strokeweight=".25pt"/>
                <v:rect id="Rectangle 168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hqcUA&#10;AADc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OGpxQAAANwAAAAPAAAAAAAAAAAAAAAAAJgCAABkcnMv&#10;ZG93bnJldi54bWxQSwUGAAAAAAQABAD1AAAAigMAAAAA&#10;" filled="f" strokecolor="#339" strokeweight=".25pt"/>
                <v:rect id="Rectangle 169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EMsIA&#10;AADcAAAADwAAAGRycy9kb3ducmV2LnhtbERPyWrDMBC9F/oPYgq9NbJbyOJENnFLIfSW5ZLbYE0t&#10;U2vkSGri/H0VKOQ2j7fOqhptL87kQ+dYQT7JQBA3TnfcKjjsP1/mIEJE1tg7JgVXClCVjw8rLLS7&#10;8JbOu9iKFMKhQAUmxqGQMjSGLIaJG4gT9+28xZigb6X2eEnhtpevWTaVFjtODQYHejfU/Ox+rQJf&#10;97mZv33Vp+uCZ21T7/Pj9kOp56dxvQQRaYx38b97o9P86QJuz6QL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EQywgAAANwAAAAPAAAAAAAAAAAAAAAAAJgCAABkcnMvZG93&#10;bnJldi54bWxQSwUGAAAAAAQABAD1AAAAhwMAAAAA&#10;" filled="f" strokecolor="#339" strokeweight=".25pt"/>
              </v:group>
              <v:group id="Group 170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e6cIA&#10;AADc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O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97pwgAAANwAAAAPAAAAAAAAAAAAAAAAAJgCAABkcnMvZG93&#10;bnJldi54bWxQSwUGAAAAAAQABAD1AAAAhwMAAAAA&#10;" filled="f" strokecolor="#339" strokeweight=".25pt"/>
                <v:rect id="Rectangle 172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AnsIA&#10;AADc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J/D/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UCewgAAANwAAAAPAAAAAAAAAAAAAAAAAJgCAABkcnMvZG93&#10;bnJldi54bWxQSwUGAAAAAAQABAD1AAAAhwMAAAAA&#10;" filled="f" strokecolor="#339" strokeweight=".25pt"/>
                <v:rect id="Rectangle 173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lBcIA&#10;AADc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NnU/h/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eUFwgAAANwAAAAPAAAAAAAAAAAAAAAAAJgCAABkcnMvZG93&#10;bnJldi54bWxQSwUGAAAAAAQABAD1AAAAhwMAAAAA&#10;" filled="f" strokecolor="#339" strokeweight=".25pt"/>
                <v:rect id="Rectangle 174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9ccMA&#10;AADc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x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x9ccMAAADcAAAADwAAAAAAAAAAAAAAAACYAgAAZHJzL2Rv&#10;d25yZXYueG1sUEsFBgAAAAAEAAQA9QAAAIgDAAAAAA==&#10;" filled="f" strokecolor="#339" strokeweight=".25pt"/>
                <v:rect id="Rectangle 175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Y6sMA&#10;AADc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x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Y6sMAAADcAAAADwAAAAAAAAAAAAAAAACYAgAAZHJzL2Rv&#10;d25yZXYueG1sUEsFBgAAAAAEAAQA9QAAAIgDAAAAAA==&#10;" filled="f" strokecolor="#339" strokeweight=".25pt"/>
                <v:rect id="Rectangle 176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GncIA&#10;AADc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Z/D7TLp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kadwgAAANwAAAAPAAAAAAAAAAAAAAAAAJgCAABkcnMvZG93&#10;bnJldi54bWxQSwUGAAAAAAQABAD1AAAAhwMAAAAA&#10;" filled="f" strokecolor="#339" strokeweight=".25pt"/>
                <v:rect id="Rectangle 177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jBsIA&#10;AADc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UcDtmXS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uMGwgAAANwAAAAPAAAAAAAAAAAAAAAAAJgCAABkcnMvZG93&#10;bnJldi54bWxQSwUGAAAAAAQABAD1AAAAhwMAAAAA&#10;" filled="f" strokecolor="#339" strokeweight=".25pt"/>
                <v:rect id="Rectangle 178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3dMUA&#10;AADc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Xd0xQAAANwAAAAPAAAAAAAAAAAAAAAAAJgCAABkcnMv&#10;ZG93bnJldi54bWxQSwUGAAAAAAQABAD1AAAAigMAAAAA&#10;" filled="f" strokecolor="#339" strokeweight=".25pt"/>
                <v:rect id="Rectangle 179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S78IA&#10;AADc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p3B/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dLvwgAAANwAAAAPAAAAAAAAAAAAAAAAAJgCAABkcnMvZG93&#10;bnJldi54bWxQSwUGAAAAAAQABAD1AAAAhwMAAAAA&#10;" filled="f" strokecolor="#339" strokeweight=".25pt"/>
                <v:rect id="Rectangle 180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LVcUA&#10;AADc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Cb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gtVxQAAANwAAAAPAAAAAAAAAAAAAAAAAJgCAABkcnMv&#10;ZG93bnJldi54bWxQSwUGAAAAAAQABAD1AAAAigMAAAAA&#10;" filled="f" strokecolor="#339" strokeweight=".25pt"/>
                <v:rect id="Rectangle 181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uzsIA&#10;AADc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yOH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q7OwgAAANwAAAAPAAAAAAAAAAAAAAAAAJgCAABkcnMvZG93&#10;bnJldi54bWxQSwUGAAAAAAQABAD1AAAAhwMAAAAA&#10;" filled="f" strokecolor="#339" strokeweight=".25pt"/>
                <v:rect id="Rectangle 182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wucIA&#10;AADcAAAADwAAAGRycy9kb3ducmV2LnhtbERPS2sCMRC+C/6HMEJvml0L7boapdtSkN58XLwNm3Gz&#10;uJlsk1TXf28Khd7m43vOajPYTlzJh9axgnyWgSCunW65UXA8fE4LECEia+wck4I7Bdisx6MVltrd&#10;eEfXfWxECuFQogITY19KGWpDFsPM9cSJOztvMSboG6k93lK47eQ8y16kxZZTg8Ge3g3Vl/2PVeCr&#10;LjfF81f1fV/wa1NXh/y0+1DqaTK8LUFEGuK/+M+91Wl+MYffZ9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DC5wgAAANwAAAAPAAAAAAAAAAAAAAAAAJgCAABkcnMvZG93&#10;bnJldi54bWxQSwUGAAAAAAQABAD1AAAAhwMAAAAA&#10;" filled="f" strokecolor="#339" strokeweight=".25pt"/>
                <v:rect id="Rectangle 183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VIsIA&#10;AADcAAAADwAAAGRycy9kb3ducmV2LnhtbERPTWvCQBC9F/wPywje6iYVaoyu0rQIpTdjL70N2TEb&#10;zM6mu1uN/75bKHibx/uczW60vbiQD51jBfk8A0HcON1xq+DzuH8sQISIrLF3TApuFGC3nTxssNTu&#10;yge61LEVKYRDiQpMjEMpZWgMWQxzNxAn7uS8xZigb6X2eE3htpdPWfYsLXacGgwO9GqoOdc/VoGv&#10;+twUi4/q+7biZdtUx/zr8KbUbDq+rEFEGuNd/O9+12l+sYC/Z9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JUiwgAAANwAAAAPAAAAAAAAAAAAAAAAAJgCAABkcnMvZG93&#10;bnJldi54bWxQSwUGAAAAAAQABAD1AAAAhwMAAAAA&#10;" filled="f" strokecolor="#339" strokeweight=".25pt"/>
                <v:rect id="Rectangle 184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NVsIA&#10;AADc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4hn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Q1WwgAAANwAAAAPAAAAAAAAAAAAAAAAAJgCAABkcnMvZG93&#10;bnJldi54bWxQSwUGAAAAAAQABAD1AAAAhwMAAAAA&#10;" filled="f" strokecolor="#339" strokeweight=".25pt"/>
                <v:rect id="Rectangle 185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ozcIA&#10;AADc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4hn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ajNwgAAANwAAAAPAAAAAAAAAAAAAAAAAJgCAABkcnMvZG93&#10;bnJldi54bWxQSwUGAAAAAAQABAD1AAAAhwMAAAAA&#10;" filled="f" strokecolor="#339" strokeweight=".25pt"/>
                <v:rect id="Rectangle 186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2usIA&#10;AADc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MYW/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za6wgAAANwAAAAPAAAAAAAAAAAAAAAAAJgCAABkcnMvZG93&#10;bnJldi54bWxQSwUGAAAAAAQABAD1AAAAhwMAAAAA&#10;" filled="f" strokecolor="#339" strokeweight=".25pt"/>
                <v:rect id="Rectangle 187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IcIA&#10;AADc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F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5MhwgAAANwAAAAPAAAAAAAAAAAAAAAAAJgCAABkcnMvZG93&#10;bnJldi54bWxQSwUGAAAAAAQABAD1AAAAhwMAAAAA&#10;" filled="f" strokecolor="#339" strokeweight=".25pt"/>
                <v:rect id="Rectangle 188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HU8UA&#10;AADc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Ca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AdTxQAAANwAAAAPAAAAAAAAAAAAAAAAAJgCAABkcnMv&#10;ZG93bnJldi54bWxQSwUGAAAAAAQABAD1AAAAigMAAAAA&#10;" filled="f" strokecolor="#339" strokeweight=".25pt"/>
                <v:rect id="Rectangle 189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iyMIA&#10;AADc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YgW3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KLIwgAAANwAAAAPAAAAAAAAAAAAAAAAAJgCAABkcnMvZG93&#10;bnJldi54bWxQSwUGAAAAAAQABAD1AAAAhwMAAAAA&#10;" filled="f" strokecolor="#339" strokeweight=".25pt"/>
                <v:rect id="Rectangle 190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diMUA&#10;AADc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h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52IxQAAANwAAAAPAAAAAAAAAAAAAAAAAJgCAABkcnMv&#10;ZG93bnJldi54bWxQSwUGAAAAAAQABAD1AAAAigMAAAAA&#10;" filled="f" strokecolor="#339" strokeweight=".25pt"/>
              </v:group>
              <v:group id="Group 191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mZMIA&#10;AADc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x/B8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aZkwgAAANwAAAAPAAAAAAAAAAAAAAAAAJgCAABkcnMvZG93&#10;bnJldi54bWxQSwUGAAAAAAQABAD1AAAAhwMAAAAA&#10;" filled="f" strokecolor="#339" strokeweight=".25pt"/>
                <v:rect id="Rectangle 193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D/8IA&#10;AADc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QP/wgAAANwAAAAPAAAAAAAAAAAAAAAAAJgCAABkcnMvZG93&#10;bnJldi54bWxQSwUGAAAAAAQABAD1AAAAhwMAAAAA&#10;" filled="f" strokecolor="#339" strokeweight=".25pt"/>
                <v:rect id="Rectangle 194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bi8MA&#10;AADc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5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Cbi8MAAADcAAAADwAAAAAAAAAAAAAAAACYAgAAZHJzL2Rv&#10;d25yZXYueG1sUEsFBgAAAAAEAAQA9QAAAIgDAAAAAA==&#10;" filled="f" strokecolor="#339" strokeweight=".25pt"/>
                <v:rect id="Rectangle 195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+EMMA&#10;AADc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5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w+EMMAAADcAAAADwAAAAAAAAAAAAAAAACYAgAAZHJzL2Rv&#10;d25yZXYueG1sUEsFBgAAAAAEAAQA9QAAAIgDAAAAAA==&#10;" filled="f" strokecolor="#339" strokeweight=".25pt"/>
                <v:rect id="Rectangle 196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gZ8IA&#10;AADcAAAADwAAAGRycy9kb3ducmV2LnhtbERPyWrDMBC9F/oPYgq9NbJbyOJENnFLIfSW5ZLbYE0t&#10;U2vkSGri/H0VKOQ2j7fOqhptL87kQ+dYQT7JQBA3TnfcKjjsP1/mIEJE1tg7JgVXClCVjw8rLLS7&#10;8JbOu9iKFMKhQAUmxqGQMjSGLIaJG4gT9+28xZigb6X2eEnhtpevWTaVFjtODQYHejfU/Ox+rQJf&#10;97mZv33Vp+uCZ21T7/Pj9kOp56dxvQQRaYx38b97o9P8xRRuz6QL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qBnwgAAANwAAAAPAAAAAAAAAAAAAAAAAJgCAABkcnMvZG93&#10;bnJldi54bWxQSwUGAAAAAAQABAD1AAAAhwMAAAAA&#10;" filled="f" strokecolor="#339" strokeweight=".25pt"/>
                <v:rect id="Rectangle 197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F/MIA&#10;AADc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x3B/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gX8wgAAANwAAAAPAAAAAAAAAAAAAAAAAJgCAABkcnMvZG93&#10;bnJldi54bWxQSwUGAAAAAAQABAD1AAAAhwMAAAAA&#10;" filled="f" strokecolor="#339" strokeweight=".25pt"/>
                <v:rect id="Rectangle 198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RjsUA&#10;AADc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h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ZGOxQAAANwAAAAPAAAAAAAAAAAAAAAAAJgCAABkcnMv&#10;ZG93bnJldi54bWxQSwUGAAAAAAQABAD1AAAAigMAAAAA&#10;" filled="f" strokecolor="#339" strokeweight=".25pt"/>
                <v:rect id="Rectangle 199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FcIA&#10;AADcAAAADwAAAGRycy9kb3ducmV2LnhtbERPTWvCQBC9F/wPyxR6q5soqEldxVQKpTdjL70N2Wk2&#10;NDsbd7ca/31XKHibx/uc9Xa0vTiTD51jBfk0A0HcON1xq+Dz+Pa8AhEissbeMSm4UoDtZvKwxlK7&#10;Cx/oXMdWpBAOJSowMQ6llKExZDFM3UCcuG/nLcYEfSu1x0sKt72cZdlCWuw4NRgc6NVQ81P/WgW+&#10;6nOzmn9Up2vBy7apjvnXYa/U0+O4ewERaYx38b/7Xaf5RQG3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TQVwgAAANwAAAAPAAAAAAAAAAAAAAAAAJgCAABkcnMvZG93&#10;bnJldi54bWxQSwUGAAAAAAQABAD1AAAAhwMAAAAA&#10;" filled="f" strokecolor="#339" strokeweight=".25pt"/>
                <v:rect id="Rectangle 200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pc8MA&#10;AADcAAAADwAAAGRycy9kb3ducmV2LnhtbESPT2sCMRTE7wW/Q3hCbzW7FVpdjeJWCuLNPxdvj81z&#10;s7h52Saprt/eFIQeh5n5DTNf9rYVV/KhcawgH2UgiCunG64VHA/fbxMQISJrbB2TgjsFWC4GL3Ms&#10;tLvxjq77WIsE4VCgAhNjV0gZKkMWw8h1xMk7O28xJulrqT3eEty28j3LPqTFhtOCwY6+DFWX/a9V&#10;4Ms2N5Pxtvy5T/mzrspDftqtlXod9qsZiEh9/A8/2xutIBHh7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pc8MAAADcAAAADwAAAAAAAAAAAAAAAACYAgAAZHJzL2Rv&#10;d25yZXYueG1sUEsFBgAAAAAEAAQA9QAAAIgDAAAAAA==&#10;" filled="f" strokecolor="#339" strokeweight=".25pt"/>
                <v:rect id="Rectangle 201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M6MQA&#10;AADcAAAADwAAAGRycy9kb3ducmV2LnhtbESPT2sCMRTE7wW/Q3hCbzW7FqyuRnEtheLNPxdvj83r&#10;ZunmZU2irt++EYQeh5n5DbNY9bYVV/KhcawgH2UgiCunG64VHA9fb1MQISJrbB2TgjsFWC0HLwss&#10;tLvxjq77WIsE4VCgAhNjV0gZKkMWw8h1xMn7cd5iTNLXUnu8Jbht5TjLJtJiw2nBYEcbQ9Xv/mIV&#10;+LLNzfR9W57vM/6oq/KQn3afSr0O+/UcRKQ+/oef7W+tYJzl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ozOjEAAAA3AAAAA8AAAAAAAAAAAAAAAAAmAIAAGRycy9k&#10;b3ducmV2LnhtbFBLBQYAAAAABAAEAPUAAACJAwAAAAA=&#10;" filled="f" strokecolor="#339" strokeweight=".25pt"/>
                <v:rect id="Rectangle 202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Sn8QA&#10;AADc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iIr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6Up/EAAAA3AAAAA8AAAAAAAAAAAAAAAAAmAIAAGRycy9k&#10;b3ducmV2LnhtbFBLBQYAAAAABAAEAPUAAACJAwAAAAA=&#10;" filled="f" strokecolor="#339" strokeweight=".25pt"/>
                <v:rect id="Rectangle 203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3BM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xN4H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9wTEAAAA3AAAAA8AAAAAAAAAAAAAAAAAmAIAAGRycy9k&#10;b3ducmV2LnhtbFBLBQYAAAAABAAEAPUAAACJAwAAAAA=&#10;" filled="f" strokecolor="#339" strokeweight=".25pt"/>
                <v:rect id="Rectangle 204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v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Ns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29wxQAAANwAAAAPAAAAAAAAAAAAAAAAAJgCAABkcnMv&#10;ZG93bnJldi54bWxQSwUGAAAAAAQABAD1AAAAigMAAAAA&#10;" filled="f" strokecolor="#339" strokeweight=".25pt"/>
                <v:rect id="Rectangle 205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K68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Ns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8rrxQAAANwAAAAPAAAAAAAAAAAAAAAAAJgCAABkcnMv&#10;ZG93bnJldi54bWxQSwUGAAAAAAQABAD1AAAAigMAAAAA&#10;" filled="f" strokecolor="#339" strokeweight=".25pt"/>
                <v:rect id="Rectangle 206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UnM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JN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VJzEAAAA3AAAAA8AAAAAAAAAAAAAAAAAmAIAAGRycy9k&#10;b3ducmV2LnhtbFBLBQYAAAAABAAEAPUAAACJAwAAAAA=&#10;" filled="f" strokecolor="#339" strokeweight=".25pt"/>
                <v:rect id="Rectangle 207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xB8QA&#10;AADc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JJN4f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8QfEAAAA3AAAAA8AAAAAAAAAAAAAAAAAmAIAAGRycy9k&#10;b3ducmV2LnhtbFBLBQYAAAAABAAEAPUAAACJAwAAAAA=&#10;" filled="f" strokecolor="#339" strokeweight=".25pt"/>
                <v:rect id="Rectangle 208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ldcEA&#10;AADc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GdpbT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ZXXBAAAA3AAAAA8AAAAAAAAAAAAAAAAAmAIAAGRycy9kb3du&#10;cmV2LnhtbFBLBQYAAAAABAAEAPUAAACGAwAAAAA=&#10;" filled="f" strokecolor="#339" strokeweight=".25pt"/>
                <v:rect id="Rectangle 209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A7s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JzN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wO7EAAAA3AAAAA8AAAAAAAAAAAAAAAAAmAIAAGRycy9k&#10;b3ducmV2LnhtbFBLBQYAAAAABAAEAPUAAACJAwAAAAA=&#10;" filled="f" strokecolor="#339" strokeweight=".25pt"/>
                <v:rect id="Rectangle 210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/rsEA&#10;AADc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Odpfj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/67BAAAA3AAAAA8AAAAAAAAAAAAAAAAAmAIAAGRycy9kb3du&#10;cmV2LnhtbFBLBQYAAAAABAAEAPUAAACGAwAAAAA=&#10;" filled="f" strokecolor="#339" strokeweight=".25pt"/>
                <v:rect id="Rectangle 211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aNcQA&#10;AADcAAAADwAAAGRycy9kb3ducmV2LnhtbESPS2vDMBCE74H+B7GF3hJZKeThRAl1S6H0lsclt8Xa&#10;WqbWypXUxPn3VaCQ4zAz3zDr7eA6caYQW88a1KQAQVx703Kj4Xh4Hy9AxIRssPNMGq4UYbt5GK2x&#10;NP7COzrvUyMyhGOJGmxKfSllrC05jBPfE2fvyweHKcvQSBPwkuGuk9OimEmHLecFiz29Wqq/979O&#10;Q6g6ZRfP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xWjXEAAAA3AAAAA8AAAAAAAAAAAAAAAAAmAIAAGRycy9k&#10;b3ducmV2LnhtbFBLBQYAAAAABAAEAPUAAACJAwAAAAA=&#10;" filled="f" strokecolor="#339" strokeweight=".25pt"/>
              </v:group>
              <v:group id="Group 212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213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h2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xP4H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YdnEAAAA3AAAAA8AAAAAAAAAAAAAAAAAmAIAAGRycy9k&#10;b3ducmV2LnhtbFBLBQYAAAAABAAEAPUAAACJAwAAAAA=&#10;" filled="f" strokecolor="#339" strokeweight=".25pt"/>
                <v:rect id="Rectangle 214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5rc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N8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vmtxQAAANwAAAAPAAAAAAAAAAAAAAAAAJgCAABkcnMv&#10;ZG93bnJldi54bWxQSwUGAAAAAAQABAD1AAAAigMAAAAA&#10;" filled="f" strokecolor="#339" strokeweight=".25pt"/>
                <v:rect id="Rectangle 215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cNs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N8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lw2xQAAANwAAAAPAAAAAAAAAAAAAAAAAJgCAABkcnMv&#10;ZG93bnJldi54bWxQSwUGAAAAAAQABAD1AAAAigMAAAAA&#10;" filled="f" strokecolor="#339" strokeweight=".25pt"/>
                <v:rect id="Rectangle 216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CQc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JP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wkHEAAAA3AAAAA8AAAAAAAAAAAAAAAAAmAIAAGRycy9k&#10;b3ducmV2LnhtbFBLBQYAAAAABAAEAPUAAACJAwAAAAA=&#10;" filled="f" strokecolor="#339" strokeweight=".25pt"/>
                <v:rect id="Rectangle 217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n2sQA&#10;AADc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JJP4f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9rEAAAA3AAAAA8AAAAAAAAAAAAAAAAAmAIAAGRycy9k&#10;b3ducmV2LnhtbFBLBQYAAAAABAAEAPUAAACJAwAAAAA=&#10;" filled="f" strokecolor="#339" strokeweight=".25pt"/>
                <v:rect id="Rectangle 218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zqMEA&#10;AADc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OdpbT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L86jBAAAA3AAAAA8AAAAAAAAAAAAAAAAAmAIAAGRycy9kb3du&#10;cmV2LnhtbFBLBQYAAAAABAAEAPUAAACGAwAAAAA=&#10;" filled="f" strokecolor="#339" strokeweight=".25pt"/>
                <v:rect id="Rectangle 219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WM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J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VjPEAAAA3AAAAA8AAAAAAAAAAAAAAAAAmAIAAGRycy9k&#10;b3ducmV2LnhtbFBLBQYAAAAABAAEAPUAAACJAwAAAAA=&#10;" filled="f" strokecolor="#339" strokeweight=".25pt"/>
                <v:rect id="Rectangle 220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1E8EA&#10;AADcAAAADwAAAGRycy9kb3ducmV2LnhtbERPu27CMBTdK/EP1q3UrThJpQIpBhFQpYqNx8J2Fd/G&#10;UePrYBsIf18PSIxH5z1fDrYTV/KhdawgH2cgiGunW24UHA/f71MQISJr7ByTgjsFWC5GL3Mstbvx&#10;jq772IgUwqFEBSbGvpQy1IYshrHriRP367zFmKBvpPZ4S+G2k0WWfUqLLacGgz2tDdV/+4tV4Ksu&#10;N9OPbXW+z3jS1NUhP+02Sr29DqsvEJGG+BQ/3D9aQVGk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RNRPBAAAA3AAAAA8AAAAAAAAAAAAAAAAAmAIAAGRycy9kb3du&#10;cmV2LnhtbFBLBQYAAAAABAAEAPUAAACGAwAAAAA=&#10;" filled="f" strokecolor="#339" strokeweight=".25pt"/>
                <v:rect id="Rectangle 221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QiMQA&#10;AADc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LI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dkIjEAAAA3AAAAA8AAAAAAAAAAAAAAAAAmAIAAGRycy9k&#10;b3ducmV2LnhtbFBLBQYAAAAABAAEAPUAAACJAwAAAAA=&#10;" filled="f" strokecolor="#339" strokeweight=".25pt"/>
                <v:rect id="Rectangle 222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O/8QA&#10;AADc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Io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Dv/EAAAA3AAAAA8AAAAAAAAAAAAAAAAAmAIAAGRycy9k&#10;b3ducmV2LnhtbFBLBQYAAAAABAAEAPUAAACJAwAAAAA=&#10;" filled="f" strokecolor="#339" strokeweight=".25pt"/>
                <v:rect id="Rectangle 223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rZM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RT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6tkxQAAANwAAAAPAAAAAAAAAAAAAAAAAJgCAABkcnMv&#10;ZG93bnJldi54bWxQSwUGAAAAAAQABAD1AAAAigMAAAAA&#10;" filled="f" strokecolor="#339" strokeweight=".25pt"/>
                <v:rect id="Rectangle 224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zEM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or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jMQxQAAANwAAAAPAAAAAAAAAAAAAAAAAJgCAABkcnMv&#10;ZG93bnJldi54bWxQSwUGAAAAAAQABAD1AAAAigMAAAAA&#10;" filled="f" strokecolor="#339" strokeweight=".25pt"/>
                <v:rect id="Rectangle 225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aWi8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or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paLxQAAANwAAAAPAAAAAAAAAAAAAAAAAJgCAABkcnMv&#10;ZG93bnJldi54bWxQSwUGAAAAAAQABAD1AAAAigMAAAAA&#10;" filled="f" strokecolor="#339" strokeweight=".25pt"/>
                <v:rect id="Rectangle 226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I/M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opi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Aj8xQAAANwAAAAPAAAAAAAAAAAAAAAAAJgCAABkcnMv&#10;ZG93bnJldi54bWxQSwUGAAAAAAQABAD1AAAAigMAAAAA&#10;" filled="f" strokecolor="#339" strokeweight=".25pt"/>
                <v:rect id="Rectangle 227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tZ8UA&#10;AADcAAAADwAAAGRycy9kb3ducmV2LnhtbESPQWvCQBSE70L/w/KE3nSTFNSmrtJYCtKb0Utvj+xr&#10;Nph9G3e3Gv99t1DocZiZb5j1drS9uJIPnWMF+TwDQdw43XGr4HR8n61AhIissXdMCu4UYLt5mKyx&#10;1O7GB7rWsRUJwqFEBSbGoZQyNIYshrkbiJP35bzFmKRvpfZ4S3DbyyLLFtJix2nB4EA7Q825/rYK&#10;fNXnZvX0UV3uz7xsm+qYfx7elHqcjq8vICKN8T/8195rBUWxh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K1nxQAAANwAAAAPAAAAAAAAAAAAAAAAAJgCAABkcnMv&#10;ZG93bnJldi54bWxQSwUGAAAAAAQABAD1AAAAigMAAAAA&#10;" filled="f" strokecolor="#339" strokeweight=".25pt"/>
                <v:rect id="Rectangle 228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5FcEA&#10;AADcAAAADwAAAGRycy9kb3ducmV2LnhtbERPu27CMBTdK/EP1q3UrThJpQIpBhFQpYqNx8J2Fd/G&#10;UePrYBsIf18PSIxH5z1fDrYTV/KhdawgH2cgiGunW24UHA/f71MQISJr7ByTgjsFWC5GL3Mstbvx&#10;jq772IgUwqFEBSbGvpQy1IYshrHriRP367zFmKBvpPZ4S+G2k0WWfUqLLacGgz2tDdV/+4tV4Ksu&#10;N9OPbXW+z3jS1NUhP+02Sr29DqsvEJGG+BQ/3D9aQVGk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ORXBAAAA3AAAAA8AAAAAAAAAAAAAAAAAmAIAAGRycy9kb3du&#10;cmV2LnhtbFBLBQYAAAAABAAEAPUAAACGAwAAAAA=&#10;" filled="f" strokecolor="#339" strokeweight=".25pt"/>
                <v:rect id="Rectangle 229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cjs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5yOxQAAANwAAAAPAAAAAAAAAAAAAAAAAJgCAABkcnMv&#10;ZG93bnJldi54bWxQSwUGAAAAAAQABAD1AAAAigMAAAAA&#10;" filled="f" strokecolor="#339" strokeweight=".25pt"/>
                <v:rect id="Rectangle 230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zs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yTTNT2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o87BAAAA3AAAAA8AAAAAAAAAAAAAAAAAmAIAAGRycy9kb3du&#10;cmV2LnhtbFBLBQYAAAAABAAEAPUAAACGAwAAAAA=&#10;" filled="f" strokecolor="#339" strokeweight=".25pt"/>
                <v:rect id="Rectangle 231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GV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zJ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BlXEAAAA3AAAAA8AAAAAAAAAAAAAAAAAmAIAAGRycy9k&#10;b3ducmV2LnhtbFBLBQYAAAAABAAEAPUAAACJAwAAAAA=&#10;" filled="f" strokecolor="#339" strokeweight=".25pt"/>
                <v:rect id="Rectangle 232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YI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RST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pgixQAAANwAAAAPAAAAAAAAAAAAAAAAAJgCAABkcnMv&#10;ZG93bnJldi54bWxQSwUGAAAAAAQABAD1AAAAigMAAAAA&#10;" filled="f" strokecolor="#339" strokeweight=".25pt"/>
              </v:group>
              <v:group id="Group 233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234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lz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oaj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6XNxQAAANwAAAAPAAAAAAAAAAAAAAAAAJgCAABkcnMv&#10;ZG93bnJldi54bWxQSwUGAAAAAAQABAD1AAAAigMAAAAA&#10;" filled="f" strokecolor="#339" strokeweight=".25pt"/>
                <v:rect id="Rectangle 235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AV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oaj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wBWxQAAANwAAAAPAAAAAAAAAAAAAAAAAJgCAABkcnMv&#10;ZG93bnJldi54bWxQSwUGAAAAAAQABAD1AAAAigMAAAAA&#10;" filled="f" strokecolor="#339" strokeweight=".25pt"/>
                <v:rect id="Rectangle 236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eI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Jt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niHEAAAA3AAAAA8AAAAAAAAAAAAAAAAAmAIAAGRycy9k&#10;b3ducmV2LnhtbFBLBQYAAAAABAAEAPUAAACJAwAAAAA=&#10;" filled="f" strokecolor="#339" strokeweight=".25pt"/>
                <v:rect id="Rectangle 237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7u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Jt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O7rEAAAA3AAAAA8AAAAAAAAAAAAAAAAAmAIAAGRycy9k&#10;b3ducmV2LnhtbFBLBQYAAAAABAAEAPUAAACJAwAAAAA=&#10;" filled="f" strokecolor="#339" strokeweight=".25pt"/>
                <v:rect id="Rectangle 238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vy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yT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+r8jBAAAA3AAAAA8AAAAAAAAAAAAAAAAAmAIAAGRycy9kb3du&#10;cmV2LnhtbFBLBQYAAAAABAAEAPUAAACGAwAAAAA=&#10;" filled="f" strokecolor="#339" strokeweight=".25pt"/>
                <v:rect id="Rectangle 239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KU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p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ClPEAAAA3AAAAA8AAAAAAAAAAAAAAAAAmAIAAGRycy9k&#10;b3ducmV2LnhtbFBLBQYAAAAABAAEAPUAAACJAwAAAAA=&#10;" filled="f" strokecolor="#339" strokeweight=".25pt"/>
                <v:rect id="Rectangle 240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Qs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0LPBAAAA3AAAAA8AAAAAAAAAAAAAAAAAmAIAAGRycy9kb3du&#10;cmV2LnhtbFBLBQYAAAAABAAEAPUAAACGAwAAAAA=&#10;" filled="f" strokecolor="#339" strokeweight=".25pt"/>
                <v:rect id="Rectangle 241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1K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N5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nUoxQAAANwAAAAPAAAAAAAAAAAAAAAAAJgCAABkcnMv&#10;ZG93bnJldi54bWxQSwUGAAAAAAQABAD1AAAAigMAAAAA&#10;" filled="f" strokecolor="#339" strokeweight=".25pt"/>
                <v:rect id="Rectangle 242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rX8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oqX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OtfxQAAANwAAAAPAAAAAAAAAAAAAAAAAJgCAABkcnMv&#10;ZG93bnJldi54bWxQSwUGAAAAAAQABAD1AAAAigMAAAAA&#10;" filled="f" strokecolor="#339" strokeweight=".25pt"/>
                <v:rect id="Rectangle 243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OxM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obj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E7ExQAAANwAAAAPAAAAAAAAAAAAAAAAAJgCAABkcnMv&#10;ZG93bnJldi54bWxQSwUGAAAAAAQABAD1AAAAigMAAAAA&#10;" filled="f" strokecolor="#339" strokeweight=".25pt"/>
                <v:rect id="Rectangle 244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WsM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yZ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11rDEAAAA3AAAAA8AAAAAAAAAAAAAAAAAmAIAAGRycy9k&#10;b3ducmV2LnhtbFBLBQYAAAAABAAEAPUAAACJAwAAAAA=&#10;" filled="f" strokecolor="#339" strokeweight=".25pt"/>
                <v:rect id="Rectangle 245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zK8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UyeX+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XMrxQAAANwAAAAPAAAAAAAAAAAAAAAAAJgCAABkcnMv&#10;ZG93bnJldi54bWxQSwUGAAAAAAQABAD1AAAAigMAAAAA&#10;" filled="f" strokecolor="#339" strokeweight=".25pt"/>
                <v:rect id="Rectangle 246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tX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GL9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7VzEAAAA3AAAAA8AAAAAAAAAAAAAAAAAmAIAAGRycy9k&#10;b3ducmV2LnhtbFBLBQYAAAAABAAEAPUAAACJAwAAAAA=&#10;" filled="f" strokecolor="#339" strokeweight=".25pt"/>
                <v:rect id="Rectangle 247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Ix8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kbj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0jHxQAAANwAAAAPAAAAAAAAAAAAAAAAAJgCAABkcnMv&#10;ZG93bnJldi54bWxQSwUGAAAAAAQABAD1AAAAigMAAAAA&#10;" filled="f" strokecolor="#339" strokeweight=".25pt"/>
                <v:rect id="Rectangle 248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ctc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43LXBAAAA3AAAAA8AAAAAAAAAAAAAAAAAmAIAAGRycy9kb3du&#10;cmV2LnhtbFBLBQYAAAAABAAEAPUAAACGAwAAAAA=&#10;" filled="f" strokecolor="#339" strokeweight=".25pt"/>
                <v:rect id="Rectangle 249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5Ls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O3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HkuxQAAANwAAAAPAAAAAAAAAAAAAAAAAJgCAABkcnMv&#10;ZG93bnJldi54bWxQSwUGAAAAAAQABAD1AAAAigMAAAAA&#10;" filled="f" strokecolor="#339" strokeweight=".25pt"/>
                <v:rect id="Rectangle 250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Gbs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Rm7BAAAA3AAAAA8AAAAAAAAAAAAAAAAAmAIAAGRycy9kb3du&#10;cmV2LnhtbFBLBQYAAAAABAAEAPUAAACGAwAAAAA=&#10;" filled="f" strokecolor="#339" strokeweight=".25pt"/>
                <v:rect id="Rectangle 251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j9c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N5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+P1xQAAANwAAAAPAAAAAAAAAAAAAAAAAJgCAABkcnMv&#10;ZG93bnJldi54bWxQSwUGAAAAAAQABAD1AAAAigMAAAAA&#10;" filled="f" strokecolor="#339" strokeweight=".25pt"/>
                <v:rect id="Rectangle 252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9gs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oqX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X2CxQAAANwAAAAPAAAAAAAAAAAAAAAAAJgCAABkcnMv&#10;ZG93bnJldi54bWxQSwUGAAAAAAQABAD1AAAAigMAAAAA&#10;" filled="f" strokecolor="#339" strokeweight=".25pt"/>
                <v:rect id="Rectangle 253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YGc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obj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dgZxQAAANwAAAAPAAAAAAAAAAAAAAAAAJgCAABkcnMv&#10;ZG93bnJldi54bWxQSwUGAAAAAAQABAD1AAAAigMAAAAA&#10;" filled="f" strokecolor="#339" strokeweight=".25pt"/>
              </v:group>
              <v:group id="Group 254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255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l9s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yZ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5fbEAAAA3AAAAA8AAAAAAAAAAAAAAAAAmAIAAGRycy9k&#10;b3ducmV2LnhtbFBLBQYAAAAABAAEAPUAAACJAwAAAAA=&#10;" filled="f" strokecolor="#339" strokeweight=".25pt"/>
                <v:rect id="Rectangle 256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7gc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GL9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ye4HEAAAA3AAAAA8AAAAAAAAAAAAAAAAAmAIAAGRycy9k&#10;b3ducmV2LnhtbFBLBQYAAAAABAAEAPUAAACJAwAAAAA=&#10;" filled="f" strokecolor="#339" strokeweight=".25pt"/>
                <v:rect id="Rectangle 257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eGsUA&#10;AADcAAAADwAAAGRycy9kb3ducmV2LnhtbESPT2sCMRTE7wW/Q3iF3mp2Lf5bjdJtEcSb2ou3x+a5&#10;Wbp5WZNU129vCoUeh5n5DbNc97YVV/KhcawgH2YgiCunG64VfB03rzMQISJrbB2TgjsFWK8GT0ss&#10;tLvxnq6HWIsE4VCgAhNjV0gZKkMWw9B1xMk7O28xJulrqT3eEty2cpRlE2mx4bRgsKMPQ9X34ccq&#10;8GWbm9nbrrzc5zytq/KYn/afSr089+8LEJH6+B/+a2+1gtF4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t4axQAAANwAAAAPAAAAAAAAAAAAAAAAAJgCAABkcnMv&#10;ZG93bnJldi54bWxQSwUGAAAAAAQABAD1AAAAigMAAAAA&#10;" filled="f" strokecolor="#339" strokeweight=".25pt"/>
                <v:rect id="Rectangle 258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KaM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SmjBAAAA3AAAAA8AAAAAAAAAAAAAAAAAmAIAAGRycy9kb3du&#10;cmV2LnhtbFBLBQYAAAAABAAEAPUAAACGAwAAAAA=&#10;" filled="f" strokecolor="#339" strokeweight=".25pt"/>
                <v:rect id="Rectangle 259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v88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O3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e/zxQAAANwAAAAPAAAAAAAAAAAAAAAAAJgCAABkcnMv&#10;ZG93bnJldi54bWxQSwUGAAAAAAQABAD1AAAAigMAAAAA&#10;" filled="f" strokecolor="#339" strokeweight=".25pt"/>
                <v:rect id="Rectangle 260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M08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TGd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7jNPBAAAA3AAAAA8AAAAAAAAAAAAAAAAAmAIAAGRycy9kb3du&#10;cmV2LnhtbFBLBQYAAAAABAAEAPUAAACGAwAAAAA=&#10;" filled="f" strokecolor="#339" strokeweight=".25pt"/>
                <v:rect id="Rectangle 261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pSM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LN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3KUjEAAAA3AAAAA8AAAAAAAAAAAAAAAAAmAIAAGRycy9k&#10;b3ducmV2LnhtbFBLBQYAAAAABAAEAPUAAACJAwAAAAA=&#10;" filled="f" strokecolor="#339" strokeweight=".25pt"/>
                <v:rect id="Rectangle 262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3P8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opZ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bc/xQAAANwAAAAPAAAAAAAAAAAAAAAAAJgCAABkcnMv&#10;ZG93bnJldi54bWxQSwUGAAAAAAQABAD1AAAAigMAAAAA&#10;" filled="f" strokecolor="#339" strokeweight=".25pt"/>
                <v:rect id="Rectangle 263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SpM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Jr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EqTEAAAA3AAAAA8AAAAAAAAAAAAAAAAAmAIAAGRycy9k&#10;b3ducmV2LnhtbFBLBQYAAAAABAAEAPUAAACJAwAAAAA=&#10;" filled="f" strokecolor="#339" strokeweight=".25pt"/>
                <v:rect id="Rectangle 264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K0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GE/e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itDEAAAA3AAAAA8AAAAAAAAAAAAAAAAAmAIAAGRycy9k&#10;b3ducmV2LnhtbFBLBQYAAAAABAAEAPUAAACJAwAAAAA=&#10;" filled="f" strokecolor="#339" strokeweight=".25pt"/>
                <v:rect id="Rectangle 265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vS8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GE/e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L0vEAAAA3AAAAA8AAAAAAAAAAAAAAAAAmAIAAGRycy9k&#10;b3ducmV2LnhtbFBLBQYAAAAABAAEAPUAAACJAwAAAAA=&#10;" filled="f" strokecolor="#339" strokeweight=".25pt"/>
                <v:rect id="Rectangle 266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xPM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qZ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rE8xQAAANwAAAAPAAAAAAAAAAAAAAAAAJgCAABkcnMv&#10;ZG93bnJldi54bWxQSwUGAAAAAAQABAD1AAAAigMAAAAA&#10;" filled="f" strokecolor="#339" strokeweight=".25pt"/>
                <v:rect id="Rectangle 267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Up8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Xgyh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FKfEAAAA3AAAAA8AAAAAAAAAAAAAAAAAmAIAAGRycy9k&#10;b3ducmV2LnhtbFBLBQYAAAAABAAEAPUAAACJAwAAAAA=&#10;" filled="f" strokecolor="#339" strokeweight=".25pt"/>
                <v:rect id="Rectangle 268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A1c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TGd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NgNXBAAAA3AAAAA8AAAAAAAAAAAAAAAAAmAIAAGRycy9kb3du&#10;cmV2LnhtbFBLBQYAAAAABAAEAPUAAACGAwAAAAA=&#10;" filled="f" strokecolor="#339" strokeweight=".25pt"/>
                <v:rect id="Rectangle 269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lTs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prM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JU7EAAAA3AAAAA8AAAAAAAAAAAAAAAAAmAIAAGRycy9k&#10;b3ducmV2LnhtbFBLBQYAAAAABAAEAPUAAACJAwAAAAA=&#10;" filled="f" strokecolor="#339" strokeweight=".25pt"/>
                <v:rect id="Rectangle 270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aDsEA&#10;AADcAAAADwAAAGRycy9kb3ducmV2LnhtbERPyW7CMBC9V+IfrEHqrTihEkvAIEJVqeLGcuE2iqdx&#10;1HgcbAPh7+sDEsenty/XvW3FjXxoHCvIRxkI4srphmsFp+P3xwxEiMgaW8ek4EEB1qvB2xIL7e68&#10;p9sh1iKFcChQgYmxK6QMlSGLYeQ64sT9Om8xJuhrqT3eU7ht5TjLJtJiw6nBYEdbQ9Xf4WoV+LLN&#10;zexzV14ec57WVXnMz/svpd6H/WYBIlIfX+Kn+0crGE/T/HQ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iGg7BAAAA3AAAAA8AAAAAAAAAAAAAAAAAmAIAAGRycy9kb3du&#10;cmV2LnhtbFBLBQYAAAAABAAEAPUAAACGAwAAAAA=&#10;" filled="f" strokecolor="#339" strokeweight=".25pt"/>
                <v:rect id="Rectangle 271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/lcQA&#10;AADc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LN4f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v5XEAAAA3AAAAA8AAAAAAAAAAAAAAAAAmAIAAGRycy9k&#10;b3ducmV2LnhtbFBLBQYAAAAABAAEAPUAAACJAwAAAAA=&#10;" filled="f" strokecolor="#339" strokeweight=".25pt"/>
                <v:rect id="Rectangle 272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h4sUA&#10;AADcAAAADwAAAGRycy9kb3ducmV2LnhtbESPQWvCQBSE70L/w/KE3nSTFNSmrtJYCtKb0Utvj+xr&#10;Nph9G3e3Gv99t1DocZiZb5j1drS9uJIPnWMF+TwDQdw43XGr4HR8n61AhIissXdMCu4UYLt5mKyx&#10;1O7GB7rWsRUJwqFEBSbGoZQyNIYshrkbiJP35bzFmKRvpfZ4S3DbyyLLFtJix2nB4EA7Q825/rYK&#10;fNXnZvX0UV3uz7xsm+qYfx7elHqcjq8vICKN8T/8195rBcWy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CHixQAAANwAAAAPAAAAAAAAAAAAAAAAAJgCAABkcnMv&#10;ZG93bnJldi54bWxQSwUGAAAAAAQABAD1AAAAigMAAAAA&#10;" filled="f" strokecolor="#339" strokeweight=".25pt"/>
                <v:rect id="Rectangle 273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Eec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Jr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hHnEAAAA3AAAAA8AAAAAAAAAAAAAAAAAmAIAAGRycy9k&#10;b3ducmV2LnhtbFBLBQYAAAAABAAEAPUAAACJAwAAAAA=&#10;" filled="f" strokecolor="#339" strokeweight=".25pt"/>
                <v:rect id="Rectangle 274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cDc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kbTM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RwNxQAAANwAAAAPAAAAAAAAAAAAAAAAAJgCAABkcnMv&#10;ZG93bnJldi54bWxQSwUGAAAAAAQABAD1AAAAigMAAAAA&#10;" filled="f" strokecolor="#339" strokeweight=".25pt"/>
              </v:group>
              <v:group id="Group 275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276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n4c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Xg6g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J+HEAAAA3AAAAA8AAAAAAAAAAAAAAAAAmAIAAGRycy9k&#10;b3ducmV2LnhtbFBLBQYAAAAABAAEAPUAAACJAwAAAAA=&#10;" filled="f" strokecolor="#339" strokeweight=".25pt"/>
                <v:rect id="Rectangle 277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CesUA&#10;AADcAAAADwAAAGRycy9kb3ducmV2LnhtbESPQWvCQBSE70L/w/KE3nQTC8amrtK0FKQ3o5feHtnX&#10;bDD7Nt3davz33YLgcZiZb5j1drS9OJMPnWMF+TwDQdw43XGr4Hj4mK1AhIissXdMCq4UYLt5mKyx&#10;1O7CezrXsRUJwqFEBSbGoZQyNIYshrkbiJP37bzFmKRvpfZ4SXDby0WWLaXFjtOCwYHeDDWn+tcq&#10;8FWfm9XTZ/VzfeaibapD/rV/V+pxOr6+gIg0xnv41t5pBYuigP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4J6xQAAANwAAAAPAAAAAAAAAAAAAAAAAJgCAABkcnMv&#10;ZG93bnJldi54bWxQSwUGAAAAAAQABAD1AAAAigMAAAAA&#10;" filled="f" strokecolor="#339" strokeweight=".25pt"/>
                <v:rect id="Rectangle 278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WCMEA&#10;AADcAAAADwAAAGRycy9kb3ducmV2LnhtbERPyW7CMBC9V+IfrEHqrTihEkvAIEJVqeLGcuE2iqdx&#10;1HgcbAPh7+sDEsenty/XvW3FjXxoHCvIRxkI4srphmsFp+P3xwxEiMgaW8ek4EEB1qvB2xIL7e68&#10;p9sh1iKFcChQgYmxK6QMlSGLYeQ64sT9Om8xJuhrqT3eU7ht5TjLJtJiw6nBYEdbQ9Xf4WoV+LLN&#10;zexzV14ec57WVXnMz/svpd6H/WYBIlIfX+Kn+0crGE/T2nQ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UFgjBAAAA3AAAAA8AAAAAAAAAAAAAAAAAmAIAAGRycy9kb3du&#10;cmV2LnhtbFBLBQYAAAAABAAEAPUAAACGAwAAAAA=&#10;" filled="f" strokecolor="#339" strokeweight=".25pt"/>
                <v:rect id="Rectangle 279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zk8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6h+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s5PEAAAA3AAAAA8AAAAAAAAAAAAAAAAAmAIAAGRycy9k&#10;b3ducmV2LnhtbFBLBQYAAAAABAAEAPUAAACJAwAAAAA=&#10;" filled="f" strokecolor="#339" strokeweight=".25pt"/>
                <v:rect id="Rectangle 280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qKc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ND+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2opwgAAANwAAAAPAAAAAAAAAAAAAAAAAJgCAABkcnMvZG93&#10;bnJldi54bWxQSwUGAAAAAAQABAD1AAAAhwMAAAAA&#10;" filled="f" strokecolor="#339" strokeweight=".25pt"/>
                <v:rect id="Rectangle 281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PssQA&#10;AADcAAAADwAAAGRycy9kb3ducmV2LnhtbESPQWsCMRSE7wX/Q3hCbzW7Cna7NYqrFKQ3tZfeHpvX&#10;zdLNy5pEXf+9EQo9DjPzDbNYDbYTF/Khdawgn2QgiGunW24UfB0/XgoQISJr7ByTghsFWC1HTwss&#10;tbvyni6H2IgE4VCiAhNjX0oZakMWw8T1xMn7cd5iTNI3Unu8Jrjt5DTL5tJiy2nBYE8bQ/Xv4WwV&#10;+KrLTTH7rE63N35t6uqYf++3Sj2Ph/U7iEhD/A//tXdawbTI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7z7LEAAAA3AAAAA8AAAAAAAAAAAAAAAAAmAIAAGRycy9k&#10;b3ducmV2LnhtbFBLBQYAAAAABAAEAPUAAACJAwAAAAA=&#10;" filled="f" strokecolor="#339" strokeweight=".25pt"/>
                <v:rect id="Rectangle 282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RxcQA&#10;AADcAAAADwAAAGRycy9kb3ducmV2LnhtbESPQWvCQBSE74X+h+UVvNVNIrQxukqjCMWb2ktvj+xr&#10;NjT7Nt1dNf77bkHocZiZb5jlerS9uJAPnWMF+TQDQdw43XGr4OO0ey5BhIissXdMCm4UYL16fFhi&#10;pd2VD3Q5xlYkCIcKFZgYh0rK0BiyGKZuIE7el/MWY5K+ldrjNcFtL4sse5EWO04LBgfaGGq+j2er&#10;wNd9bsrZvv65zfm1bepT/nnYKjV5Gt8WICKN8T98b79rBUVZ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UcXEAAAA3AAAAA8AAAAAAAAAAAAAAAAAmAIAAGRycy9k&#10;b3ducmV2LnhtbFBLBQYAAAAABAAEAPUAAACJAwAAAAA=&#10;" filled="f" strokecolor="#339" strokeweight=".25pt"/>
                <v:rect id="Rectangle 283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0Xs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ibFF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fRexQAAANwAAAAPAAAAAAAAAAAAAAAAAJgCAABkcnMv&#10;ZG93bnJldi54bWxQSwUGAAAAAAQABAD1AAAAigMAAAAA&#10;" filled="f" strokecolor="#339" strokeweight=".25pt"/>
                <v:rect id="Rectangle 284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sKsUA&#10;AADcAAAADwAAAGRycy9kb3ducmV2LnhtbESPQWsCMRSE7wX/Q3iF3mp2tbTrapSupVB6U3vx9tg8&#10;N0s3L2uS6vrvG0HwOMzMN8xiNdhOnMiH1rGCfJyBIK6dbrlR8LP7fC5AhIissXNMCi4UYLUcPSyw&#10;1O7MGzptYyMShEOJCkyMfSllqA1ZDGPXEyfv4LzFmKRvpPZ4TnDbyUmWvUqLLacFgz2tDdW/2z+r&#10;wFddborpd3W8zPitqatdvt98KPX0OLzPQUQa4j18a39pBZP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GwqxQAAANwAAAAPAAAAAAAAAAAAAAAAAJgCAABkcnMv&#10;ZG93bnJldi54bWxQSwUGAAAAAAQABAD1AAAAigMAAAAA&#10;" filled="f" strokecolor="#339" strokeweight=".25pt"/>
                <v:rect id="Rectangle 285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JscUA&#10;AADcAAAADwAAAGRycy9kb3ducmV2LnhtbESPQWsCMRSE7wX/Q3iF3mp2lbbrapSupVB6U3vx9tg8&#10;N0s3L2uS6vrvG0HwOMzMN8xiNdhOnMiH1rGCfJyBIK6dbrlR8LP7fC5AhIissXNMCi4UYLUcPSyw&#10;1O7MGzptYyMShEOJCkyMfSllqA1ZDGPXEyfv4LzFmKRvpPZ4TnDbyUmWvUqLLacFgz2tDdW/2z+r&#10;wFddborpd3W8zPitqatdvt98KPX0OLzPQUQa4j18a39pBZP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MmxxQAAANwAAAAPAAAAAAAAAAAAAAAAAJgCAABkcnMv&#10;ZG93bnJldi54bWxQSwUGAAAAAAQABAD1AAAAigMAAAAA&#10;" filled="f" strokecolor="#339" strokeweight=".25pt"/>
                <v:rect id="Rectangle 286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XxsUA&#10;AADcAAAADwAAAGRycy9kb3ducmV2LnhtbESPT2sCMRTE70K/Q3iCN82ugm63RulWCqU3/1x6e2xe&#10;N4ubl20Sdf32TaHgcZiZ3zDr7WA7cSUfWscK8lkGgrh2uuVGwen4Pi1AhIissXNMCu4UYLt5Gq2x&#10;1O7Ge7oeYiMShEOJCkyMfSllqA1ZDDPXEyfv23mLMUnfSO3xluC2k/MsW0qLLacFgz29GarPh4tV&#10;4KsuN8Xis/q5P/Oqqatj/rXfKTUZD68vICIN8RH+b39oBfNi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lfGxQAAANwAAAAPAAAAAAAAAAAAAAAAAJgCAABkcnMv&#10;ZG93bnJldi54bWxQSwUGAAAAAAQABAD1AAAAigMAAAAA&#10;" filled="f" strokecolor="#339" strokeweight=".25pt"/>
                <v:rect id="Rectangle 287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yXcUA&#10;AADcAAAADwAAAGRycy9kb3ducmV2LnhtbESPT2sCMRTE70K/Q3iCN82ugm63RulWCtKbfy69PTav&#10;m8XNyzaJun77plDocZiZ3zDr7WA7cSMfWscK8lkGgrh2uuVGwfn0Pi1AhIissXNMCh4UYLt5Gq2x&#10;1O7OB7odYyMShEOJCkyMfSllqA1ZDDPXEyfvy3mLMUnfSO3xnuC2k/MsW0qLLacFgz29Gaovx6tV&#10;4KsuN8Xio/p+PPOqqatT/nnYKTUZD68vICIN8T/8195rBfNiB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vJdxQAAANwAAAAPAAAAAAAAAAAAAAAAAJgCAABkcnMv&#10;ZG93bnJldi54bWxQSwUGAAAAAAQABAD1AAAAigMAAAAA&#10;" filled="f" strokecolor="#339" strokeweight=".25pt"/>
                <v:rect id="Rectangle 288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mL8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WYvwgAAANwAAAAPAAAAAAAAAAAAAAAAAJgCAABkcnMvZG93&#10;bnJldi54bWxQSwUGAAAAAAQABAD1AAAAhwMAAAAA&#10;" filled="f" strokecolor="#339" strokeweight=".25pt"/>
                <v:rect id="Rectangle 289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DtMUA&#10;AADcAAAADwAAAGRycy9kb3ducmV2LnhtbESPT2sCMRTE74V+h/AKvdXsWmjX1SiupVC8+efi7bF5&#10;bhY3L2sSdf32TUHocZiZ3zCzxWA7cSUfWscK8lEGgrh2uuVGwX73/VaACBFZY+eYFNwpwGL+/DTD&#10;Ursbb+i6jY1IEA4lKjAx9qWUoTZkMYxcT5y8o/MWY5K+kdrjLcFtJ8dZ9iEttpwWDPa0MlSfther&#10;wFddbor3dXW+T/izqatdfth8KfX6MiynICIN8T/8aP9oBeN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cO0xQAAANwAAAAPAAAAAAAAAAAAAAAAAJgCAABkcnMv&#10;ZG93bnJldi54bWxQSwUGAAAAAAQABAD1AAAAigMAAAAA&#10;" filled="f" strokecolor="#339" strokeweight=".25pt"/>
                <v:rect id="Rectangle 290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89M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/PTBAAAA3AAAAA8AAAAAAAAAAAAAAAAAmAIAAGRycy9kb3du&#10;cmV2LnhtbFBLBQYAAAAABAAEAPUAAACGAwAAAAA=&#10;" filled="f" strokecolor="#339" strokeweight=".25pt"/>
                <v:rect id="Rectangle 291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Zb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WW/EAAAA3AAAAA8AAAAAAAAAAAAAAAAAmAIAAGRycy9k&#10;b3ducmV2LnhtbFBLBQYAAAAABAAEAPUAAACJAwAAAAA=&#10;" filled="f" strokecolor="#339" strokeweight=".25pt"/>
                <v:rect id="Rectangle 292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HGM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J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McYxQAAANwAAAAPAAAAAAAAAAAAAAAAAJgCAABkcnMv&#10;ZG93bnJldi54bWxQSwUGAAAAAAQABAD1AAAAigMAAAAA&#10;" filled="f" strokecolor="#339" strokeweight=".25pt"/>
                <v:rect id="Rectangle 293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ig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rMJ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YoPEAAAA3AAAAA8AAAAAAAAAAAAAAAAAmAIAAGRycy9k&#10;b3ducmV2LnhtbFBLBQYAAAAABAAEAPUAAACJAwAAAAA=&#10;" filled="f" strokecolor="#339" strokeweight=".25pt"/>
                <v:rect id="Rectangle 294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698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r3xQAAANwAAAAPAAAAAAAAAAAAAAAAAJgCAABkcnMv&#10;ZG93bnJldi54bWxQSwUGAAAAAAQABAD1AAAAigMAAAAA&#10;" filled="f" strokecolor="#339" strokeweight=".25pt"/>
                <v:rect id="Rectangle 295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fbM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V9sxQAAANwAAAAPAAAAAAAAAAAAAAAAAJgCAABkcnMv&#10;ZG93bnJldi54bWxQSwUGAAAAAAQABAD1AAAAigMAAAAA&#10;" filled="f" strokecolor="#339" strokeweight=".25pt"/>
              </v:group>
              <v:group id="Group 296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97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kgM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+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ZIDEAAAA3AAAAA8AAAAAAAAAAAAAAAAAmAIAAGRycy9k&#10;b3ducmV2LnhtbFBLBQYAAAAABAAEAPUAAACJAwAAAAA=&#10;" filled="f" strokecolor="#339" strokeweight=".25pt"/>
                <v:rect id="Rectangle 298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w8s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ytTW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8PLBAAAA3AAAAA8AAAAAAAAAAAAAAAAAmAIAAGRycy9kb3du&#10;cmV2LnhtbFBLBQYAAAAABAAEAPUAAACGAwAAAAA=&#10;" filled="f" strokecolor="#339" strokeweight=".25pt"/>
                <v:rect id="Rectangle 299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VacUA&#10;AADcAAAADwAAAGRycy9kb3ducmV2LnhtbESPT2sCMRTE74V+h/AKvdXsWmjd1SiupVC8+efi7bF5&#10;bhY3L2sSdf32TUHocZiZ3zCzxWA7cSUfWscK8lEGgrh2uuVGwX73/TYBESKyxs4xKbhTgMX8+WmG&#10;pXY33tB1GxuRIBxKVGBi7EspQ23IYhi5njh5R+ctxiR9I7XHW4LbTo6z7ENabDktGOxpZag+bS9W&#10;ga+63Eze19X5XvBnU1e7/LD5Uur1ZVhOQUQa4n/40f7RCsZF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VpxQAAANwAAAAPAAAAAAAAAAAAAAAAAJgCAABkcnMv&#10;ZG93bnJldi54bWxQSwUGAAAAAAQABAD1AAAAigMAAAAA&#10;" filled="f" strokecolor="#339" strokeweight=".25pt"/>
                <v:rect id="Rectangle 300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7s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Zu7BAAAA3AAAAA8AAAAAAAAAAAAAAAAAmAIAAGRycy9kb3du&#10;cmV2LnhtbFBLBQYAAAAABAAEAPUAAACGAwAAAAA=&#10;" filled="f" strokecolor="#339" strokeweight=".25pt"/>
                <v:rect id="Rectangle 301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dcQA&#10;AADc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TL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w3XEAAAA3AAAAA8AAAAAAAAAAAAAAAAAmAIAAGRycy9k&#10;b3ducmV2LnhtbFBLBQYAAAAABAAEAPUAAACJAwAAAAA=&#10;" filled="f" strokecolor="#339" strokeweight=".25pt"/>
                <v:rect id="Rectangle 302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dAs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N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XQLEAAAA3AAAAA8AAAAAAAAAAAAAAAAAmAIAAGRycy9k&#10;b3ducmV2LnhtbFBLBQYAAAAABAAEAPUAAACJAwAAAAA=&#10;" filled="f" strokecolor="#339" strokeweight=".25pt"/>
                <v:rect id="Rectangle 303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4mc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+JnEAAAA3AAAAA8AAAAAAAAAAAAAAAAAmAIAAGRycy9k&#10;b3ducmV2LnhtbFBLBQYAAAAABAAEAPUAAACJAwAAAAA=&#10;" filled="f" strokecolor="#339" strokeweight=".25pt"/>
                <v:rect id="Rectangle 304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g7c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mDtxQAAANwAAAAPAAAAAAAAAAAAAAAAAJgCAABkcnMv&#10;ZG93bnJldi54bWxQSwUGAAAAAAQABAD1AAAAigMAAAAA&#10;" filled="f" strokecolor="#339" strokeweight=".25pt"/>
                <v:rect id="Rectangle 305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ds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sV2xQAAANwAAAAPAAAAAAAAAAAAAAAAAJgCAABkcnMv&#10;ZG93bnJldi54bWxQSwUGAAAAAAQABAD1AAAAigMAAAAA&#10;" filled="f" strokecolor="#339" strokeweight=".25pt"/>
                <v:rect id="Rectangle 306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A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WwHEAAAA3AAAAA8AAAAAAAAAAAAAAAAAmAIAAGRycy9k&#10;b3ducmV2LnhtbFBLBQYAAAAABAAEAPUAAACJAwAAAAA=&#10;" filled="f" strokecolor="#339" strokeweight=".25pt"/>
                <v:rect id="Rectangle 307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+msQA&#10;AADcAAAADwAAAGRycy9kb3ducmV2LnhtbESPT2sCMRTE74LfIbyCN81uhapbo7hKofTmn4u3x+Z1&#10;s3Tzsk2irt++KQgeh5n5DbNc97YVV/Khcawgn2QgiCunG64VnI4f4zmIEJE1to5JwZ0CrFfDwRIL&#10;7W68p+sh1iJBOBSowMTYFVKGypDFMHEdcfK+nbcYk/S11B5vCW5b+Zplb9Jiw2nBYEdbQ9XP4WIV&#10;+LLNzXz6Vf7eFzyrq/KYn/c7pUYv/eYdRKQ+PsOP9qdWMM1m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s/prEAAAA3AAAAA8AAAAAAAAAAAAAAAAAmAIAAGRycy9k&#10;b3ducmV2LnhtbFBLBQYAAAAABAAEAPUAAACJAwAAAAA=&#10;" filled="f" strokecolor="#339" strokeweight=".25pt"/>
                <v:rect id="Rectangle 308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q6M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aujBAAAA3AAAAA8AAAAAAAAAAAAAAAAAmAIAAGRycy9kb3du&#10;cmV2LnhtbFBLBQYAAAAABAAEAPUAAACGAwAAAAA=&#10;" filled="f" strokecolor="#339" strokeweight=".25pt"/>
                <v:rect id="Rectangle 309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Pc8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3PEAAAA3AAAAA8AAAAAAAAAAAAAAAAAmAIAAGRycy9k&#10;b3ducmV2LnhtbFBLBQYAAAAABAAEAPUAAACJAwAAAAA=&#10;" filled="f" strokecolor="#339" strokeweight=".25pt"/>
                <v:rect id="Rectangle 310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M8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8DPBAAAA3AAAAA8AAAAAAAAAAAAAAAAAmAIAAGRycy9kb3du&#10;cmV2LnhtbFBLBQYAAAAABAAEAPUAAACGAwAAAAA=&#10;" filled="f" strokecolor="#339" strokeweight=".25pt"/>
                <v:rect id="Rectangle 311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qMQA&#10;AADcAAAADwAAAGRycy9kb3ducmV2LnhtbESPS2vDMBCE74H+B7GF3hJZDeThRAl1S6H0lsclt8Xa&#10;WqbWypXUxPn3VaCQ4zAz3zDr7eA6caYQW88a1KQAQVx703Kj4Xh4Hy9AxIRssPNMGq4UYbt5GK2x&#10;NP7COzrvUyMyhGOJGmxKfSllrC05jBPfE2fvyweHKcvQSBPwkuGuk89FMZMOW84LFnt6tVR/73+d&#10;hlB1yi6m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VajEAAAA3AAAAA8AAAAAAAAAAAAAAAAAmAIAAGRycy9k&#10;b3ducmV2LnhtbFBLBQYAAAAABAAEAPUAAACJAwAAAAA=&#10;" filled="f" strokecolor="#339" strokeweight=".25pt"/>
                <v:rect id="Rectangle 312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L38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P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y9/EAAAA3AAAAA8AAAAAAAAAAAAAAAAAmAIAAGRycy9k&#10;b3ducmV2LnhtbFBLBQYAAAAABAAEAPUAAACJAwAAAAA=&#10;" filled="f" strokecolor="#339" strokeweight=".25pt"/>
                <v:rect id="Rectangle 313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R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L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bkTEAAAA3AAAAA8AAAAAAAAAAAAAAAAAmAIAAGRycy9k&#10;b3ducmV2LnhtbFBLBQYAAAAABAAEAPUAAACJAwAAAAA=&#10;" filled="f" strokecolor="#339" strokeweight=".25pt"/>
                <v:rect id="Rectangle 314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2MM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yM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/YwxQAAANwAAAAPAAAAAAAAAAAAAAAAAJgCAABkcnMv&#10;ZG93bnJldi54bWxQSwUGAAAAAAQABAD1AAAAigMAAAAA&#10;" filled="f" strokecolor="#339" strokeweight=".25pt"/>
                <v:rect id="Rectangle 315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Tq8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Uj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1OrxQAAANwAAAAPAAAAAAAAAAAAAAAAAJgCAABkcnMv&#10;ZG93bnJldi54bWxQSwUGAAAAAAQABAD1AAAAigMAAAAA&#10;" filled="f" strokecolor="#339" strokeweight=".25pt"/>
                <v:rect id="Rectangle 316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3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zdzEAAAA3AAAAA8AAAAAAAAAAAAAAAAAmAIAAGRycy9k&#10;b3ducmV2LnhtbFBLBQYAAAAABAAEAPUAAACJAwAAAAA=&#10;" filled="f" strokecolor="#339" strokeweight=".25pt"/>
              </v:group>
              <v:group id="Group 317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318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8Nc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/DXBAAAA3AAAAA8AAAAAAAAAAAAAAAAAmAIAAGRycy9kb3du&#10;cmV2LnhtbFBLBQYAAAAABAAEAPUAAACGAwAAAAA=&#10;" filled="f" strokecolor="#339" strokeweight=".25pt"/>
                <v:rect id="Rectangle 319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Zr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Wa7EAAAA3AAAAA8AAAAAAAAAAAAAAAAAmAIAAGRycy9k&#10;b3ducmV2LnhtbFBLBQYAAAAABAAEAPUAAACJAwAAAAA=&#10;" filled="f" strokecolor="#339" strokeweight=".25pt"/>
                <v:rect id="Rectangle 320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6js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TNT2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wOo7BAAAA3AAAAA8AAAAAAAAAAAAAAAAAmAIAAGRycy9kb3du&#10;cmV2LnhtbFBLBQYAAAAABAAEAPUAAACGAwAAAAA=&#10;" filled="f" strokecolor="#339" strokeweight=".25pt"/>
                <v:rect id="Rectangle 321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fF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LO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nxXEAAAA3AAAAA8AAAAAAAAAAAAAAAAAmAIAAGRycy9k&#10;b3ducmV2LnhtbFBLBQYAAAAABAAEAPUAAACJAwAAAAA=&#10;" filled="f" strokecolor="#339" strokeweight=".25pt"/>
                <v:rect id="Rectangle 322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BY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UyK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gFixQAAANwAAAAPAAAAAAAAAAAAAAAAAJgCAABkcnMv&#10;ZG93bnJldi54bWxQSwUGAAAAAAQABAD1AAAAigMAAAAA&#10;" filled="f" strokecolor="#339" strokeweight=".25pt"/>
                <v:rect id="Rectangle 323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+c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ZAf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T5xQAAANwAAAAPAAAAAAAAAAAAAAAAAJgCAABkcnMv&#10;ZG93bnJldi54bWxQSwUGAAAAAAQABAD1AAAAigMAAAAA&#10;" filled="f" strokecolor="#339" strokeweight=".25pt"/>
                <v:rect id="Rectangle 324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8j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zyNxQAAANwAAAAPAAAAAAAAAAAAAAAAAJgCAABkcnMv&#10;ZG93bnJldi54bWxQSwUGAAAAAAQABAD1AAAAigMAAAAA&#10;" filled="f" strokecolor="#339" strokeweight=".25pt"/>
                <v:rect id="Rectangle 325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ZF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5kWxQAAANwAAAAPAAAAAAAAAAAAAAAAAJgCAABkcnMv&#10;ZG93bnJldi54bWxQSwUGAAAAAAQABAD1AAAAigMAAAAA&#10;" filled="f" strokecolor="#339" strokeweight=".25pt"/>
                <v:rect id="Rectangle 326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Y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B2HEAAAA3AAAAA8AAAAAAAAAAAAAAAAAmAIAAGRycy9k&#10;b3ducmV2LnhtbFBLBQYAAAAABAAEAPUAAACJAwAAAAA=&#10;" filled="f" strokecolor="#339" strokeweight=".25pt"/>
                <v:rect id="Rectangle 327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i+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ovrEAAAA3AAAAA8AAAAAAAAAAAAAAAAAmAIAAGRycy9k&#10;b3ducmV2LnhtbFBLBQYAAAAABAAEAPUAAACJAwAAAAA=&#10;" filled="f" strokecolor="#339" strokeweight=".25pt"/>
                <v:rect id="Rectangle 328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2i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NojBAAAA3AAAAA8AAAAAAAAAAAAAAAAAmAIAAGRycy9kb3du&#10;cmV2LnhtbFBLBQYAAAAABAAEAPUAAACGAwAAAAA=&#10;" filled="f" strokecolor="#339" strokeweight=".25pt"/>
                <v:rect id="Rectangle 329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E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u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kxPEAAAA3AAAAA8AAAAAAAAAAAAAAAAAmAIAAGRycy9k&#10;b3ducmV2LnhtbFBLBQYAAAAABAAEAPUAAACJAwAAAAA=&#10;" filled="f" strokecolor="#339" strokeweight=".25pt"/>
                <v:rect id="Rectangle 330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sU8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rFPBAAAA3AAAAA8AAAAAAAAAAAAAAAAAmAIAAGRycy9kb3du&#10;cmV2LnhtbFBLBQYAAAAABAAEAPUAAACGAwAAAAA=&#10;" filled="f" strokecolor="#339" strokeweight=".25pt"/>
                <v:rect id="Rectangle 331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Jy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hy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CcjEAAAA3AAAAA8AAAAAAAAAAAAAAAAAmAIAAGRycy9k&#10;b3ducmV2LnhtbFBLBQYAAAAABAAEAPUAAACJAwAAAAA=&#10;" filled="f" strokecolor="#339" strokeweight=".25pt"/>
                <v:rect id="Rectangle 332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Xv8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5e/xQAAANwAAAAPAAAAAAAAAAAAAAAAAJgCAABkcnMv&#10;ZG93bnJldi54bWxQSwUGAAAAAAQABAD1AAAAigMAAAAA&#10;" filled="f" strokecolor="#339" strokeweight=".25pt"/>
                <v:rect id="Rectangle 333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yJ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MiTEAAAA3AAAAA8AAAAAAAAAAAAAAAAAmAIAAGRycy9k&#10;b3ducmV2LnhtbFBLBQYAAAAABAAEAPUAAACJAwAAAAA=&#10;" filled="f" strokecolor="#339" strokeweight=".25pt"/>
                <v:rect id="Rectangle 334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qUM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pQxQAAANwAAAAPAAAAAAAAAAAAAAAAAJgCAABkcnMv&#10;ZG93bnJldi54bWxQSwUGAAAAAAQABAD1AAAAigMAAAAA&#10;" filled="f" strokecolor="#339" strokeweight=".25pt"/>
                <v:rect id="Rectangle 335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Py8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g/LxQAAANwAAAAPAAAAAAAAAAAAAAAAAJgCAABkcnMv&#10;ZG93bnJldi54bWxQSwUGAAAAAAQABAD1AAAAigMAAAAA&#10;" filled="f" strokecolor="#339" strokeweight=".25pt"/>
                <v:rect id="Rectangle 336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Rv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T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JG8xQAAANwAAAAPAAAAAAAAAAAAAAAAAJgCAABkcnMv&#10;ZG93bnJldi54bWxQSwUGAAAAAAQABAD1AAAAigMAAAAA&#10;" filled="f" strokecolor="#339" strokeweight=".25pt"/>
                <v:rect id="Rectangle 337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0J8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FH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QnxQAAANwAAAAPAAAAAAAAAAAAAAAAAJgCAABkcnMv&#10;ZG93bnJldi54bWxQSwUGAAAAAAQABAD1AAAAigMAAAAA&#10;" filled="f" strokecolor="#339" strokeweight=".25pt"/>
              </v:group>
              <v:group id="Group 338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339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Fz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TFD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wXOxQAAANwAAAAPAAAAAAAAAAAAAAAAAJgCAABkcnMv&#10;ZG93bnJldi54bWxQSwUGAAAAAAQABAD1AAAAigMAAAAA&#10;" filled="f" strokecolor="#339" strokeweight=".25pt"/>
                <v:rect id="Rectangle 340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fL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3y7BAAAA3AAAAA8AAAAAAAAAAAAAAAAAmAIAAGRycy9kb3du&#10;cmV2LnhtbFBLBQYAAAAABAAEAPUAAACGAwAAAAA=&#10;" filled="f" strokecolor="#339" strokeweight=".25pt"/>
                <v:rect id="Rectangle 341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6t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GO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3q1xQAAANwAAAAPAAAAAAAAAAAAAAAAAJgCAABkcnMv&#10;ZG93bnJldi54bWxQSwUGAAAAAAQABAD1AAAAigMAAAAA&#10;" filled="f" strokecolor="#339" strokeweight=".25pt"/>
                <v:rect id="Rectangle 342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kw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eTCxQAAANwAAAAPAAAAAAAAAAAAAAAAAJgCAABkcnMv&#10;ZG93bnJldi54bWxQSwUGAAAAAAQABAD1AAAAigMAAAAA&#10;" filled="f" strokecolor="#339" strokeweight=".25pt"/>
                <v:rect id="Rectangle 343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BW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UFZxQAAANwAAAAPAAAAAAAAAAAAAAAAAJgCAABkcnMv&#10;ZG93bnJldi54bWxQSwUGAAAAAAQABAD1AAAAigMAAAAA&#10;" filled="f" strokecolor="#339" strokeweight=".25pt"/>
                <v:rect id="Rectangle 344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L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2S3EAAAA3AAAAA8AAAAAAAAAAAAAAAAAmAIAAGRycy9k&#10;b3ducmV2LnhtbFBLBQYAAAAABAAEAPUAAACJAwAAAAA=&#10;" filled="f" strokecolor="#339" strokeweight=".25pt"/>
                <v:rect id="Rectangle 345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8t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8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y2xQAAANwAAAAPAAAAAAAAAAAAAAAAAJgCAABkcnMv&#10;ZG93bnJldi54bWxQSwUGAAAAAAQABAD1AAAAigMAAAAA&#10;" filled="f" strokecolor="#339" strokeweight=".25pt"/>
                <v:rect id="Rectangle 346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iw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uLBxQAAANwAAAAPAAAAAAAAAAAAAAAAAJgCAABkcnMv&#10;ZG93bnJldi54bWxQSwUGAAAAAAQABAD1AAAAigMAAAAA&#10;" filled="f" strokecolor="#339" strokeweight=".25pt"/>
                <v:rect id="Rectangle 347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W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daxQAAANwAAAAPAAAAAAAAAAAAAAAAAJgCAABkcnMv&#10;ZG93bnJldi54bWxQSwUGAAAAAAQABAD1AAAAigMAAAAA&#10;" filled="f" strokecolor="#339" strokeweight=".25pt"/>
                <v:rect id="Rectangle 348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TK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0yjBAAAA3AAAAA8AAAAAAAAAAAAAAAAAmAIAAGRycy9kb3du&#10;cmV2LnhtbFBLBQYAAAAABAAEAPUAAACGAwAAAAA=&#10;" filled="f" strokecolor="#339" strokeweight=".25pt"/>
                <v:rect id="Rectangle 349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2s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drPEAAAA3AAAAA8AAAAAAAAAAAAAAAAAmAIAAGRycy9k&#10;b3ducmV2LnhtbFBLBQYAAAAABAAEAPUAAACJAwAAAAA=&#10;" filled="f" strokecolor="#339" strokeweight=".25pt"/>
                <v:rect id="Rectangle 350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88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SfPBAAAA3AAAAA8AAAAAAAAAAAAAAAAAmAIAAGRycy9kb3du&#10;cmV2LnhtbFBLBQYAAAAABAAEAPUAAACGAwAAAAA=&#10;" filled="f" strokecolor="#339" strokeweight=".25pt"/>
                <v:rect id="Rectangle 351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sa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0z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uxoxQAAANwAAAAPAAAAAAAAAAAAAAAAAJgCAABkcnMv&#10;ZG93bnJldi54bWxQSwUGAAAAAAQABAD1AAAAigMAAAAA&#10;" filled="f" strokecolor="#339" strokeweight=".25pt"/>
                <v:rect id="Rectangle 352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yH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IfxQAAANwAAAAPAAAAAAAAAAAAAAAAAJgCAABkcnMv&#10;ZG93bnJldi54bWxQSwUGAAAAAAQABAD1AAAAigMAAAAA&#10;" filled="f" strokecolor="#339" strokeweight=".25pt"/>
                <v:rect id="Rectangle 353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Xh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NeExQAAANwAAAAPAAAAAAAAAAAAAAAAAJgCAABkcnMv&#10;ZG93bnJldi54bWxQSwUGAAAAAAQABAD1AAAAigMAAAAA&#10;" filled="f" strokecolor="#339" strokeweight=".25pt"/>
                <v:rect id="Rectangle 354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P8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Mn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U/wxQAAANwAAAAPAAAAAAAAAAAAAAAAAJgCAABkcnMv&#10;ZG93bnJldi54bWxQSwUGAAAAAAQABAD1AAAAigMAAAAA&#10;" filled="f" strokecolor="#339" strokeweight=".25pt"/>
                <v:rect id="Rectangle 355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qa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6mvEAAAA3AAAAA8AAAAAAAAAAAAAAAAAmAIAAGRycy9k&#10;b3ducmV2LnhtbFBLBQYAAAAABAAEAPUAAACJAwAAAAA=&#10;" filled="f" strokecolor="#339" strokeweight=".25pt"/>
                <v:rect id="Rectangle 356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0H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3QcxQAAANwAAAAPAAAAAAAAAAAAAAAAAJgCAABkcnMv&#10;ZG93bnJldi54bWxQSwUGAAAAAAQABAD1AAAAigMAAAAA&#10;" filled="f" strokecolor="#339" strokeweight=".25pt"/>
                <v:rect id="Rectangle 357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Rh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9GHxQAAANwAAAAPAAAAAAAAAAAAAAAAAJgCAABkcnMv&#10;ZG93bnJldi54bWxQSwUGAAAAAAQABAD1AAAAigMAAAAA&#10;" filled="f" strokecolor="#339" strokeweight=".25pt"/>
                <v:rect id="Rectangle 358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F9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RfXBAAAA3AAAAA8AAAAAAAAAAAAAAAAAmAIAAGRycy9kb3du&#10;cmV2LnhtbFBLBQYAAAAABAAEAPUAAACGAwAAAAA=&#10;" filled="f" strokecolor="#339" strokeweight=".25pt"/>
              </v:group>
              <v:group id="Group 359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360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DTs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g07BAAAA3AAAAA8AAAAAAAAAAAAAAAAAmAIAAGRycy9kb3du&#10;cmV2LnhtbFBLBQYAAAAABAAEAPUAAACGAwAAAAA=&#10;" filled="f" strokecolor="#339" strokeweight=".25pt"/>
                <v:rect id="Rectangle 361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m1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zJ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JtXEAAAA3AAAAA8AAAAAAAAAAAAAAAAAmAIAAGRycy9k&#10;b3ducmV2LnhtbFBLBQYAAAAABAAEAPUAAACJAwAAAAA=&#10;" filled="f" strokecolor="#339" strokeweight=".25pt"/>
                <v:rect id="Rectangle 362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4os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uKLEAAAA3AAAAA8AAAAAAAAAAAAAAAAAmAIAAGRycy9k&#10;b3ducmV2LnhtbFBLBQYAAAAABAAEAPUAAACJAwAAAAA=&#10;" filled="f" strokecolor="#339" strokeweight=".25pt"/>
                <v:rect id="Rectangle 363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dOc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Sz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05xQAAANwAAAAPAAAAAAAAAAAAAAAAAJgCAABkcnMv&#10;ZG93bnJldi54bWxQSwUGAAAAAAQABAD1AAAAigMAAAAA&#10;" filled="f" strokecolor="#339" strokeweight=".25pt"/>
                <v:rect id="Rectangle 364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T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VNxQAAANwAAAAPAAAAAAAAAAAAAAAAAJgCAABkcnMv&#10;ZG93bnJldi54bWxQSwUGAAAAAAQABAD1AAAAigMAAAAA&#10;" filled="f" strokecolor="#339" strokeweight=".25pt"/>
                <v:rect id="Rectangle 365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g1s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DWxQAAANwAAAAPAAAAAAAAAAAAAAAAAJgCAABkcnMv&#10;ZG93bnJldi54bWxQSwUGAAAAAAQABAD1AAAAigMAAAAA&#10;" filled="f" strokecolor="#339" strokeweight=".25pt"/>
                <v:rect id="Rectangle 366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+o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uZF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76hxQAAANwAAAAPAAAAAAAAAAAAAAAAAJgCAABkcnMv&#10;ZG93bnJldi54bWxQSwUGAAAAAAQABAD1AAAAigMAAAAA&#10;" filled="f" strokecolor="#339" strokeweight=".25pt"/>
                <v:rect id="Rectangle 367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bOs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8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s6xQAAANwAAAAPAAAAAAAAAAAAAAAAAJgCAABkcnMv&#10;ZG93bnJldi54bWxQSwUGAAAAAAQABAD1AAAAigMAAAAA&#10;" filled="f" strokecolor="#339" strokeweight=".25pt"/>
                <v:rect id="Rectangle 368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PSM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j0jBAAAA3AAAAA8AAAAAAAAAAAAAAAAAmAIAAGRycy9kb3du&#10;cmV2LnhtbFBLBQYAAAAABAAEAPUAAACGAwAAAAA=&#10;" filled="f" strokecolor="#339" strokeweight=".25pt"/>
                <v:rect id="Rectangle 369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q08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n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KtPEAAAA3AAAAA8AAAAAAAAAAAAAAAAAmAIAAGRycy9k&#10;b3ducmV2LnhtbFBLBQYAAAAABAAEAPUAAACJAwAAAAA=&#10;" filled="f" strokecolor="#339" strokeweight=".25pt"/>
                <v:rect id="Rectangle 370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Vk8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FZPBAAAA3AAAAA8AAAAAAAAAAAAAAAAAmAIAAGRycy9kb3du&#10;cmV2LnhtbFBLBQYAAAAABAAEAPUAAACGAwAAAAA=&#10;" filled="f" strokecolor="#339" strokeweight=".25pt"/>
                <v:rect id="Rectangle 371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CM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LH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7AIxQAAANwAAAAPAAAAAAAAAAAAAAAAAJgCAABkcnMv&#10;ZG93bnJldi54bWxQSwUGAAAAAAQABAD1AAAAigMAAAAA&#10;" filled="f" strokecolor="#339" strokeweight=".25pt"/>
                <v:rect id="Rectangle 372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f8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Ln/EAAAA3AAAAA8AAAAAAAAAAAAAAAAAmAIAAGRycy9k&#10;b3ducmV2LnhtbFBLBQYAAAAABAAEAPUAAACJAwAAAAA=&#10;" filled="f" strokecolor="#339" strokeweight=".25pt"/>
                <v:rect id="Rectangle 373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L5M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z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vkxQAAANwAAAAPAAAAAAAAAAAAAAAAAJgCAABkcnMv&#10;ZG93bnJldi54bWxQSwUGAAAAAAQABAD1AAAAigMAAAAA&#10;" filled="f" strokecolor="#339" strokeweight=".25pt"/>
                <v:rect id="Rectangle 374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TkM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BOQxQAAANwAAAAPAAAAAAAAAAAAAAAAAJgCAABkcnMv&#10;ZG93bnJldi54bWxQSwUGAAAAAAQABAD1AAAAigMAAAAA&#10;" filled="f" strokecolor="#339" strokeweight=".25pt"/>
                <v:rect id="Rectangle 375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2C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YLxQAAANwAAAAPAAAAAAAAAAAAAAAAAJgCAABkcnMv&#10;ZG93bnJldi54bWxQSwUGAAAAAAQABAD1AAAAigMAAAAA&#10;" filled="f" strokecolor="#339" strokeweight=".25pt"/>
                <v:rect id="Rectangle 376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of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i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ih8xQAAANwAAAAPAAAAAAAAAAAAAAAAAJgCAABkcnMv&#10;ZG93bnJldi54bWxQSwUGAAAAAAQABAD1AAAAigMAAAAA&#10;" filled="f" strokecolor="#339" strokeweight=".25pt"/>
                <v:rect id="Rectangle 377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N58UA&#10;AADcAAAADwAAAGRycy9kb3ducmV2LnhtbESPT2sCMRTE70K/Q3hCb5pdha7dGqXbUije/HPp7bF5&#10;3SxuXtYk1fXbN4LgcZiZ3zDL9WA7cSYfWscK8mkGgrh2uuVGwWH/NVmACBFZY+eYFFwpwHr1NFpi&#10;qd2Ft3TexUYkCIcSFZgY+1LKUBuyGKauJ07er/MWY5K+kdrjJcFtJ2dZ9iIttpwWDPb0Yag+7v6s&#10;Al91uVnMN9Xp+spFU1f7/Gf7qdTzeHh/AxFpiI/wvf2tFcyL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3nxQAAANwAAAAPAAAAAAAAAAAAAAAAAJgCAABkcnMv&#10;ZG93bnJldi54bWxQSwUGAAAAAAQABAD1AAAAigMAAAAA&#10;" filled="f" strokecolor="#339" strokeweight=".25pt"/>
                <v:rect id="Rectangle 378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lc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GZXBAAAA3AAAAA8AAAAAAAAAAAAAAAAAmAIAAGRycy9kb3du&#10;cmV2LnhtbFBLBQYAAAAABAAEAPUAAACGAwAAAAA=&#10;" filled="f" strokecolor="#339" strokeweight=".25pt"/>
                <v:rect id="Rectangle 379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8Ds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dw/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vA7EAAAA3AAAAA8AAAAAAAAAAAAAAAAAmAIAAGRycy9k&#10;b3ducmV2LnhtbFBLBQYAAAAABAAEAPUAAACJAwAAAAA=&#10;" filled="f" strokecolor="#339" strokeweight=".25pt"/>
              </v:group>
              <v:group id="Group 380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381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AL8QA&#10;AADc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kWR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wC/EAAAA3AAAAA8AAAAAAAAAAAAAAAAAmAIAAGRycy9k&#10;b3ducmV2LnhtbFBLBQYAAAAABAAEAPUAAACJAwAAAAA=&#10;" filled="f" strokecolor="#339" strokeweight=".25pt"/>
                <v:rect id="Rectangle 382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eWM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qb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F5YxQAAANwAAAAPAAAAAAAAAAAAAAAAAJgCAABkcnMv&#10;ZG93bnJldi54bWxQSwUGAAAAAAQABAD1AAAAigMAAAAA&#10;" filled="f" strokecolor="#339" strokeweight=".25pt"/>
                <v:rect id="Rectangle 383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7w8UA&#10;AADcAAAADwAAAGRycy9kb3ducmV2LnhtbESPzWrDMBCE74W+g9hCb43sGFLHiRLqlELoLT+X3BZr&#10;a5laK1dSE+fto0Chx2FmvmGW69H24kw+dI4V5JMMBHHjdMetguPh46UEESKyxt4xKbhSgPXq8WGJ&#10;lXYX3tF5H1uRIBwqVGBiHCopQ2PIYpi4gTh5X85bjEn6VmqPlwS3vZxm2Uxa7DgtGBxoY6j53v9a&#10;Bb7uc1MWn/XPdc6vbVMf8tPuXannp/FtASLSGP/Df+2tVlCUBdz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PvDxQAAANwAAAAPAAAAAAAAAAAAAAAAAJgCAABkcnMv&#10;ZG93bnJldi54bWxQSwUGAAAAAAQABAD1AAAAigMAAAAA&#10;" filled="f" strokecolor="#339" strokeweight=".25pt"/>
                <v:rect id="Rectangle 384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jt8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WO3xQAAANwAAAAPAAAAAAAAAAAAAAAAAJgCAABkcnMv&#10;ZG93bnJldi54bWxQSwUGAAAAAAQABAD1AAAAigMAAAAA&#10;" filled="f" strokecolor="#339" strokeweight=".25pt"/>
                <v:rect id="Rectangle 385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GLM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cYsxQAAANwAAAAPAAAAAAAAAAAAAAAAAJgCAABkcnMv&#10;ZG93bnJldi54bWxQSwUGAAAAAAQABAD1AAAAigMAAAAA&#10;" filled="f" strokecolor="#339" strokeweight=".25pt"/>
                <v:rect id="Rectangle 386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W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mbF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hbxQAAANwAAAAPAAAAAAAAAAAAAAAAAJgCAABkcnMv&#10;ZG93bnJldi54bWxQSwUGAAAAAAQABAD1AAAAigMAAAAA&#10;" filled="f" strokecolor="#339" strokeweight=".25pt"/>
                <v:rect id="Rectangle 387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9wMUA&#10;AADcAAAADwAAAGRycy9kb3ducmV2LnhtbESPT2sCMRTE70K/Q3hCb5rdCrrdGqXbUhBv/rn09ti8&#10;bhY3L9sk1fXbN4LgcZiZ3zDL9WA7cSYfWscK8mkGgrh2uuVGwfHwNSlAhIissXNMCq4UYL16Gi2x&#10;1O7COzrvYyMShEOJCkyMfSllqA1ZDFPXEyfvx3mLMUnfSO3xkuC2ky9ZNpcWW04LBnv6MFSf9n9W&#10;ga+63BSzbfV7feVFU1eH/Hv3qdTzeHh/AxFpiI/wvb3RCmbF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/3AxQAAANwAAAAPAAAAAAAAAAAAAAAAAJgCAABkcnMv&#10;ZG93bnJldi54bWxQSwUGAAAAAAQABAD1AAAAigMAAAAA&#10;" filled="f" strokecolor="#339" strokeweight=".25pt"/>
                <v:rect id="Rectangle 388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pss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abLBAAAA3AAAAA8AAAAAAAAAAAAAAAAAmAIAAGRycy9kb3du&#10;cmV2LnhtbFBLBQYAAAAABAAEAPUAAACGAwAAAAA=&#10;" filled="f" strokecolor="#339" strokeweight=".25pt"/>
                <v:rect id="Rectangle 389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MKcUA&#10;AADcAAAADwAAAGRycy9kb3ducmV2LnhtbESPQWvCQBSE70L/w/IKvekmFTSmrtK0FEpvRi+9PbLP&#10;bDD7Nt3davz3XaHgcZiZb5j1drS9OJMPnWMF+SwDQdw43XGr4LD/mBYgQkTW2DsmBVcKsN08TNZY&#10;anfhHZ3r2IoE4VCiAhPjUEoZGkMWw8wNxMk7Om8xJulbqT1eEtz28jnLFtJix2nB4EBvhppT/WsV&#10;+KrPTTH/qn6uK162TbXPv3fvSj09jq8vICKN8R7+b39qBfNiB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MwpxQAAANwAAAAPAAAAAAAAAAAAAAAAAJgCAABkcnMv&#10;ZG93bnJldi54bWxQSwUGAAAAAAQABAD1AAAAigMAAAAA&#10;" filled="f" strokecolor="#339" strokeweight=".25pt"/>
                <v:rect id="Rectangle 390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ac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82nBAAAA3AAAAA8AAAAAAAAAAAAAAAAAmAIAAGRycy9kb3du&#10;cmV2LnhtbFBLBQYAAAAABAAEAPUAAACGAwAAAAA=&#10;" filled="f" strokecolor="#339" strokeweight=".25pt"/>
                <v:rect id="Rectangle 391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8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l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VvLEAAAA3AAAAA8AAAAAAAAAAAAAAAAAmAIAAGRycy9k&#10;b3ducmV2LnhtbFBLBQYAAAAABAAEAPUAAACJAwAAAAA=&#10;" filled="f" strokecolor="#339" strokeweight=".25pt"/>
                <v:rect id="Rectangle 392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Ihc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rMx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yIXEAAAA3AAAAA8AAAAAAAAAAAAAAAAAmAIAAGRycy9k&#10;b3ducmV2LnhtbFBLBQYAAAAABAAEAPUAAACJAwAAAAA=&#10;" filled="f" strokecolor="#339" strokeweight=".25pt"/>
                <v:rect id="Rectangle 393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tH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SzAv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W0exQAAANwAAAAPAAAAAAAAAAAAAAAAAJgCAABkcnMv&#10;ZG93bnJldi54bWxQSwUGAAAAAAQABAD1AAAAigMAAAAA&#10;" filled="f" strokecolor="#339" strokeweight=".25pt"/>
                <v:rect id="Rectangle 394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1as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9WrEAAAA3AAAAA8AAAAAAAAAAAAAAAAAmAIAAGRycy9k&#10;b3ducmV2LnhtbFBLBQYAAAAABAAEAPUAAACJAwAAAAA=&#10;" filled="f" strokecolor="#339" strokeweight=".25pt"/>
                <v:rect id="Rectangle 395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8c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UPHEAAAA3AAAAA8AAAAAAAAAAAAAAAAAmAIAAGRycy9k&#10;b3ducmV2LnhtbFBLBQYAAAAABAAEAPUAAACJAwAAAAA=&#10;" filled="f" strokecolor="#339" strokeweight=".25pt"/>
                <v:rect id="Rectangle 396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h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l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bEAAAA3AAAAA8AAAAAAAAAAAAAAAAAmAIAAGRycy9k&#10;b3ducmV2LnhtbFBLBQYAAAAABAAEAPUAAACJAwAAAAA=&#10;" filled="f" strokecolor="#339" strokeweight=".25pt"/>
                <v:rect id="Rectangle 397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rHc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fwv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x3EAAAA3AAAAA8AAAAAAAAAAAAAAAAAmAIAAGRycy9k&#10;b3ducmV2LnhtbFBLBQYAAAAABAAEAPUAAACJAwAAAAA=&#10;" filled="f" strokecolor="#339" strokeweight=".25pt"/>
                <v:rect id="Rectangle 398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/b8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/2/BAAAA3AAAAA8AAAAAAAAAAAAAAAAAmAIAAGRycy9kb3du&#10;cmV2LnhtbFBLBQYAAAAABAAEAPUAAACGAwAAAAA=&#10;" filled="f" strokecolor="#339" strokeweight=".25pt"/>
                <v:rect id="Rectangle 399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9MUA&#10;AADcAAAADwAAAGRycy9kb3ducmV2LnhtbESPQWvCQBSE70L/w/IKvekmFdSkrtK0FEpvRi+9PbLP&#10;bDD7Nt3davz3XaHgcZiZb5j1drS9OJMPnWMF+SwDQdw43XGr4LD/mK5AhIissXdMCq4UYLt5mKyx&#10;1O7COzrXsRUJwqFEBSbGoZQyNIYshpkbiJN3dN5iTNK3Unu8JLjt5XOWLaTFjtOCwYHeDDWn+tcq&#10;8FWfm9X8q/q5Frxsm2qff+/elXp6HF9fQEQa4z383/7UCuZFA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Vr0xQAAANwAAAAPAAAAAAAAAAAAAAAAAJgCAABkcnMv&#10;ZG93bnJldi54bWxQSwUGAAAAAAQABAD1AAAAigMAAAAA&#10;" filled="f" strokecolor="#339" strokeweight=".25pt"/>
                <v:rect id="Rectangle 400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i8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q4vBAAAA3AAAAA8AAAAAAAAAAAAAAAAAmAIAAGRycy9kb3du&#10;cmV2LnhtbFBLBQYAAAAABAAEAPUAAACGAwAAAAA=&#10;" filled="f" strokecolor="#339" strokeweight=".25pt"/>
              </v:group>
              <v:group id="Group 401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402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QZ8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ZBnxQAAANwAAAAPAAAAAAAAAAAAAAAAAJgCAABkcnMv&#10;ZG93bnJldi54bWxQSwUGAAAAAAQABAD1AAAAigMAAAAA&#10;" filled="f" strokecolor="#339" strokeweight=".25pt"/>
                <v:rect id="Rectangle 403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1/M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X8xQAAANwAAAAPAAAAAAAAAAAAAAAAAJgCAABkcnMv&#10;ZG93bnJldi54bWxQSwUGAAAAAAQABAD1AAAAigMAAAAA&#10;" filled="f" strokecolor="#339" strokeweight=".25pt"/>
                <v:rect id="Rectangle 404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tiM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rYjEAAAA3AAAAA8AAAAAAAAAAAAAAAAAmAIAAGRycy9k&#10;b3ducmV2LnhtbFBLBQYAAAAABAAEAPUAAACJAwAAAAA=&#10;" filled="f" strokecolor="#339" strokeweight=".25pt"/>
                <v:rect id="Rectangle 405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E8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s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AgTxQAAANwAAAAPAAAAAAAAAAAAAAAAAJgCAABkcnMv&#10;ZG93bnJldi54bWxQSwUGAAAAAAQABAD1AAAAigMAAAAA&#10;" filled="f" strokecolor="#339" strokeweight=".25pt"/>
                <v:rect id="Rectangle 406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Z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pZkxQAAANwAAAAPAAAAAAAAAAAAAAAAAJgCAABkcnMv&#10;ZG93bnJldi54bWxQSwUGAAAAAAQABAD1AAAAigMAAAAA&#10;" filled="f" strokecolor="#339" strokeweight=".25pt"/>
                <v:rect id="Rectangle 407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/8UA&#10;AADc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P/xQAAANwAAAAPAAAAAAAAAAAAAAAAAJgCAABkcnMv&#10;ZG93bnJldi54bWxQSwUGAAAAAAQABAD1AAAAigMAAAAA&#10;" filled="f" strokecolor="#339" strokeweight=".25pt"/>
                <v:rect id="Rectangle 408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njc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Zp43BAAAA3AAAAA8AAAAAAAAAAAAAAAAAmAIAAGRycy9kb3du&#10;cmV2LnhtbFBLBQYAAAAABAAEAPUAAACGAwAAAAA=&#10;" filled="f" strokecolor="#339" strokeweight=".25pt"/>
                <v:rect id="Rectangle 409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CFs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s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QIWxQAAANwAAAAPAAAAAAAAAAAAAAAAAJgCAABkcnMv&#10;ZG93bnJldi54bWxQSwUGAAAAAAQABAD1AAAAigMAAAAA&#10;" filled="f" strokecolor="#339" strokeweight=".25pt"/>
                <v:rect id="Rectangle 410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9Vs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PVbBAAAA3AAAAA8AAAAAAAAAAAAAAAAAmAIAAGRycy9kb3du&#10;cmV2LnhtbFBLBQYAAAAABAAEAPUAAACGAwAAAAA=&#10;" filled="f" strokecolor="#339" strokeweight=".25pt"/>
                <v:rect id="Rectangle 411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zcQA&#10;AADcAAAADwAAAGRycy9kb3ducmV2LnhtbESPQWsCMRSE74X+h/AK3mo2tVT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mM3EAAAA3AAAAA8AAAAAAAAAAAAAAAAAmAIAAGRycy9k&#10;b3ducmV2LnhtbFBLBQYAAAAABAAEAPUAAACJAwAAAAA=&#10;" filled="f" strokecolor="#339" strokeweight=".25pt"/>
                <v:rect id="Rectangle 412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Gus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a6xQAAANwAAAAPAAAAAAAAAAAAAAAAAJgCAABkcnMv&#10;ZG93bnJldi54bWxQSwUGAAAAAAQABAD1AAAAigMAAAAA&#10;" filled="f" strokecolor="#339" strokeweight=".25pt"/>
                <v:rect id="Rectangle 413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jI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z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KMhxQAAANwAAAAPAAAAAAAAAAAAAAAAAJgCAABkcnMv&#10;ZG93bnJldi54bWxQSwUGAAAAAAQABAD1AAAAigMAAAAA&#10;" filled="f" strokecolor="#339" strokeweight=".25pt"/>
                <v:rect id="Rectangle 414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7Vc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O1XEAAAA3AAAAA8AAAAAAAAAAAAAAAAAmAIAAGRycy9k&#10;b3ducmV2LnhtbFBLBQYAAAAABAAEAPUAAACJAwAAAAA=&#10;" filled="f" strokecolor="#339" strokeweight=".25pt"/>
                <v:rect id="Rectangle 415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ezs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8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7OxQAAANwAAAAPAAAAAAAAAAAAAAAAAJgCAABkcnMv&#10;ZG93bnJldi54bWxQSwUGAAAAAAQABAD1AAAAigMAAAAA&#10;" filled="f" strokecolor="#339" strokeweight=".25pt"/>
                <v:rect id="Rectangle 416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u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wC5xQAAANwAAAAPAAAAAAAAAAAAAAAAAJgCAABkcnMv&#10;ZG93bnJldi54bWxQSwUGAAAAAAQABAD1AAAAigMAAAAA&#10;" filled="f" strokecolor="#339" strokeweight=".25pt"/>
                <v:rect id="Rectangle 417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lIs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SS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pSLEAAAA3AAAAA8AAAAAAAAAAAAAAAAAmAIAAGRycy9k&#10;b3ducmV2LnhtbFBLBQYAAAAABAAEAPUAAACJAwAAAAA=&#10;" filled="f" strokecolor="#339" strokeweight=".25pt"/>
                <v:rect id="Rectangle 418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UM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MVDBAAAA3AAAAA8AAAAAAAAAAAAAAAAAmAIAAGRycy9kb3du&#10;cmV2LnhtbFBLBQYAAAAABAAEAPUAAACGAwAAAAA=&#10;" filled="f" strokecolor="#339" strokeweight=".25pt"/>
                <v:rect id="Rectangle 419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y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JTLxQAAANwAAAAPAAAAAAAAAAAAAAAAAJgCAABkcnMv&#10;ZG93bnJldi54bWxQSwUGAAAAAAQABAD1AAAAigMAAAAA&#10;" filled="f" strokecolor="#339" strokeweight=".25pt"/>
                <v:rect id="Rectangle 420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6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9+vBAAAA3AAAAA8AAAAAAAAAAAAAAAAAmAIAAGRycy9kb3du&#10;cmV2LnhtbFBLBQYAAAAABAAEAPUAAACGAwAAAAA=&#10;" filled="f" strokecolor="#339" strokeweight=".25pt"/>
                <v:rect id="Rectangle 421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S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lJwxQAAANwAAAAPAAAAAAAAAAAAAAAAAJgCAABkcnMv&#10;ZG93bnJldi54bWxQSwUGAAAAAAQABAD1AAAAigMAAAAA&#10;" filled="f" strokecolor="#339" strokeweight=".25pt"/>
              </v:group>
            </v:group>
          </w:pict>
        </mc:Fallback>
      </mc:AlternateContent>
    </w:r>
    <w:r w:rsidR="008B2B89">
      <w:rPr>
        <w:rFonts w:hint="eastAsia"/>
      </w:rPr>
      <w:t>テーマ：</w:t>
    </w:r>
    <w:r w:rsidR="00322FFB">
      <w:rPr>
        <w:rFonts w:hint="eastAsia"/>
      </w:rPr>
      <w:t>学生生活の中で一番印象に残った経験</w:t>
    </w:r>
    <w:r w:rsidR="00982F93">
      <w:rPr>
        <w:rFonts w:hint="eastAsia"/>
      </w:rPr>
      <w:t>について</w:t>
    </w:r>
    <w:r w:rsidR="008C03A8" w:rsidRPr="00AA7F79">
      <w:rPr>
        <w:rFonts w:hint="eastAsia"/>
        <w:sz w:val="20"/>
      </w:rPr>
      <w:t xml:space="preserve"> </w:t>
    </w:r>
  </w:p>
  <w:p w14:paraId="22D55B8E" w14:textId="77777777" w:rsidR="001B3747" w:rsidRPr="001B3747" w:rsidRDefault="001B3747" w:rsidP="008B2B89">
    <w:pPr>
      <w:pStyle w:val="a3"/>
      <w:ind w:right="360" w:firstLineChars="870" w:firstLine="1827"/>
      <w:rPr>
        <w:sz w:val="16"/>
        <w:szCs w:val="16"/>
        <w:u w:val="single"/>
      </w:rPr>
    </w:pPr>
    <w:r>
      <w:rPr>
        <w:rFonts w:hint="eastAsia"/>
      </w:rPr>
      <w:t xml:space="preserve">　　　　　　　　　　　　　　</w:t>
    </w:r>
    <w:r w:rsidR="00BE091C">
      <w:rPr>
        <w:rFonts w:hint="eastAsia"/>
      </w:rPr>
      <w:t xml:space="preserve">　　　</w:t>
    </w:r>
    <w:r>
      <w:rPr>
        <w:rFonts w:hint="eastAsia"/>
      </w:rPr>
      <w:t xml:space="preserve">　</w:t>
    </w:r>
    <w:r w:rsidRPr="001B3747">
      <w:rPr>
        <w:rFonts w:hint="eastAsia"/>
        <w:sz w:val="16"/>
        <w:szCs w:val="16"/>
        <w:u w:val="single"/>
      </w:rPr>
      <w:t xml:space="preserve">氏名　　　</w:t>
    </w:r>
    <w:r w:rsidR="00BE091C">
      <w:rPr>
        <w:rFonts w:hint="eastAsia"/>
        <w:sz w:val="16"/>
        <w:szCs w:val="16"/>
        <w:u w:val="single"/>
      </w:rPr>
      <w:t xml:space="preserve">　　　</w:t>
    </w:r>
    <w:r w:rsidRPr="001B3747">
      <w:rPr>
        <w:rFonts w:hint="eastAsia"/>
        <w:sz w:val="16"/>
        <w:szCs w:val="16"/>
        <w:u w:val="single"/>
      </w:rPr>
      <w:t xml:space="preserve">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0B06" w14:textId="77777777" w:rsidR="002804BA" w:rsidRDefault="00280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58"/>
    <w:rsid w:val="000009FA"/>
    <w:rsid w:val="000835A4"/>
    <w:rsid w:val="00157B1D"/>
    <w:rsid w:val="00166BB9"/>
    <w:rsid w:val="001B3747"/>
    <w:rsid w:val="002804BA"/>
    <w:rsid w:val="00322FFB"/>
    <w:rsid w:val="004D41B8"/>
    <w:rsid w:val="0052310A"/>
    <w:rsid w:val="0056144D"/>
    <w:rsid w:val="00675602"/>
    <w:rsid w:val="006B2904"/>
    <w:rsid w:val="00764816"/>
    <w:rsid w:val="008B2B89"/>
    <w:rsid w:val="008C03A8"/>
    <w:rsid w:val="00903DEB"/>
    <w:rsid w:val="00916FC8"/>
    <w:rsid w:val="00954279"/>
    <w:rsid w:val="009666B0"/>
    <w:rsid w:val="00982F93"/>
    <w:rsid w:val="00991692"/>
    <w:rsid w:val="009C57EE"/>
    <w:rsid w:val="009F7397"/>
    <w:rsid w:val="00A53333"/>
    <w:rsid w:val="00A82D11"/>
    <w:rsid w:val="00A83C58"/>
    <w:rsid w:val="00A93675"/>
    <w:rsid w:val="00AA7F79"/>
    <w:rsid w:val="00AF4861"/>
    <w:rsid w:val="00B54A37"/>
    <w:rsid w:val="00BE091C"/>
    <w:rsid w:val="00C360F3"/>
    <w:rsid w:val="00C50491"/>
    <w:rsid w:val="00CF4FB3"/>
    <w:rsid w:val="00D141ED"/>
    <w:rsid w:val="00D34B8B"/>
    <w:rsid w:val="00D65D42"/>
    <w:rsid w:val="00E17259"/>
    <w:rsid w:val="00E901BC"/>
    <w:rsid w:val="00F2076B"/>
    <w:rsid w:val="00FC0B1A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239D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B8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C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3C5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8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2</Pages>
  <Words>0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2010-06-03T02:10:00Z</cp:lastPrinted>
  <dcterms:created xsi:type="dcterms:W3CDTF">2019-03-15T09:32:00Z</dcterms:created>
  <dcterms:modified xsi:type="dcterms:W3CDTF">2022-02-04T01:35:00Z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