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89" w:rsidRPr="004D41B8" w:rsidRDefault="008B2B89" w:rsidP="008B2B89">
      <w:bookmarkStart w:id="0" w:name="_GoBack"/>
      <w:bookmarkEnd w:id="0"/>
    </w:p>
    <w:p w:rsidR="00AF4861" w:rsidRDefault="00AF4861" w:rsidP="004D41B8"/>
    <w:p w:rsidR="008B2B89" w:rsidRDefault="008B2B89" w:rsidP="004D41B8"/>
    <w:p w:rsidR="008B2B89" w:rsidRDefault="008B2B89" w:rsidP="004D41B8"/>
    <w:p w:rsidR="008B2B89" w:rsidRDefault="008B2B89" w:rsidP="004D41B8"/>
    <w:p w:rsidR="008B2B89" w:rsidRDefault="008B2B89" w:rsidP="004D41B8"/>
    <w:p w:rsidR="008B2B89" w:rsidRDefault="008B2B89" w:rsidP="004D41B8"/>
    <w:p w:rsidR="008B2B89" w:rsidRDefault="008B2B89" w:rsidP="004D41B8"/>
    <w:p w:rsidR="008B2B89" w:rsidRDefault="008B2B89" w:rsidP="004D41B8"/>
    <w:p w:rsidR="008B2B89" w:rsidRDefault="008B2B89" w:rsidP="004D41B8"/>
    <w:p w:rsidR="008B2B89" w:rsidRDefault="008B2B89" w:rsidP="004D41B8"/>
    <w:p w:rsidR="008B2B89" w:rsidRDefault="008B2B89" w:rsidP="004D41B8"/>
    <w:p w:rsidR="008B2B89" w:rsidRDefault="008B2B89" w:rsidP="004D41B8"/>
    <w:p w:rsidR="008B2B89" w:rsidRDefault="008B2B89" w:rsidP="004D41B8"/>
    <w:p w:rsidR="008B2B89" w:rsidRDefault="008B2B89" w:rsidP="004D41B8"/>
    <w:p w:rsidR="008B2B89" w:rsidRDefault="008B2B89" w:rsidP="004D41B8"/>
    <w:p w:rsidR="008B2B89" w:rsidRDefault="008B2B89" w:rsidP="004D41B8"/>
    <w:p w:rsidR="008B2B89" w:rsidRDefault="008B2B89" w:rsidP="004D41B8"/>
    <w:p w:rsidR="008B2B89" w:rsidRDefault="008B2B89" w:rsidP="004D41B8"/>
    <w:p w:rsidR="008B2B89" w:rsidRDefault="008B2B89" w:rsidP="004D41B8"/>
    <w:p w:rsidR="008B2B89" w:rsidRDefault="008B2B89" w:rsidP="004D41B8"/>
    <w:p w:rsidR="008B2B89" w:rsidRPr="004D41B8" w:rsidRDefault="008B2B89" w:rsidP="004D41B8"/>
    <w:sectPr w:rsidR="008B2B89" w:rsidRPr="004D41B8" w:rsidSect="009F7397">
      <w:headerReference w:type="even" r:id="rId6"/>
      <w:headerReference w:type="default" r:id="rId7"/>
      <w:footerReference w:type="default" r:id="rId8"/>
      <w:pgSz w:w="11907" w:h="16839" w:code="12"/>
      <w:pgMar w:top="1701" w:right="1701" w:bottom="1701" w:left="1701" w:header="1134" w:footer="1149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6B" w:rsidRDefault="00F2076B">
      <w:r>
        <w:separator/>
      </w:r>
    </w:p>
  </w:endnote>
  <w:endnote w:type="continuationSeparator" w:id="0">
    <w:p w:rsidR="00F2076B" w:rsidRDefault="00F2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89" w:rsidRPr="008B2B89" w:rsidRDefault="009F7397" w:rsidP="008B2B89">
    <w:pPr>
      <w:pStyle w:val="a3"/>
      <w:ind w:right="360" w:firstLine="360"/>
      <w:rPr>
        <w:rFonts w:ascii="ＭＳ ゴシック" w:eastAsia="ＭＳ ゴシック" w:hAnsi="ＭＳ ゴシック"/>
        <w:sz w:val="16"/>
        <w:szCs w:val="16"/>
      </w:rPr>
    </w:pPr>
    <w:r>
      <w:rPr>
        <w:rFonts w:eastAsia="Arial Unicode MS" w:cs="Arial" w:hint="eastAsia"/>
        <w:sz w:val="18"/>
      </w:rPr>
      <w:tab/>
    </w:r>
    <w:r w:rsidR="008B2B89">
      <w:rPr>
        <w:rFonts w:eastAsia="Arial Unicode MS" w:cs="Arial" w:hint="eastAsia"/>
        <w:sz w:val="18"/>
      </w:rPr>
      <w:t xml:space="preserve">　　　　　　　　　　　　　　　　　　　　　　　　　　　　　　　　　　</w:t>
    </w:r>
    <w:smartTag w:uri="urn:schemas-microsoft-com:office:smarttags" w:element="PersonName">
      <w:r w:rsidR="008B2B89" w:rsidRPr="008B2B89">
        <w:rPr>
          <w:rFonts w:ascii="ＭＳ ゴシック" w:eastAsia="ＭＳ ゴシック" w:hAnsi="ＭＳ ゴシック" w:hint="eastAsia"/>
          <w:sz w:val="16"/>
          <w:szCs w:val="16"/>
        </w:rPr>
        <w:t>上田商工会議所</w:t>
      </w:r>
    </w:smartTag>
    <w:r w:rsidR="008B2B89" w:rsidRPr="008B2B89">
      <w:rPr>
        <w:rFonts w:ascii="ＭＳ ゴシック" w:eastAsia="ＭＳ ゴシック" w:hAnsi="ＭＳ ゴシック" w:hint="eastAsia"/>
        <w:sz w:val="16"/>
        <w:szCs w:val="16"/>
      </w:rPr>
      <w:t>20×20</w:t>
    </w:r>
  </w:p>
  <w:p w:rsidR="00AF4861" w:rsidRDefault="009F7397">
    <w:pPr>
      <w:pStyle w:val="a4"/>
    </w:pPr>
    <w:r>
      <w:rPr>
        <w:rFonts w:eastAsia="Arial Unicode MS" w:cs="Arial" w:hint="eastAsia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6B" w:rsidRDefault="00F2076B">
      <w:r>
        <w:separator/>
      </w:r>
    </w:p>
  </w:footnote>
  <w:footnote w:type="continuationSeparator" w:id="0">
    <w:p w:rsidR="00F2076B" w:rsidRDefault="00F20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58" w:rsidRDefault="00A83C58" w:rsidP="009F73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3C58" w:rsidRDefault="00A83C58" w:rsidP="009F7397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58" w:rsidRPr="008B2B89" w:rsidRDefault="00A83C58" w:rsidP="009F7397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8B2B89">
      <w:rPr>
        <w:rStyle w:val="a5"/>
        <w:sz w:val="28"/>
        <w:szCs w:val="28"/>
      </w:rPr>
      <w:fldChar w:fldCharType="begin"/>
    </w:r>
    <w:r w:rsidRPr="008B2B89">
      <w:rPr>
        <w:rStyle w:val="a5"/>
        <w:sz w:val="28"/>
        <w:szCs w:val="28"/>
      </w:rPr>
      <w:instrText xml:space="preserve">PAGE  </w:instrText>
    </w:r>
    <w:r w:rsidRPr="008B2B89">
      <w:rPr>
        <w:rStyle w:val="a5"/>
        <w:sz w:val="28"/>
        <w:szCs w:val="28"/>
      </w:rPr>
      <w:fldChar w:fldCharType="separate"/>
    </w:r>
    <w:r w:rsidR="00D65391">
      <w:rPr>
        <w:rStyle w:val="a5"/>
        <w:noProof/>
        <w:sz w:val="28"/>
        <w:szCs w:val="28"/>
      </w:rPr>
      <w:t>1</w:t>
    </w:r>
    <w:r w:rsidRPr="008B2B89">
      <w:rPr>
        <w:rStyle w:val="a5"/>
        <w:sz w:val="28"/>
        <w:szCs w:val="28"/>
      </w:rPr>
      <w:fldChar w:fldCharType="end"/>
    </w:r>
  </w:p>
  <w:p w:rsidR="008B2B89" w:rsidRPr="00AA7F79" w:rsidRDefault="00157B1D" w:rsidP="0052310A">
    <w:pPr>
      <w:pStyle w:val="a3"/>
      <w:ind w:right="36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9525" t="7620" r="9525" b="13335"/>
              <wp:wrapNone/>
              <wp:docPr id="422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795D8D" id="Rectangle 423" o:spid="_x0000_s1026" style="position:absolute;left:0;text-align:left;margin-left:0;margin-top:28.35pt;width:425.25pt;height:6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" filled="f" strokecolor="#339" strokeweight="1pt"/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9525" t="9525" r="9525" b="5715"/>
              <wp:wrapNone/>
              <wp:docPr id="1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082782" id="Group 422" o:spid="_x0000_s1026" style="position:absolute;left:0;text-align:left;margin-left:0;margin-top:34.5pt;width:425.25pt;height:659.55pt;z-index:251657216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">
              <v:group id="Group 22" o:spid="_x0000_s1027" style="position:absolute;left:1701;top:182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2" o:spid="_x0000_s102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tepcIA&#10;AADaAAAADwAAAGRycy9kb3ducmV2LnhtbESPQWsCMRSE7wX/Q3iCt5rdCq2uRnErQvGm9tLbY/Pc&#10;LG5e1iTq+u+bgtDjMDPfMItVb1txIx8axwrycQaCuHK64VrB93H7OgURIrLG1jEpeFCA1XLwssBC&#10;uzvv6XaItUgQDgUqMDF2hZShMmQxjF1HnLyT8xZjkr6W2uM9wW0r37LsXVpsOC0Y7OjTUHU+XK0C&#10;X7a5mU525eUx44+6Ko/5z36j1GjYr+cgIvXxP/xsf2kFE/i7k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16lwgAAANoAAAAPAAAAAAAAAAAAAAAAAJgCAABkcnMvZG93&#10;bnJldi54bWxQSwUGAAAAAAQABAD1AAAAhwMAAAAA&#10;" filled="f" strokecolor="#339" strokeweight=".25pt"/>
                <v:rect id="Rectangle 3" o:spid="_x0000_s102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G0cMA&#10;AADaAAAADwAAAGRycy9kb3ducmV2LnhtbESPT2sCMRTE7wW/Q3hCbzW7VVpdjeJahNKbfy7eHpvn&#10;ZnHzsiaprt++KRR6HGbmN8xi1dtW3MiHxrGCfJSBIK6cbrhWcDxsX6YgQkTW2DomBQ8KsFoOnhZY&#10;aHfnHd32sRYJwqFABSbGrpAyVIYshpHriJN3dt5iTNLXUnu8J7ht5WuWvUmLDacFgx1tDFWX/bdV&#10;4Ms2N9PxV3l9zPi9rspDftp9KPU87NdzEJH6+B/+a39qBRP4vZJu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LG0cMAAADaAAAADwAAAAAAAAAAAAAAAACYAgAAZHJzL2Rv&#10;d25yZXYueG1sUEsFBgAAAAAEAAQA9QAAAIgDAAAAAA==&#10;" filled="f" strokecolor="#339" strokeweight=".25pt"/>
                <v:rect id="Rectangle 4" o:spid="_x0000_s103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5jSsMA&#10;AADaAAAADwAAAGRycy9kb3ducmV2LnhtbESPT2sCMRTE7wW/Q3hCbzW7FVtdjeJahNKbfy7eHpvn&#10;ZnHzsiaprt++KRR6HGbmN8xi1dtW3MiHxrGCfJSBIK6cbrhWcDxsX6YgQkTW2DomBQ8KsFoOnhZY&#10;aHfnHd32sRYJwqFABSbGrpAyVIYshpHriJN3dt5iTNLXUnu8J7ht5WuWvUmLDacFgx1tDFWX/bdV&#10;4Ms2N9PxV3l9zPi9rspDftp9KPU87NdzEJH6+B/+a39qBRP4vZJu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5jSsMAAADaAAAADwAAAAAAAAAAAAAAAACYAgAAZHJzL2Rv&#10;d25yZXYueG1sUEsFBgAAAAAEAAQA9QAAAIgDAAAAAA==&#10;" filled="f" strokecolor="#339" strokeweight=".25pt"/>
                <v:rect id="Rectangle 5" o:spid="_x0000_s103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9PcMA&#10;AADaAAAADwAAAGRycy9kb3ducmV2LnhtbESPT2sCMRTE70K/Q3iF3jS7LfhnNYpbEaQ3tZfeHpvX&#10;zdLNy5pEXb+9EQoeh5n5DbNY9bYVF/KhcawgH2UgiCunG64VfB+3wymIEJE1to5JwY0CrJYvgwUW&#10;2l15T5dDrEWCcChQgYmxK6QMlSGLYeQ64uT9Om8xJulrqT1eE9y28j3LxtJiw2nBYEefhqq/w9kq&#10;8GWbm+nHV3m6zXhSV+Ux/9lvlHp77ddzEJH6+Az/t3dawRgeV9IN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z9PcMAAADaAAAADwAAAAAAAAAAAAAAAACYAgAAZHJzL2Rv&#10;d25yZXYueG1sUEsFBgAAAAAEAAQA9QAAAIgDAAAAAA==&#10;" filled="f" strokecolor="#339" strokeweight=".25pt"/>
                <v:rect id="Rectangle 6" o:spid="_x0000_s103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YpsMA&#10;AADaAAAADwAAAGRycy9kb3ducmV2LnhtbESPT2sCMRTE7wW/Q3hCbzW7FqquRnGVQunNPxdvj81z&#10;s7h5WZOo67dvCoUeh5n5DbNY9bYVd/KhcawgH2UgiCunG64VHA+fb1MQISJrbB2TgicFWC0HLwss&#10;tHvwju77WIsE4VCgAhNjV0gZKkMWw8h1xMk7O28xJulrqT0+Ety2cpxlH9Jiw2nBYEcbQ9Vlf7MK&#10;fNnmZvr+XV6fM57UVXnIT7utUq/Dfj0HEamP/+G/9pdWMIHfK+k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BYpsMAAADaAAAADwAAAAAAAAAAAAAAAACYAgAAZHJzL2Rv&#10;d25yZXYueG1sUEsFBgAAAAAEAAQA9QAAAIgDAAAAAA==&#10;" filled="f" strokecolor="#339" strokeweight=".25pt"/>
                <v:rect id="Rectangle 7" o:spid="_x0000_s103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/M1MAA&#10;AADaAAAADwAAAGRycy9kb3ducmV2LnhtbERPu2rDMBTdC/0HcQvdGtkp5OFENnVKIXSL06Xbxbqx&#10;TKwrV1IT5++roZDxcN7barKDuJAPvWMF+SwDQdw63XOn4Ov48bICESKyxsExKbhRgKp8fNhiod2V&#10;D3RpYidSCIcCFZgYx0LK0BqyGGZuJE7cyXmLMUHfSe3xmsLtIOdZtpAWe04NBkfaGWrPza9V4Osh&#10;N6vXz/rntuZl19bH/PvwrtTz0/S2ARFpinfxv3uvFaSt6Uq6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5/M1MAAAADaAAAADwAAAAAAAAAAAAAAAACYAgAAZHJzL2Rvd25y&#10;ZXYueG1sUEsFBgAAAAAEAAQA9QAAAIUDAAAAAA==&#10;" filled="f" strokecolor="#339" strokeweight=".25pt"/>
                <v:rect id="Rectangle 8" o:spid="_x0000_s103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pT8IA&#10;AADaAAAADwAAAGRycy9kb3ducmV2LnhtbESPQWsCMRSE7wX/Q3iCt5rdCq2uRnEVQXpTe+ntsXlu&#10;Fjcv2yTq+u9NodDjMDPfMItVb1txIx8axwrycQaCuHK64VrB12n3OgURIrLG1jEpeFCA1XLwssBC&#10;uzsf6HaMtUgQDgUqMDF2hZShMmQxjF1HnLyz8xZjkr6W2uM9wW0r37LsXVpsOC0Y7GhjqLocr1aB&#10;L9vcTCef5c9jxh91VZ7y78NWqdGwX89BROrjf/ivvdcKZvB7Jd0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02lPwgAAANoAAAAPAAAAAAAAAAAAAAAAAJgCAABkcnMvZG93&#10;bnJldi54bWxQSwUGAAAAAAQABAD1AAAAhwMAAAAA&#10;" filled="f" strokecolor="#339" strokeweight=".25pt"/>
                <v:rect id="Rectangle 9" o:spid="_x0000_s103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UO8MA&#10;AADbAAAADwAAAGRycy9kb3ducmV2LnhtbESPQU/DMAyF70j8h8hI3FhakMYoSysKQpq4rePCzWpM&#10;U9E4JQlb9+/xAYmbrff83udts/hJHSmmMbCBclWAIu6DHXkw8H54vdmAShnZ4hSYDJwpQVNfXmyx&#10;suHEezp2eVASwqlCAy7nudI69Y48plWYiUX7DNFjljUO2kY8Sbif9G1RrLXHkaXB4UzPjvqv7scb&#10;iO1Uus3dW/t9fuD7oW8P5cf+xZjrq+XpEVSmJf+b/653VvCFXn6RAXT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kUO8MAAADbAAAADwAAAAAAAAAAAAAAAACYAgAAZHJzL2Rv&#10;d25yZXYueG1sUEsFBgAAAAAEAAQA9QAAAIgDAAAAAA==&#10;" filled="f" strokecolor="#339" strokeweight=".25pt"/>
                <v:rect id="Rectangle 10" o:spid="_x0000_s103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xoMEA&#10;AADbAAAADwAAAGRycy9kb3ducmV2LnhtbERPS2sCMRC+F/wPYYTeanYrtLoaxa0UxJuPi7dhM24W&#10;N5Ntkur6701B6G0+vufMl71txZV8aBwryEcZCOLK6YZrBcfD99sERIjIGlvHpOBOAZaLwcscC+1u&#10;vKPrPtYihXAoUIGJsSukDJUhi2HkOuLEnZ23GBP0tdQebynctvI9yz6kxYZTg8GOvgxVl/2vVeDL&#10;NjeT8bb8uU/5s67KQ37arZV6HfarGYhIffwXP90bnebn8PdLO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lsaDBAAAA2wAAAA8AAAAAAAAAAAAAAAAAmAIAAGRycy9kb3du&#10;cmV2LnhtbFBLBQYAAAAABAAEAPUAAACGAwAAAAA=&#10;" filled="f" strokecolor="#339" strokeweight=".25pt"/>
                <v:rect id="Rectangle 11" o:spid="_x0000_s103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v18EA&#10;AADbAAAADwAAAGRycy9kb3ducmV2LnhtbERPS2sCMRC+F/wPYYTeanYtWF2N4loKxZuPi7dhM90s&#10;3UzWJOr67xtB6G0+vucsVr1txZV8aBwryEcZCOLK6YZrBcfD19sURIjIGlvHpOBOAVbLwcsCC+1u&#10;vKPrPtYihXAoUIGJsSukDJUhi2HkOuLE/ThvMSboa6k93lK4beU4yybSYsOpwWBHG0PV7/5iFfiy&#10;zc30fVue7zP+qKvykJ92n0q9Dvv1HESkPv6Ln+5vneaP4fFLOk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3L9fBAAAA2wAAAA8AAAAAAAAAAAAAAAAAmAIAAGRycy9kb3du&#10;cmV2LnhtbFBLBQYAAAAABAAEAPUAAACGAwAAAAA=&#10;" filled="f" strokecolor="#339" strokeweight=".25pt"/>
                <v:rect id="Rectangle 12" o:spid="_x0000_s103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uKTMEA&#10;AADbAAAADwAAAGRycy9kb3ducmV2LnhtbERPS2sCMRC+F/wPYYTeanYVrK5GcS0F6c3HxduwmW6W&#10;biZrkur6741Q6G0+vucs171txZV8aBwryEcZCOLK6YZrBafj59sMRIjIGlvHpOBOAdarwcsSC+1u&#10;vKfrIdYihXAoUIGJsSukDJUhi2HkOuLEfTtvMSboa6k93lK4beU4y6bSYsOpwWBHW0PVz+HXKvBl&#10;m5vZ5Ku83Of8XlflMT/vP5R6HfabBYhIffwX/7l3Os2fwPOXd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7ikzBAAAA2wAAAA8AAAAAAAAAAAAAAAAAmAIAAGRycy9kb3du&#10;cmV2LnhtbFBLBQYAAAAABAAEAPUAAACGAwAAAAA=&#10;" filled="f" strokecolor="#339" strokeweight=".25pt"/>
                <v:rect id="Rectangle 13" o:spid="_x0000_s103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ISOMIA&#10;AADbAAAADwAAAGRycy9kb3ducmV2LnhtbERPTWsCMRC9C/6HMEJvml0rrW6N0m0RSm+uvfQ2bMbN&#10;0s1km0Rd/30jCL3N433OejvYTpzJh9axgnyWgSCunW65UfB12E2XIEJE1tg5JgVXCrDdjEdrLLS7&#10;8J7OVWxECuFQoAITY19IGWpDFsPM9cSJOzpvMSboG6k9XlK47eQ8y56kxZZTg8Ge3gzVP9XJKvBl&#10;l5vl42f5e13xc1OXh/x7/67Uw2R4fQERaYj/4rv7Q6f5C7j9kg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hI4wgAAANsAAAAPAAAAAAAAAAAAAAAAAJgCAABkcnMvZG93&#10;bnJldi54bWxQSwUGAAAAAAQABAD1AAAAhwMAAAAA&#10;" filled="f" strokecolor="#339" strokeweight=".25pt"/>
                <v:rect id="Rectangle 14" o:spid="_x0000_s104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63o8IA&#10;AADbAAAADwAAAGRycy9kb3ducmV2LnhtbERPTWsCMRC9C/6HMEJvml2LrW6N0m0RSm+uvfQ2bMbN&#10;0s1km0Rd/30jCL3N433OejvYTpzJh9axgnyWgSCunW65UfB12E2XIEJE1tg5JgVXCrDdjEdrLLS7&#10;8J7OVWxECuFQoAITY19IGWpDFsPM9cSJOzpvMSboG6k9XlK47eQ8y56kxZZTg8Ge3gzVP9XJKvBl&#10;l5vl42f5e13xc1OXh/x7/67Uw2R4fQERaYj/4rv7Q6f5C7j9kg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rejwgAAANsAAAAPAAAAAAAAAAAAAAAAAJgCAABkcnMvZG93&#10;bnJldi54bWxQSwUGAAAAAAQABAD1AAAAhwMAAAAA&#10;" filled="f" strokecolor="#339" strokeweight=".25pt"/>
                <v:rect id="Rectangle 15" o:spid="_x0000_s104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wp1MEA&#10;AADbAAAADwAAAGRycy9kb3ducmV2LnhtbERPS2sCMRC+C/0PYQq9aXZb8LEaxa0I0pvaS2/DZrpZ&#10;upmsSdT13xuh4G0+vucsVr1txYV8aBwryEcZCOLK6YZrBd/H7XAKIkRkja1jUnCjAKvly2CBhXZX&#10;3tPlEGuRQjgUqMDE2BVShsqQxTByHXHifp23GBP0tdQerynctvI9y8bSYsOpwWBHn4aqv8PZKvBl&#10;m5vpx1d5us14UlflMf/Zb5R6e+3XcxCR+vgU/7t3Os0fw+OXd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MKdTBAAAA2wAAAA8AAAAAAAAAAAAAAAAAmAIAAGRycy9kb3du&#10;cmV2LnhtbFBLBQYAAAAABAAEAPUAAACGAwAAAAA=&#10;" filled="f" strokecolor="#339" strokeweight=".25pt"/>
                <v:rect id="Rectangle 16" o:spid="_x0000_s104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MT8EA&#10;AADbAAAADwAAAGRycy9kb3ducmV2LnhtbERPS2sCMRC+F/wPYYTeanYtVF2N4iqF0puPi7dhM24W&#10;N5M1ibr++6ZQ6G0+vucsVr1txZ18aBwryEcZCOLK6YZrBcfD59sURIjIGlvHpOBJAVbLwcsCC+0e&#10;vKP7PtYihXAoUIGJsSukDJUhi2HkOuLEnZ23GBP0tdQeHynctnKcZR/SYsOpwWBHG0PVZX+zCnzZ&#10;5mb6/l1enzOe1FV5yE+7rVKvw349BxGpj//iP/eXTvMn8PtLOk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AjE/BAAAA2wAAAA8AAAAAAAAAAAAAAAAAmAIAAGRycy9kb3du&#10;cmV2LnhtbFBLBQYAAAAABAAEAPUAAACGAwAAAAA=&#10;" filled="f" strokecolor="#339" strokeweight=".25pt"/>
                <v:rect id="Rectangle 17" o:spid="_x0000_s104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8YPcMA&#10;AADbAAAADwAAAGRycy9kb3ducmV2LnhtbESPQU/DMAyF70j8h8hI3FhakMYoSysKQpq4rePCzWpM&#10;U9E4JQlb9+/xAYmbrff83udts/hJHSmmMbCBclWAIu6DHXkw8H54vdmAShnZ4hSYDJwpQVNfXmyx&#10;suHEezp2eVASwqlCAy7nudI69Y48plWYiUX7DNFjljUO2kY8Sbif9G1RrLXHkaXB4UzPjvqv7scb&#10;iO1Uus3dW/t9fuD7oW8P5cf+xZjrq+XpEVSmJf+b/653VvAFVn6RAXT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8YPcMAAADbAAAADwAAAAAAAAAAAAAAAACYAgAAZHJzL2Rv&#10;d25yZXYueG1sUEsFBgAAAAAEAAQA9QAAAIgDAAAAAA==&#10;" filled="f" strokecolor="#339" strokeweight=".25pt"/>
                <v:rect id="Rectangle 18" o:spid="_x0000_s104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9psEA&#10;AADbAAAADwAAAGRycy9kb3ducmV2LnhtbERPS2sCMRC+F/ofwgi91ewqWN0apasUijcfF2/DZrpZ&#10;3EzWJOr67xtB6G0+vufMl71txZV8aBwryIcZCOLK6YZrBYf99/sURIjIGlvHpOBOAZaL15c5Ftrd&#10;eEvXXaxFCuFQoAITY1dIGSpDFsPQdcSJ+3XeYkzQ11J7vKVw28pRlk2kxYZTg8GOVoaq0+5iFfiy&#10;zc10vCnP9xl/1FW5z4/btVJvg/7rE0SkPv6Ln+4fnebP4PFLOk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TvabBAAAA2wAAAA8AAAAAAAAAAAAAAAAAmAIAAGRycy9kb3du&#10;cmV2LnhtbFBLBQYAAAAABAAEAPUAAACGAwAAAAA=&#10;" filled="f" strokecolor="#339" strokeweight=".25pt"/>
                <v:rect id="Rectangle 19" o:spid="_x0000_s104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ehsAA&#10;AADbAAAADwAAAGRycy9kb3ducmV2LnhtbERPu27CMBTdK/EP1kXqVpxQqYWAQYQKqWLjsbBdxZc4&#10;Ir4Otgvh7/GA1PHovOfL3rbiRj40jhXkowwEceV0w7WC42HzMQERIrLG1jEpeFCA5WLwNsdCuzvv&#10;6LaPtUghHApUYGLsCilDZchiGLmOOHFn5y3GBH0ttcd7CretHGfZl7TYcGow2NHaUHXZ/1kFvmxz&#10;M/ncltfHlL/rqjzkp92PUu/DfjUDEamP/+KX+1crGKf16Uv6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XehsAAAADbAAAADwAAAAAAAAAAAAAAAACYAgAAZHJzL2Rvd25y&#10;ZXYueG1sUEsFBgAAAAAEAAQA9QAAAIUDAAAAAA==&#10;" filled="f" strokecolor="#339" strokeweight=".25pt"/>
                <v:rect id="Rectangle 20" o:spid="_x0000_s104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7HcMA&#10;AADbAAAADwAAAGRycy9kb3ducmV2LnhtbESPT2sCMRTE7wW/Q3hCbzW7FqyuRnEtheLNPxdvj83r&#10;ZunmZU2irt++EYQeh5n5DbNY9bYVV/KhcawgH2UgiCunG64VHA9fb1MQISJrbB2TgjsFWC0HLwss&#10;tLvxjq77WIsE4VCgAhNjV0gZKkMWw8h1xMn7cd5iTNLXUnu8Jbht5TjLJtJiw2nBYEcbQ9Xv/mIV&#10;+LLNzfR9W57vM/6oq/KQn3afSr0O+/UcRKQ+/oef7W+tYJzD4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l7HcMAAADbAAAADwAAAAAAAAAAAAAAAACYAgAAZHJzL2Rv&#10;d25yZXYueG1sUEsFBgAAAAAEAAQA9QAAAIgDAAAAAA==&#10;" filled="f" strokecolor="#339" strokeweight=".25pt"/>
                <v:rect id="Rectangle 21" o:spid="_x0000_s104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lasMA&#10;AADbAAAADwAAAGRycy9kb3ducmV2LnhtbESPQWsCMRSE7wX/Q3hCbzW7K1i7NYqrFKQ3tZfeHpvX&#10;zdLNy5pEXf+9EQo9DjPzDbNYDbYTF/Khdawgn2QgiGunW24UfB0/XuYgQkTW2DkmBTcKsFqOnhZY&#10;anflPV0OsREJwqFEBSbGvpQy1IYshonriZP347zFmKRvpPZ4TXDbySLLZtJiy2nBYE8bQ/Xv4WwV&#10;+KrLzXz6WZ1ub/za1NUx/95vlXoeD+t3EJGG+B/+a++0gqKA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vlasMAAADbAAAADwAAAAAAAAAAAAAAAACYAgAAZHJzL2Rv&#10;d25yZXYueG1sUEsFBgAAAAAEAAQA9QAAAIgDAAAAAA==&#10;" filled="f" strokecolor="#339" strokeweight=".25pt"/>
              </v:group>
              <v:group id="Group 23" o:spid="_x0000_s1048" style="position:absolute;left:1701;top:249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rect id="Rectangle 24" o:spid="_x0000_s104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YhcQA&#10;AADb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bM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+2IXEAAAA2wAAAA8AAAAAAAAAAAAAAAAAmAIAAGRycy9k&#10;b3ducmV2LnhtbFBLBQYAAAAABAAEAPUAAACJAwAAAAA=&#10;" filled="f" strokecolor="#339" strokeweight=".25pt"/>
                <v:rect id="Rectangle 25" o:spid="_x0000_s105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9HsQA&#10;AADb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bM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yfR7EAAAA2wAAAA8AAAAAAAAAAAAAAAAAmAIAAGRycy9k&#10;b3ducmV2LnhtbFBLBQYAAAAABAAEAPUAAACJAwAAAAA=&#10;" filled="f" strokecolor="#339" strokeweight=".25pt"/>
                <v:rect id="Rectangle 26" o:spid="_x0000_s105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jacMA&#10;AADb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DKF3y/p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DjacMAAADbAAAADwAAAAAAAAAAAAAAAACYAgAAZHJzL2Rv&#10;d25yZXYueG1sUEsFBgAAAAAEAAQA9QAAAIgDAAAAAA==&#10;" filled="f" strokecolor="#339" strokeweight=".25pt"/>
                <v:rect id="Rectangle 27" o:spid="_x0000_s105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G8sMA&#10;AADbAAAADwAAAGRycy9kb3ducmV2LnhtbESPT2sCMRTE74LfIbxCb5pdC1W3RnErQunNPxdvj83r&#10;ZunmZZtEXb+9KQgeh5n5DbNY9bYVF/KhcawgH2cgiCunG64VHA/b0QxEiMgaW8ek4EYBVsvhYIGF&#10;dlfe0WUfa5EgHApUYGLsCilDZchiGLuOOHk/zluMSfpaao/XBLetnGTZu7TYcFow2NGnoep3f7YK&#10;fNnmZvb2Xf7d5jytq/KQn3YbpV5f+vUHiEh9fIYf7S+tYDKF/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xG8sMAAADbAAAADwAAAAAAAAAAAAAAAACYAgAAZHJzL2Rv&#10;d25yZXYueG1sUEsFBgAAAAAEAAQA9QAAAIgDAAAAAA==&#10;" filled="f" strokecolor="#339" strokeweight=".25pt"/>
                <v:rect id="Rectangle 28" o:spid="_x0000_s105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SgMAA&#10;AADbAAAADwAAAGRycy9kb3ducmV2LnhtbERPu27CMBTdK/EP1kXqVpxQqYWAQYQKqWLjsbBdxZc4&#10;Ir4Otgvh7/GA1PHovOfL3rbiRj40jhXkowwEceV0w7WC42HzMQERIrLG1jEpeFCA5WLwNsdCuzvv&#10;6LaPtUghHApUYGLsCilDZchiGLmOOHFn5y3GBH0ttcd7CretHGfZl7TYcGow2NHaUHXZ/1kFvmxz&#10;M/ncltfHlL/rqjzkp92PUu/DfjUDEamP/+KX+1crGKex6Uv6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PSgMAAAADbAAAADwAAAAAAAAAAAAAAAACYAgAAZHJzL2Rvd25y&#10;ZXYueG1sUEsFBgAAAAAEAAQA9QAAAIUDAAAAAA==&#10;" filled="f" strokecolor="#339" strokeweight=".25pt"/>
                <v:rect id="Rectangle 29" o:spid="_x0000_s105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3G8MA&#10;AADbAAAADwAAAGRycy9kb3ducmV2LnhtbESPT2sCMRTE7wW/Q3hCbzW7ClZXo7hKofTmn4u3x+Z1&#10;s3TzsiZR12/fCIUeh5n5DbNc97YVN/KhcawgH2UgiCunG64VnI4fbzMQISJrbB2TggcFWK8GL0ss&#10;tLvznm6HWIsE4VCgAhNjV0gZKkMWw8h1xMn7dt5iTNLXUnu8J7ht5TjLptJiw2nBYEdbQ9XP4WoV&#10;+LLNzWzyVV4ec36vq/KYn/c7pV6H/WYBIlIf/8N/7U+tYDyH5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93G8MAAADbAAAADwAAAAAAAAAAAAAAAACYAgAAZHJzL2Rv&#10;d25yZXYueG1sUEsFBgAAAAAEAAQA9QAAAIgDAAAAAA==&#10;" filled="f" strokecolor="#339" strokeweight=".25pt"/>
                <v:rect id="Rectangle 30" o:spid="_x0000_s105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IW8AA&#10;AADb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NP69C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xIW8AAAADbAAAADwAAAAAAAAAAAAAAAACYAgAAZHJzL2Rvd25y&#10;ZXYueG1sUEsFBgAAAAAEAAQA9QAAAIUDAAAAAA==&#10;" filled="f" strokecolor="#339" strokeweight=".25pt"/>
                <v:rect id="Rectangle 31" o:spid="_x0000_s105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twMMA&#10;AADbAAAADwAAAGRycy9kb3ducmV2LnhtbESPT2sCMRTE7wW/Q3hCbzW7ClZXo7iWgvTmn4u3x+Z1&#10;s3Tzsiaprt/eCIUeh5n5DbNc97YVV/KhcawgH2UgiCunG64VnI6fbzMQISJrbB2TgjsFWK8GL0ss&#10;tLvxnq6HWIsE4VCgAhNjV0gZKkMWw8h1xMn7dt5iTNLXUnu8Jbht5TjLptJiw2nBYEdbQ9XP4dcq&#10;8GWbm9nkq7zc5/xeV+UxP+8/lHod9psFiEh9/A//tXdawSSH5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DtwMMAAADbAAAADwAAAAAAAAAAAAAAAACYAgAAZHJzL2Rv&#10;d25yZXYueG1sUEsFBgAAAAAEAAQA9QAAAIgDAAAAAA==&#10;" filled="f" strokecolor="#339" strokeweight=".25pt"/>
                <v:rect id="Rectangle 32" o:spid="_x0000_s105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zt8MA&#10;AADb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DKG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Jzt8MAAADbAAAADwAAAAAAAAAAAAAAAACYAgAAZHJzL2Rv&#10;d25yZXYueG1sUEsFBgAAAAAEAAQA9QAAAIgDAAAAAA==&#10;" filled="f" strokecolor="#339" strokeweight=".25pt"/>
                <v:rect id="Rectangle 33" o:spid="_x0000_s105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WLMMA&#10;AADb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Cj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7WLMMAAADbAAAADwAAAAAAAAAAAAAAAACYAgAAZHJzL2Rv&#10;d25yZXYueG1sUEsFBgAAAAAEAAQA9QAAAIgDAAAAAA==&#10;" filled="f" strokecolor="#339" strokeweight=".25pt"/>
                <v:rect id="Rectangle 34" o:spid="_x0000_s105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dOWMQA&#10;AADbAAAADwAAAGRycy9kb3ducmV2LnhtbESPT2sCMRTE7wW/Q3iCt5pdLdVujeIqhdKbfy69PTav&#10;m8XNy5pEXb99Uyh4HGbmN8xi1dtWXMmHxrGCfJyBIK6cbrhWcDx8PM9BhIissXVMCu4UYLUcPC2w&#10;0O7GO7ruYy0ShEOBCkyMXSFlqAxZDGPXESfvx3mLMUlfS+3xluC2lZMse5UWG04LBjvaGKpO+4tV&#10;4Ms2N/PpV3m+v/GsrspD/r3bKjUa9ut3EJH6+Aj/tz+1gukL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nTljEAAAA2wAAAA8AAAAAAAAAAAAAAAAAmAIAAGRycy9k&#10;b3ducmV2LnhtbFBLBQYAAAAABAAEAPUAAACJAwAAAAA=&#10;" filled="f" strokecolor="#339" strokeweight=".25pt"/>
                <v:rect id="Rectangle 35" o:spid="_x0000_s106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rw8QA&#10;AADbAAAADwAAAGRycy9kb3ducmV2LnhtbESPT2sCMRTE7wW/Q3iCt5pdpdVujeIqhdKbfy69PTav&#10;m8XNy5pEXb99Uyh4HGbmN8xi1dtWXMmHxrGCfJyBIK6cbrhWcDx8PM9BhIissXVMCu4UYLUcPC2w&#10;0O7GO7ruYy0ShEOBCkyMXSFlqAxZDGPXESfvx3mLMUlfS+3xluC2lZMse5UWG04LBjvaGKpO+4tV&#10;4Ms2N/PpV3m+v/GsrspD/r3bKjUa9ut3EJH6+Aj/tz+1gukL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r68PEAAAA2wAAAA8AAAAAAAAAAAAAAAAAmAIAAGRycy9k&#10;b3ducmV2LnhtbFBLBQYAAAAABAAEAPUAAACJAwAAAAA=&#10;" filled="f" strokecolor="#339" strokeweight=".25pt"/>
                <v:rect id="Rectangle 36" o:spid="_x0000_s106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1tMMA&#10;AADbAAAADwAAAGRycy9kb3ducmV2LnhtbESPT2sCMRTE74LfIbyCN82ugtWtUVylUHrzz8XbY/O6&#10;Wbp5WZOo67dvCoUeh5n5DbPa9LYVd/Khcawgn2QgiCunG64VnE/v4wWIEJE1to5JwZMCbNbDwQoL&#10;7R58oPsx1iJBOBSowMTYFVKGypDFMHEdcfK+nLcYk/S11B4fCW5bOc2yubTYcFow2NHOUPV9vFkF&#10;vmxzs5h9ltfnkl/rqjzll8NeqdFLv30DEamP/+G/9odWMJvD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l1tMMAAADbAAAADwAAAAAAAAAAAAAAAACYAgAAZHJzL2Rv&#10;d25yZXYueG1sUEsFBgAAAAAEAAQA9QAAAIgDAAAAAA==&#10;" filled="f" strokecolor="#339" strokeweight=".25pt"/>
                <v:rect id="Rectangle 37" o:spid="_x0000_s106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XQL8MA&#10;AADbAAAADwAAAGRycy9kb3ducmV2LnhtbESPT2sCMRTE74LfIbyCN81uhapbo7hKofTmn4u3x+Z1&#10;s3Tzsk2irt++KQgeh5n5DbNc97YVV/Khcawgn2QgiCunG64VnI4f4zmIEJE1to5JwZ0CrFfDwRIL&#10;7W68p+sh1iJBOBSowMTYFVKGypDFMHEdcfK+nbcYk/S11B5vCW5b+Zplb9Jiw2nBYEdbQ9XP4WIV&#10;+LLNzXz6Vf7eFzyrq/KYn/c7pUYv/eYdRKQ+PsOP9qdWMJ3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XQL8MAAADbAAAADwAAAAAAAAAAAAAAAACYAgAAZHJzL2Rv&#10;d25yZXYueG1sUEsFBgAAAAAEAAQA9QAAAIgDAAAAAA==&#10;" filled="f" strokecolor="#339" strokeweight=".25pt"/>
                <v:rect id="Rectangle 38" o:spid="_x0000_s106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EXcAA&#10;AADb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NPY9C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pEXcAAAADbAAAADwAAAAAAAAAAAAAAAACYAgAAZHJzL2Rvd25y&#10;ZXYueG1sUEsFBgAAAAAEAAQA9QAAAIUDAAAAAA==&#10;" filled="f" strokecolor="#339" strokeweight=".25pt"/>
                <v:rect id="Rectangle 39" o:spid="_x0000_s106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hxsMA&#10;AADb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JnB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bhxsMAAADbAAAADwAAAAAAAAAAAAAAAACYAgAAZHJzL2Rv&#10;d25yZXYueG1sUEsFBgAAAAAEAAQA9QAAAIgDAAAAAA==&#10;" filled="f" strokecolor="#339" strokeweight=".25pt"/>
                <v:rect id="Rectangle 40" o:spid="_x0000_s106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7JsEA&#10;AADbAAAADwAAAGRycy9kb3ducmV2LnhtbERPu27CMBTdK/EP1kXqVpyUqkDAIEJVqerGY2G7ii9x&#10;RHwdbBfC39cDEuPReS9WvW3FlXxoHCvIRxkI4srphmsFh/332xREiMgaW8ek4E4BVsvBywIL7W68&#10;pesu1iKFcChQgYmxK6QMlSGLYeQ64sSdnLcYE/S11B5vKdy28j3LPqXFhlODwY42hqrz7s8q8GWb&#10;m+n4t7zcZzypq3KfH7dfSr0O+/UcRKQ+PsUP949W8JHWpy/p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aOybBAAAA2wAAAA8AAAAAAAAAAAAAAAAAmAIAAGRycy9kb3du&#10;cmV2LnhtbFBLBQYAAAAABAAEAPUAAACGAwAAAAA=&#10;" filled="f" strokecolor="#339" strokeweight=".25pt"/>
                <v:rect id="Rectangle 41" o:spid="_x0000_s106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aevcQA&#10;AADbAAAADwAAAGRycy9kb3ducmV2LnhtbESPT2sCMRTE7wW/Q3hCbzW7VVpdjeJahNKbfy7eHpvn&#10;ZnHzsiaprt++KRR6HGbmN8xi1dtW3MiHxrGCfJSBIK6cbrhWcDxsX6YgQkTW2DomBQ8KsFoOnhZY&#10;aHfnHd32sRYJwqFABSbGrpAyVIYshpHriJN3dt5iTNLXUnu8J7ht5WuWvUmLDacFgx1tDFWX/bdV&#10;4Ms2N9PxV3l9zPi9rspDftp9KPU87NdzEJH6+B/+a39qBZM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Wnr3EAAAA2wAAAA8AAAAAAAAAAAAAAAAAmAIAAGRycy9k&#10;b3ducmV2LnhtbFBLBQYAAAAABAAEAPUAAACJAwAAAAA=&#10;" filled="f" strokecolor="#339" strokeweight=".25pt"/>
                <v:rect id="Rectangle 42" o:spid="_x0000_s106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AysQA&#10;AADb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MZ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EAMrEAAAA2wAAAA8AAAAAAAAAAAAAAAAAmAIAAGRycy9k&#10;b3ducmV2LnhtbFBLBQYAAAAABAAEAPUAAACJAwAAAAA=&#10;" filled="f" strokecolor="#339" strokeweight=".25pt"/>
                <v:rect id="Rectangle 43" o:spid="_x0000_s106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ilUcQA&#10;AADbAAAADwAAAGRycy9kb3ducmV2LnhtbESPT2sCMRTE7wW/Q3iCt5pdLdVujeIqhdKbfy69PTav&#10;m8XNy5pEXb99Uyh4HGbmN8xi1dtWXMmHxrGCfJyBIK6cbrhWcDx8PM9BhIissXVMCu4UYLUcPC2w&#10;0O7GO7ruYy0ShEOBCkyMXSFlqAxZDGPXESfvx3mLMUlfS+3xluC2lZMse5UWG04LBjvaGKpO+4tV&#10;4Ms2N/PpV3m+v/GsrspD/r3bKjUa9ut3EJH6+Aj/tz+1gpcp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IpVHEAAAA2wAAAA8AAAAAAAAAAAAAAAAAmAIAAGRycy9k&#10;b3ducmV2LnhtbFBLBQYAAAAABAAEAPUAAACJAwAAAAA=&#10;" filled="f" strokecolor="#339" strokeweight=".25pt"/>
              </v:group>
              <v:group id="Group 44" o:spid="_x0000_s1069" style="position:absolute;left:1701;top:316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Rectangle 45" o:spid="_x0000_s107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2YvsQA&#10;AADb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Mn+Pu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tmL7EAAAA2wAAAA8AAAAAAAAAAAAAAAAAmAIAAGRycy9k&#10;b3ducmV2LnhtbFBLBQYAAAAABAAEAPUAAACJAwAAAAA=&#10;" filled="f" strokecolor="#339" strokeweight=".25pt"/>
                <v:rect id="Rectangle 46" o:spid="_x0000_s107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8GycQA&#10;AADb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cZ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/BsnEAAAA2wAAAA8AAAAAAAAAAAAAAAAAmAIAAGRycy9k&#10;b3ducmV2LnhtbFBLBQYAAAAABAAEAPUAAACJAwAAAAA=&#10;" filled="f" strokecolor="#339" strokeweight=".25pt"/>
                <v:rect id="Rectangle 47" o:spid="_x0000_s107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jUsQA&#10;AADbAAAADwAAAGRycy9kb3ducmV2LnhtbESPT2sCMRTE7wW/Q3hCbzW7KtVujeJahNKbfy7eHpvX&#10;zdLNy5pEXb99Uyh4HGbmN8xi1dtWXMmHxrGCfJSBIK6cbrhWcDxsX+YgQkTW2DomBXcKsFoOnhZY&#10;aHfjHV33sRYJwqFABSbGrpAyVIYshpHriJP37bzFmKSvpfZ4S3DbynGWvUqLDacFgx1tDFU/+4tV&#10;4Ms2N/PJV3m+v/GsrspDftp9KPU87NfvICL18RH+b39qBdMZ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zo1LEAAAA2wAAAA8AAAAAAAAAAAAAAAAAmAIAAGRycy9k&#10;b3ducmV2LnhtbFBLBQYAAAAABAAEAPUAAACJAwAAAAA=&#10;" filled="f" strokecolor="#339" strokeweight=".25pt"/>
                <v:rect id="Rectangle 48" o:spid="_x0000_s107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w3IMEA&#10;AADbAAAADwAAAGRycy9kb3ducmV2LnhtbERPu27CMBTdK/EP1kXqVpyUqkDAIEJVqerGY2G7ii9x&#10;RHwdbBfC39cDEuPReS9WvW3FlXxoHCvIRxkI4srphmsFh/332xREiMgaW8ek4E4BVsvBywIL7W68&#10;pesu1iKFcChQgYmxK6QMlSGLYeQ64sSdnLcYE/S11B5vKdy28j3LPqXFhlODwY42hqrz7s8q8GWb&#10;m+n4t7zcZzypq3KfH7dfSr0O+/UcRKQ+PsUP949W8JHGpi/p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sNyDBAAAA2wAAAA8AAAAAAAAAAAAAAAAAmAIAAGRycy9kb3du&#10;cmV2LnhtbFBLBQYAAAAABAAEAPUAAACGAwAAAAA=&#10;" filled="f" strokecolor="#339" strokeweight=".25pt"/>
                <v:rect id="Rectangle 49" o:spid="_x0000_s107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Su8QA&#10;AADb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Ml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gkrvEAAAA2wAAAA8AAAAAAAAAAAAAAAAAmAIAAGRycy9k&#10;b3ducmV2LnhtbFBLBQYAAAAABAAEAPUAAACJAwAAAAA=&#10;" filled="f" strokecolor="#339" strokeweight=".25pt"/>
                <v:rect id="Rectangle 50" o:spid="_x0000_s107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t+8EA&#10;AADbAAAADwAAAGRycy9kb3ducmV2LnhtbERPu27CMBTdK/EP1kXqVpwUtUDAIEJVqerGY2G7ii9x&#10;RHwdbBfC39cDEuPReS9WvW3FlXxoHCvIRxkI4srphmsFh/332xREiMgaW8ek4E4BVsvBywIL7W68&#10;pesu1iKFcChQgYmxK6QMlSGLYeQ64sSdnLcYE/S11B5vKdy28j3LPqXFhlODwY42hqrz7s8q8GWb&#10;m+n4t7zcZzypq3KfH7dfSr0O+/UcRKQ+PsUP949W8JHWpy/p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DrfvBAAAA2wAAAA8AAAAAAAAAAAAAAAAAmAIAAGRycy9kb3du&#10;cmV2LnhtbFBLBQYAAAAABAAEAPUAAACGAwAAAAA=&#10;" filled="f" strokecolor="#339" strokeweight=".25pt"/>
                <v:rect id="Rectangle 51" o:spid="_x0000_s107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8IYMQA&#10;AADbAAAADwAAAGRycy9kb3ducmV2LnhtbESPT2sCMRTE7wW/Q3hCbzW7FVtdjeJahNKbfy7eHpvn&#10;ZnHzsiaprt++KRR6HGbmN8xi1dtW3MiHxrGCfJSBIK6cbrhWcDxsX6YgQkTW2DomBQ8KsFoOnhZY&#10;aHfnHd32sRYJwqFABSbGrpAyVIYshpHriJN3dt5iTNLXUnu8J7ht5WuWvUmLDacFgx1tDFWX/bdV&#10;4Ms2N9PxV3l9zPi9rspDftp9KPU87NdzEJH6+B/+a39qBZM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PCGDEAAAA2wAAAA8AAAAAAAAAAAAAAAAAmAIAAGRycy9k&#10;b3ducmV2LnhtbFBLBQYAAAAABAAEAPUAAACJAwAAAAA=&#10;" filled="f" strokecolor="#339" strokeweight=".25pt"/>
                <v:rect id="Rectangle 52" o:spid="_x0000_s107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2WF8QA&#10;AADb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fMZ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dlhfEAAAA2wAAAA8AAAAAAAAAAAAAAAAAmAIAAGRycy9k&#10;b3ducmV2LnhtbFBLBQYAAAAABAAEAPUAAACJAwAAAAA=&#10;" filled="f" strokecolor="#339" strokeweight=".25pt"/>
                <v:rect id="Rectangle 53" o:spid="_x0000_s107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zjMQA&#10;AADbAAAADwAAAGRycy9kb3ducmV2LnhtbESPT2sCMRTE7wW/Q3iCt5pdpdVujeIqhdKbfy69PTav&#10;m8XNy5pEXb99Uyh4HGbmN8xi1dtWXMmHxrGCfJyBIK6cbrhWcDx8PM9BhIissXVMCu4UYLUcPC2w&#10;0O7GO7ruYy0ShEOBCkyMXSFlqAxZDGPXESfvx3mLMUlfS+3xluC2lZMse5UWG04LBjvaGKpO+4tV&#10;4Ms2N/PpV3m+v/GsrspD/r3bKjUa9ut3EJH6+Aj/tz+1gpcp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RM4zEAAAA2wAAAA8AAAAAAAAAAAAAAAAAmAIAAGRycy9k&#10;b3ducmV2LnhtbFBLBQYAAAAABAAEAPUAAACJAwAAAAA=&#10;" filled="f" strokecolor="#339" strokeweight=".25pt"/>
                <v:rect id="Rectangle 54" o:spid="_x0000_s107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r+MQA&#10;AADb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U8z+Pu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4q/jEAAAA2wAAAA8AAAAAAAAAAAAAAAAAmAIAAGRycy9k&#10;b3ducmV2LnhtbFBLBQYAAAAABAAEAPUAAACJAwAAAAA=&#10;" filled="f" strokecolor="#339" strokeweight=".25pt"/>
                <v:rect id="Rectangle 55" o:spid="_x0000_s108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OY8MA&#10;AADbAAAADwAAAGRycy9kb3ducmV2LnhtbESPQWsCMRSE7wX/Q3iCt5rdiq2uRum2FEpvai/eHpvn&#10;ZnHzsiaprv++EQSPw8x8wyzXvW3FmXxoHCvIxxkI4srphmsFv7uv5xmIEJE1to5JwZUCrFeDpyUW&#10;2l14Q+dtrEWCcChQgYmxK6QMlSGLYew64uQdnLcYk/S11B4vCW5b+ZJlr9Jiw2nBYEcfhqrj9s8q&#10;8GWbm9nkpzxd5/xWV+Uu328+lRoN+/cFiEh9fITv7W+tYDqF2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QOY8MAAADbAAAADwAAAAAAAAAAAAAAAACYAgAAZHJzL2Rv&#10;d25yZXYueG1sUEsFBgAAAAAEAAQA9QAAAIgDAAAAAA==&#10;" filled="f" strokecolor="#339" strokeweight=".25pt"/>
                <v:rect id="Rectangle 56" o:spid="_x0000_s108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QFMQA&#10;AADb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pcZ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mkBTEAAAA2wAAAA8AAAAAAAAAAAAAAAAAmAIAAGRycy9k&#10;b3ducmV2LnhtbFBLBQYAAAAABAAEAPUAAACJAwAAAAA=&#10;" filled="f" strokecolor="#339" strokeweight=".25pt"/>
                <v:rect id="Rectangle 57" o:spid="_x0000_s108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1j8QA&#10;AADbAAAADwAAAGRycy9kb3ducmV2LnhtbESPT2sCMRTE7wW/Q3hCbzW7itVujeJahNKbfy7eHpvX&#10;zdLNy5pEXb99Uyh4HGbmN8xi1dtWXMmHxrGCfJSBIK6cbrhWcDxsX+YgQkTW2DomBXcKsFoOnhZY&#10;aHfjHV33sRYJwqFABSbGrpAyVIYshpHriJP37bzFmKSvpfZ4S3DbynGWvUqLDacFgx1tDFU/+4tV&#10;4Ms2N/PJV3m+v/GsrspDftp9KPU87NfvICL18RH+b39qBdMZ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qNY/EAAAA2wAAAA8AAAAAAAAAAAAAAAAAmAIAAGRycy9k&#10;b3ducmV2LnhtbFBLBQYAAAAABAAEAPUAAACJAwAAAAA=&#10;" filled="f" strokecolor="#339" strokeweight=".25pt"/>
                <v:rect id="Rectangle 58" o:spid="_x0000_s108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h/cEA&#10;AADbAAAADwAAAGRycy9kb3ducmV2LnhtbERPu27CMBTdK/EP1kXqVpwUtUDAIEJVqerGY2G7ii9x&#10;RHwdbBfC39cDEuPReS9WvW3FlXxoHCvIRxkI4srphmsFh/332xREiMgaW8ek4E4BVsvBywIL7W68&#10;pesu1iKFcChQgYmxK6QMlSGLYeQ64sSdnLcYE/S11B5vKdy28j3LPqXFhlODwY42hqrz7s8q8GWb&#10;m+n4t7zcZzypq3KfH7dfSr0O+/UcRKQ+PsUP949W8JHGpi/p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1of3BAAAA2wAAAA8AAAAAAAAAAAAAAAAAmAIAAGRycy9kb3du&#10;cmV2LnhtbFBLBQYAAAAABAAEAPUAAACGAwAAAAA=&#10;" filled="f" strokecolor="#339" strokeweight=".25pt"/>
                <v:rect id="Rectangle 59" o:spid="_x0000_s108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EZsQA&#10;AADbAAAADwAAAGRycy9kb3ducmV2LnhtbESPQWsCMRSE74L/ITyhN81ui62uRum2CKU31168PTbP&#10;zeLmZZukuv77plDwOMzMN8x6O9hOXMiH1rGCfJaBIK6dbrlR8HXYTRcgQkTW2DkmBTcKsN2MR2ss&#10;tLvyni5VbESCcChQgYmxL6QMtSGLYeZ64uSdnLcYk/SN1B6vCW47+Zhlz9Jiy2nBYE9vhupz9WMV&#10;+LLLzeLps/y+LfmlqctDfty/K/UwGV5XICIN8R7+b39oBfMl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5BGbEAAAA2wAAAA8AAAAAAAAAAAAAAAAAmAIAAGRycy9k&#10;b3ducmV2LnhtbFBLBQYAAAAABAAEAPUAAACJAwAAAAA=&#10;" filled="f" strokecolor="#339" strokeweight=".25pt"/>
                <v:rect id="Rectangle 60" o:spid="_x0000_s108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nRsAA&#10;AADb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KT16Uv6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9nRsAAAADbAAAADwAAAAAAAAAAAAAAAACYAgAAZHJzL2Rvd25y&#10;ZXYueG1sUEsFBgAAAAAEAAQA9QAAAIUDAAAAAA==&#10;" filled="f" strokecolor="#339" strokeweight=".25pt"/>
                <v:rect id="Rectangle 61" o:spid="_x0000_s108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C3cMA&#10;AADbAAAADwAAAGRycy9kb3ducmV2LnhtbESPT2sCMRTE70K/Q3iF3jS7LfhnNYpbEaQ3tZfeHpvX&#10;zdLNy5pEXb+9EQoeh5n5DbNY9bYVF/KhcawgH2UgiCunG64VfB+3wymIEJE1to5JwY0CrJYvgwUW&#10;2l15T5dDrEWCcChQgYmxK6QMlSGLYeQ64uT9Om8xJulrqT1eE9y28j3LxtJiw2nBYEefhqq/w9kq&#10;8GWbm+nHV3m6zXhSV+Ux/9lvlHp77ddzEJH6+Az/t3dawTiH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PC3cMAAADbAAAADwAAAAAAAAAAAAAAAACYAgAAZHJzL2Rv&#10;d25yZXYueG1sUEsFBgAAAAAEAAQA9QAAAIgDAAAAAA==&#10;" filled="f" strokecolor="#339" strokeweight=".25pt"/>
                <v:rect id="Rectangle 62" o:spid="_x0000_s108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FcqsMA&#10;AADb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DqB3y/p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FcqsMAAADbAAAADwAAAAAAAAAAAAAAAACYAgAAZHJzL2Rv&#10;d25yZXYueG1sUEsFBgAAAAAEAAQA9QAAAIgDAAAAAA==&#10;" filled="f" strokecolor="#339" strokeweight=".25pt"/>
                <v:rect id="Rectangle 63" o:spid="_x0000_s108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35McMA&#10;AADbAAAADwAAAGRycy9kb3ducmV2LnhtbESPT2sCMRTE74LfIbyCN82ugtWtUVylUHrzz8XbY/O6&#10;Wbp5WZOo67dvCoUeh5n5DbPa9LYVd/Khcawgn2QgiCunG64VnE/v4wWIEJE1to5JwZMCbNbDwQoL&#10;7R58oPsx1iJBOBSowMTYFVKGypDFMHEdcfK+nLcYk/S11B4fCW5bOc2yubTYcFow2NHOUPV9vFkF&#10;vmxzs5h9ltfnkl/rqjzll8NeqdFLv30DEamP/+G/9odWMJ/B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35McMAAADbAAAADwAAAAAAAAAAAAAAAACYAgAAZHJzL2Rv&#10;d25yZXYueG1sUEsFBgAAAAAEAAQA9QAAAIgDAAAAAA==&#10;" filled="f" strokecolor="#339" strokeweight=".25pt"/>
                <v:rect id="Rectangle 64" o:spid="_x0000_s108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hRcQA&#10;AADb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tkL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UYUXEAAAA2wAAAA8AAAAAAAAAAAAAAAAAmAIAAGRycy9k&#10;b3ducmV2LnhtbFBLBQYAAAAABAAEAPUAAACJAwAAAAA=&#10;" filled="f" strokecolor="#339" strokeweight=".25pt"/>
              </v:group>
              <v:group id="Group 65" o:spid="_x0000_s1090" style="position:absolute;left:1701;top:383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rect id="Rectangle 66" o:spid="_x0000_s109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paqcQA&#10;AADb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QF/H1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KWqnEAAAA2wAAAA8AAAAAAAAAAAAAAAAAmAIAAGRycy9k&#10;b3ducmV2LnhtbFBLBQYAAAAABAAEAPUAAACJAwAAAAA=&#10;" filled="f" strokecolor="#339" strokeweight=".25pt"/>
                <v:rect id="Rectangle 67" o:spid="_x0000_s109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/MsQA&#10;AADbAAAADwAAAGRycy9kb3ducmV2LnhtbESPzWsCMRTE7wX/h/AKvdXsVvBjaxS3UhBvfly8PTav&#10;m6Wbl22S6vrfG0HwOMzMb5j5sretOJMPjWMF+TADQVw53XCt4Hj4fp+CCBFZY+uYFFwpwHIxeJlj&#10;od2Fd3Tex1okCIcCFZgYu0LKUBmyGIauI07ej/MWY5K+ltrjJcFtKz+ybCwtNpwWDHb0Zaj63f9b&#10;Bb5sczMdbcu/64wndVUe8tNurdTba7/6BBGpj8/wo73RCsYT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G/zLEAAAA2wAAAA8AAAAAAAAAAAAAAAAAmAIAAGRycy9k&#10;b3ducmV2LnhtbFBLBQYAAAAABAAEAPUAAACJAwAAAAA=&#10;" filled="f" strokecolor="#339" strokeweight=".25pt"/>
                <v:rect id="Rectangle 68" o:spid="_x0000_s109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rQMAA&#10;AADb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KSx6Uv6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lrQMAAAADbAAAADwAAAAAAAAAAAAAAAACYAgAAZHJzL2Rvd25y&#10;ZXYueG1sUEsFBgAAAAAEAAQA9QAAAIUDAAAAAA==&#10;" filled="f" strokecolor="#339" strokeweight=".25pt"/>
                <v:rect id="Rectangle 69" o:spid="_x0000_s109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O28MA&#10;AADbAAAADwAAAGRycy9kb3ducmV2LnhtbESPT2sCMRTE70K/Q3iF3jS7LVhdjeJWhOLNPxdvj83r&#10;ZunmZU2irt/eFIQeh5n5DTNf9rYVV/KhcawgH2UgiCunG64VHA+b4QREiMgaW8ek4E4BlouXwRwL&#10;7W68o+s+1iJBOBSowMTYFVKGypDFMHIdcfJ+nLcYk/S11B5vCW5b+Z5lY2mx4bRgsKMvQ9Xv/mIV&#10;+LLNzeRjW57vU/6sq/KQn3Zrpd5e+9UMRKQ+/oef7W+tYDyF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XO28MAAADbAAAADwAAAAAAAAAAAAAAAACYAgAAZHJzL2Rv&#10;d25yZXYueG1sUEsFBgAAAAAEAAQA9QAAAIgDAAAAAA==&#10;" filled="f" strokecolor="#339" strokeweight=".25pt"/>
                <v:rect id="Rectangle 70" o:spid="_x0000_s109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xm8AA&#10;AADbAAAADwAAAGRycy9kb3ducmV2LnhtbERPu27CMBTdK/EP1kXqVpwUqUDAIFJUCbHxWNiu4ksc&#10;EV+ntgvh7/FQifHovBer3rbiRj40jhXkowwEceV0w7WC0/HnYwoiRGSNrWNS8KAAq+XgbYGFdnfe&#10;0+0Qa5FCOBSowMTYFVKGypDFMHIdceIuzluMCfpaao/3FG5b+ZllX9Jiw6nBYEffhqrr4c8q8GWb&#10;m+l4V/4+Zjypq/KYn/cbpd6H/XoOIlIfX+J/91YrmKT16Uv6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bxm8AAAADbAAAADwAAAAAAAAAAAAAAAACYAgAAZHJzL2Rvd25y&#10;ZXYueG1sUEsFBgAAAAAEAAQA9QAAAIUDAAAAAA==&#10;" filled="f" strokecolor="#339" strokeweight=".25pt"/>
                <v:rect id="Rectangle 71" o:spid="_x0000_s109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UAMMA&#10;AADbAAAADwAAAGRycy9kb3ducmV2LnhtbESPT2sCMRTE7wW/Q3hCbzW7FqquRnGVQunNPxdvj81z&#10;s7h5WZOo67dvCoUeh5n5DbNY9bYVd/KhcawgH2UgiCunG64VHA+fb1MQISJrbB2TgicFWC0HLwss&#10;tHvwju77WIsE4VCgAhNjV0gZKkMWw8h1xMk7O28xJulrqT0+Ety2cpxlH9Jiw2nBYEcbQ9Vlf7MK&#10;fNnmZvr+XV6fM57UVXnIT7utUq/Dfj0HEamP/+G/9pdWMMn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pUAMMAAADbAAAADwAAAAAAAAAAAAAAAACYAgAAZHJzL2Rv&#10;d25yZXYueG1sUEsFBgAAAAAEAAQA9QAAAIgDAAAAAA==&#10;" filled="f" strokecolor="#339" strokeweight=".25pt"/>
                <v:rect id="Rectangle 72" o:spid="_x0000_s109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Kd8MA&#10;AADbAAAADwAAAGRycy9kb3ducmV2LnhtbESPT2sCMRTE74LfIbxCb5pdC1W3RnErQunNPxdvj83r&#10;ZunmZZtEXb+9KQgeh5n5DbNY9bYVF/KhcawgH2cgiCunG64VHA/b0QxEiMgaW8ek4EYBVsvhYIGF&#10;dlfe0WUfa5EgHApUYGLsCilDZchiGLuOOHk/zluMSfpaao/XBLetnGTZu7TYcFow2NGnoep3f7YK&#10;fNnmZvb2Xf7d5jytq/KQn3YbpV5f+vUHiEh9fIYf7S+tYDqB/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jKd8MAAADbAAAADwAAAAAAAAAAAAAAAACYAgAAZHJzL2Rv&#10;d25yZXYueG1sUEsFBgAAAAAEAAQA9QAAAIgDAAAAAA==&#10;" filled="f" strokecolor="#339" strokeweight=".25pt"/>
                <v:rect id="Rectangle 73" o:spid="_x0000_s109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v7MMA&#10;AADbAAAADwAAAGRycy9kb3ducmV2LnhtbESPT2sCMRTE74LfIbyCN81uhapbo7hKofTmn4u3x+Z1&#10;s3Tzsk2irt++KQgeh5n5DbNc97YVV/Khcawgn2QgiCunG64VnI4f4zmIEJE1to5JwZ0CrFfDwRIL&#10;7W68p+sh1iJBOBSowMTYFVKGypDFMHEdcfK+nbcYk/S11B5vCW5b+Zplb9Jiw2nBYEdbQ9XP4WIV&#10;+LLNzXz6Vf7eFzyrq/KYn/c7pUYv/eYdRKQ+PsOP9qdWMJvC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Rv7MMAAADbAAAADwAAAAAAAAAAAAAAAACYAgAAZHJzL2Rv&#10;d25yZXYueG1sUEsFBgAAAAAEAAQA9QAAAIgDAAAAAA==&#10;" filled="f" strokecolor="#339" strokeweight=".25pt"/>
                <v:rect id="Rectangle 74" o:spid="_x0000_s109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33mMQA&#10;AADbAAAADwAAAGRycy9kb3ducmV2LnhtbESPT2sCMRTE7wW/Q3hCbzW7KtVujeJahNKbfy7eHpvX&#10;zdLNy5pEXb99Uyh4HGbmN8xi1dtWXMmHxrGCfJSBIK6cbrhWcDxsX+YgQkTW2DomBXcKsFoOnhZY&#10;aHfjHV33sRYJwqFABSbGrpAyVIYshpHriJP37bzFmKSvpfZ4S3DbynGWvUqLDacFgx1tDFU/+4tV&#10;4Ms2N/PJV3m+v/GsrspDftp9KPU87NfvICL18RH+b39qBbMp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N95jEAAAA2wAAAA8AAAAAAAAAAAAAAAAAmAIAAGRycy9k&#10;b3ducmV2LnhtbFBLBQYAAAAABAAEAPUAAACJAwAAAAA=&#10;" filled="f" strokecolor="#339" strokeweight=".25pt"/>
                <v:rect id="Rectangle 75" o:spid="_x0000_s110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FSA8QA&#10;AADbAAAADwAAAGRycy9kb3ducmV2LnhtbESPT2sCMRTE7wW/Q3hCbzW7itVujeJahNKbfy7eHpvX&#10;zdLNy5pEXb99Uyh4HGbmN8xi1dtWXMmHxrGCfJSBIK6cbrhWcDxsX+YgQkTW2DomBXcKsFoOnhZY&#10;aHfjHV33sRYJwqFABSbGrpAyVIYshpHriJP37bzFmKSvpfZ4S3DbynGWvUqLDacFgx1tDFU/+4tV&#10;4Ms2N/PJV3m+v/GsrspDftp9KPU87NfvICL18RH+b39qBbMp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UgPEAAAA2wAAAA8AAAAAAAAAAAAAAAAAmAIAAGRycy9k&#10;b3ducmV2LnhtbFBLBQYAAAAABAAEAPUAAACJAwAAAAA=&#10;" filled="f" strokecolor="#339" strokeweight=".25pt"/>
                <v:rect id="Rectangle 76" o:spid="_x0000_s110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MdMQA&#10;AADbAAAADwAAAGRycy9kb3ducmV2LnhtbESPzWsCMRTE7wX/h/AKvdXsVvBjaxS3UhBvfly8PTav&#10;m6Wbl22S6vrfG0HwOMzMb5j5sretOJMPjWMF+TADQVw53XCt4Hj4fp+CCBFZY+uYFFwpwHIxeJlj&#10;od2Fd3Tex1okCIcCFZgYu0LKUBmyGIauI07ej/MWY5K+ltrjJcFtKz+ybCwtNpwWDHb0Zaj63f9b&#10;Bb5sczMdbcu/64wndVUe8tNurdTba7/6BBGpj8/wo73RCiZj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TzHTEAAAA2wAAAA8AAAAAAAAAAAAAAAAAmAIAAGRycy9k&#10;b3ducmV2LnhtbFBLBQYAAAAABAAEAPUAAACJAwAAAAA=&#10;" filled="f" strokecolor="#339" strokeweight=".25pt"/>
                <v:rect id="Rectangle 77" o:spid="_x0000_s110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p78MA&#10;AADbAAAADwAAAGRycy9kb3ducmV2LnhtbESPQWsCMRSE7wX/Q3hCbzW7LXTt1ihuRSje1F56e2xe&#10;N0s3L2sSdf33RhA8DjPzDTNbDLYTJ/Khdawgn2QgiGunW24U/OzXL1MQISJr7ByTggsFWMxHTzMs&#10;tTvzlk672IgE4VCiAhNjX0oZakMWw8T1xMn7c95iTNI3Uns8J7jt5GuWvUuLLacFgz19Gar/d0er&#10;wFddbqZvm+pw+eCiqat9/rtdKfU8HpafICIN8RG+t7+1gqKA25f0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9p78MAAADbAAAADwAAAAAAAAAAAAAAAACYAgAAZHJzL2Rv&#10;d25yZXYueG1sUEsFBgAAAAAEAAQA9QAAAIgDAAAAAA==&#10;" filled="f" strokecolor="#339" strokeweight=".25pt"/>
                <v:rect id="Rectangle 78" o:spid="_x0000_s110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9ncAA&#10;AADbAAAADwAAAGRycy9kb3ducmV2LnhtbERPu27CMBTdK/EP1kXqVpwUqUDAIFJUCbHxWNiu4ksc&#10;EV+ntgvh7/FQifHovBer3rbiRj40jhXkowwEceV0w7WC0/HnYwoiRGSNrWNS8KAAq+XgbYGFdnfe&#10;0+0Qa5FCOBSowMTYFVKGypDFMHIdceIuzluMCfpaao/3FG5b+ZllX9Jiw6nBYEffhqrr4c8q8GWb&#10;m+l4V/4+Zjypq/KYn/cbpd6H/XoOIlIfX+J/91YrmKSx6Uv6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D9ncAAAADbAAAADwAAAAAAAAAAAAAAAACYAgAAZHJzL2Rvd25y&#10;ZXYueG1sUEsFBgAAAAAEAAQA9QAAAIUDAAAAAA==&#10;" filled="f" strokecolor="#339" strokeweight=".25pt"/>
                <v:rect id="Rectangle 79" o:spid="_x0000_s110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xYBsMA&#10;AADbAAAADwAAAGRycy9kb3ducmV2LnhtbESPT2sCMRTE70K/Q3iF3jS7LVRdjeJWCsWbfy7eHpvX&#10;zdLNy5pEXb99Iwgeh5n5DTNf9rYVF/KhcawgH2UgiCunG64VHPbfwwmIEJE1to5JwY0CLBcvgzkW&#10;2l15S5ddrEWCcChQgYmxK6QMlSGLYeQ64uT9Om8xJulrqT1eE9y28j3LPqXFhtOCwY6+DFV/u7NV&#10;4Ms2N5OPTXm6TXlcV+U+P27XSr299qsZiEh9fIYf7R+tYDyF+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xYBsMAAADbAAAADwAAAAAAAAAAAAAAAACYAgAAZHJzL2Rv&#10;d25yZXYueG1sUEsFBgAAAAAEAAQA9QAAAIgDAAAAAA==&#10;" filled="f" strokecolor="#339" strokeweight=".25pt"/>
                <v:rect id="Rectangle 80" o:spid="_x0000_s110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OBvMAA&#10;AADbAAAADwAAAGRycy9kb3ducmV2LnhtbERPu27CMBTdK/EP1kXqVpy0UgkBg0hRpaobj4XtKr7E&#10;EfF1sA2Ev6+HSoxH571YDbYTN/Khdawgn2QgiGunW24UHPbfbwWIEJE1do5JwYMCrJajlwWW2t15&#10;S7ddbEQK4VCiAhNjX0oZakMWw8T1xIk7OW8xJugbqT3eU7jt5HuWfUqLLacGgz19GarPu6tV4Ksu&#10;N8XHb3V5zHja1NU+P243Sr2Oh/UcRKQhPsX/7h+toEjr05f0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OBvMAAAADbAAAADwAAAAAAAAAAAAAAAACYAgAAZHJzL2Rvd25y&#10;ZXYueG1sUEsFBgAAAAAEAAQA9QAAAIUDAAAAAA==&#10;" filled="f" strokecolor="#339" strokeweight=".25pt"/>
                <v:rect id="Rectangle 81" o:spid="_x0000_s110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8kJ8QA&#10;AADbAAAADwAAAGRycy9kb3ducmV2LnhtbESPT2sCMRTE7wW/Q3iF3mp2Fdp1axRXKRRv/rl4e2xe&#10;N0s3L2sSdf32TUHocZiZ3zDz5WA7cSUfWscK8nEGgrh2uuVGwfHw+VqACBFZY+eYFNwpwHIxeppj&#10;qd2Nd3Tdx0YkCIcSFZgY+1LKUBuyGMauJ07et/MWY5K+kdrjLcFtJydZ9iYttpwWDPa0NlT/7C9W&#10;ga+63BTTbXW+z/i9qatDftptlHp5HlYfICIN8T/8aH9pBUUO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vJCfEAAAA2wAAAA8AAAAAAAAAAAAAAAAAmAIAAGRycy9k&#10;b3ducmV2LnhtbFBLBQYAAAAABAAEAPUAAACJAwAAAAA=&#10;" filled="f" strokecolor="#339" strokeweight=".25pt"/>
                <v:rect id="Rectangle 82" o:spid="_x0000_s110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6UMMA&#10;AADbAAAADwAAAGRycy9kb3ducmV2LnhtbESPQWsCMRSE7wX/Q3hCbzW7Cna7NYqrFKQ3tZfeHpvX&#10;zdLNy5pEXf+9EQo9DjPzDbNYDbYTF/Khdawgn2QgiGunW24UfB0/XgoQISJr7ByTghsFWC1HTwss&#10;tbvyni6H2IgE4VCiAhNjX0oZakMWw8T1xMn7cd5iTNI3Unu8Jrjt5DTL5tJiy2nBYE8bQ/Xv4WwV&#10;+KrLTTH7rE63N35t6uqYf++3Sj2Ph/U7iEhD/A//tXdaQTGF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26UMMAAADbAAAADwAAAAAAAAAAAAAAAACYAgAAZHJzL2Rv&#10;d25yZXYueG1sUEsFBgAAAAAEAAQA9QAAAIgDAAAAAA==&#10;" filled="f" strokecolor="#339" strokeweight=".25pt"/>
                <v:rect id="Rectangle 83" o:spid="_x0000_s110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Efy8QA&#10;AADbAAAADwAAAGRycy9kb3ducmV2LnhtbESPQWvCQBSE7wX/w/IEb3WTCjVGV2lahNKbsZfeHtln&#10;Nph9m+5uNf77bqHgcZiZb5jNbrS9uJAPnWMF+TwDQdw43XGr4PO4fyxAhIissXdMCm4UYLedPGyw&#10;1O7KB7rUsRUJwqFEBSbGoZQyNIYshrkbiJN3ct5iTNK3Unu8Jrjt5VOWPUuLHacFgwO9GmrO9Y9V&#10;4Ks+N8Xio/q+rXjZNtUx/zq8KTWbji9rEJHGeA//t9+1gmIBf1/S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xH8vEAAAA2wAAAA8AAAAAAAAAAAAAAAAAmAIAAGRycy9k&#10;b3ducmV2LnhtbFBLBQYAAAAABAAEAPUAAACJAwAAAAA=&#10;" filled="f" strokecolor="#339" strokeweight=".25pt"/>
                <v:rect id="Rectangle 84" o:spid="_x0000_s110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Hv8QA&#10;AADbAAAADwAAAGRycy9kb3ducmV2LnhtbESPQWsCMRSE7wX/Q3hCbzW7Wup2axTXUpDe1F56e2xe&#10;N0s3L2sSdf33plDwOMzMN8xiNdhOnMmH1rGCfJKBIK6dbrlR8HX4eCpAhIissXNMCq4UYLUcPSyw&#10;1O7COzrvYyMShEOJCkyMfSllqA1ZDBPXEyfvx3mLMUnfSO3xkuC2k9Mse5EWW04LBnvaGKp/9yer&#10;wFddborZZ3W8vvK8qatD/r17V+pxPKzfQEQa4j38395qBcUz/H1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Yh7/EAAAA2wAAAA8AAAAAAAAAAAAAAAAAmAIAAGRycy9k&#10;b3ducmV2LnhtbFBLBQYAAAAABAAEAPUAAACJAwAAAAA=&#10;" filled="f" strokecolor="#339" strokeweight=".25pt"/>
                <v:rect id="Rectangle 85" o:spid="_x0000_s111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QiJMQA&#10;AADbAAAADwAAAGRycy9kb3ducmV2LnhtbESPQWsCMRSE7wX/Q3hCbzW7Sut2axTXUpDe1F56e2xe&#10;N0s3L2sSdf33plDwOMzMN8xiNdhOnMmH1rGCfJKBIK6dbrlR8HX4eCpAhIissXNMCq4UYLUcPSyw&#10;1O7COzrvYyMShEOJCkyMfSllqA1ZDBPXEyfvx3mLMUnfSO3xkuC2k9Mse5EWW04LBnvaGKp/9yer&#10;wFddborZZ3W8vvK8qatD/r17V+pxPKzfQEQa4j38395qBcUz/H1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UIiTEAAAA2wAAAA8AAAAAAAAAAAAAAAAAmAIAAGRycy9k&#10;b3ducmV2LnhtbFBLBQYAAAAABAAEAPUAAACJAwAAAAA=&#10;" filled="f" strokecolor="#339" strokeweight=".25pt"/>
              </v:group>
              <v:group id="Group 86" o:spid="_x0000_s1111" style="position:absolute;left:1701;top:4511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rect id="Rectangle 87" o:spid="_x0000_s111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ZyMQA&#10;AADbAAAADwAAAGRycy9kb3ducmV2LnhtbESPT2sCMRTE7wW/Q3hCbzW7LdTt1ihupVC8+efi7bF5&#10;3SzdvKxJ1PXbN4LgcZiZ3zCzxWA7cSYfWscK8kkGgrh2uuVGwX73/VKACBFZY+eYFFwpwGI+epph&#10;qd2FN3TexkYkCIcSFZgY+1LKUBuyGCauJ07er/MWY5K+kdrjJcFtJ1+z7F1abDktGOzpy1D9tz1Z&#10;Bb7qclO8ravj9YOnTV3t8sNmpdTzeFh+gog0xEf43v7RCoop3L6k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KGcjEAAAA2wAAAA8AAAAAAAAAAAAAAAAAmAIAAGRycy9k&#10;b3ducmV2LnhtbFBLBQYAAAAABAAEAPUAAACJAwAAAAA=&#10;" filled="f" strokecolor="#339" strokeweight=".25pt"/>
                <v:rect id="Rectangle 88" o:spid="_x0000_s111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NusAA&#10;AADbAAAADwAAAGRycy9kb3ducmV2LnhtbERPu27CMBTdK/EP1kXqVpy0UgkBg0hRpaobj4XtKr7E&#10;EfF1sA2Ev6+HSoxH571YDbYTN/Khdawgn2QgiGunW24UHPbfbwWIEJE1do5JwYMCrJajlwWW2t15&#10;S7ddbEQK4VCiAhNjX0oZakMWw8T1xIk7OW8xJugbqT3eU7jt5HuWfUqLLacGgz19GarPu6tV4Ksu&#10;N8XHb3V5zHja1NU+P243Sr2Oh/UcRKQhPsX/7h+toEhj05f0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WNusAAAADbAAAADwAAAAAAAAAAAAAAAACYAgAAZHJzL2Rvd25y&#10;ZXYueG1sUEsFBgAAAAAEAAQA9QAAAIUDAAAAAA==&#10;" filled="f" strokecolor="#339" strokeweight=".25pt"/>
                <v:rect id="Rectangle 89" o:spid="_x0000_s111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oIcQA&#10;AADbAAAADwAAAGRycy9kb3ducmV2LnhtbESPQWvCQBSE7wX/w/IKvdVNFDSmrmIqhdKbsZfeHtnX&#10;bGj2bdzdavz3XaHgcZiZb5j1drS9OJMPnWMF+TQDQdw43XGr4PP49lyACBFZY++YFFwpwHYzeVhj&#10;qd2FD3SuYysShEOJCkyMQyllaAxZDFM3ECfv23mLMUnfSu3xkuC2l7MsW0iLHacFgwO9Gmp+6l+r&#10;wFd9bor5R3W6rnjZNtUx/zrslXp6HHcvICKN8R7+b79rBcUKbl/S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KCHEAAAA2wAAAA8AAAAAAAAAAAAAAAAAmAIAAGRycy9k&#10;b3ducmV2LnhtbFBLBQYAAAAABAAEAPUAAACJAwAAAAA=&#10;" filled="f" strokecolor="#339" strokeweight=".25pt"/>
                <v:rect id="Rectangle 90" o:spid="_x0000_s111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XYcAA&#10;AADbAAAADwAAAGRycy9kb3ducmV2LnhtbERPu27CMBTdkfgH6yJ1AyetVCBgECmqVHXjsbBdxZc4&#10;Ir4OtoHw9/VQifHovJfr3rbiTj40jhXkkwwEceV0w7WC4+F7PAMRIrLG1jEpeFKA9Wo4WGKh3YN3&#10;dN/HWqQQDgUqMDF2hZShMmQxTFxHnLiz8xZjgr6W2uMjhdtWvmfZp7TYcGow2NGXoeqyv1kFvmxz&#10;M/v4La/POU/rqjzkp91WqbdRv1mAiNTHl/jf/aMVzNP69CX9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oXYcAAAADbAAAADwAAAAAAAAAAAAAAAACYAgAAZHJzL2Rvd25y&#10;ZXYueG1sUEsFBgAAAAAEAAQA9QAAAIUDAAAAAA==&#10;" filled="f" strokecolor="#339" strokeweight=".25pt"/>
                <v:rect id="Rectangle 91" o:spid="_x0000_s111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y+sMA&#10;AADbAAAADwAAAGRycy9kb3ducmV2LnhtbESPQWsCMRSE7wX/Q3iCt5rdCq2uRnEVQXpTe+ntsXlu&#10;Fjcv2yTq+u9NodDjMDPfMItVb1txIx8axwrycQaCuHK64VrB12n3OgURIrLG1jEpeFCA1XLwssBC&#10;uzsf6HaMtUgQDgUqMDF2hZShMmQxjF1HnLyz8xZjkr6W2uM9wW0r37LsXVpsOC0Y7GhjqLocr1aB&#10;L9vcTCef5c9jxh91VZ7y78NWqdGwX89BROrjf/ivvdcKZjn8fk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ay+sMAAADbAAAADwAAAAAAAAAAAAAAAACYAgAAZHJzL2Rv&#10;d25yZXYueG1sUEsFBgAAAAAEAAQA9QAAAIgDAAAAAA==&#10;" filled="f" strokecolor="#339" strokeweight=".25pt"/>
                <v:rect id="Rectangle 92" o:spid="_x0000_s111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QsjcMA&#10;AADbAAAADwAAAGRycy9kb3ducmV2LnhtbESPT2sCMRTE7wW/Q3hCbzW7ClZXo7hKofTmn4u3x+Z1&#10;s3TzsiZR12/fCIUeh5n5DbNc97YVN/KhcawgH2UgiCunG64VnI4fbzMQISJrbB2TggcFWK8GL0ss&#10;tLvznm6HWIsE4VCgAhNjV0gZKkMWw8h1xMn7dt5iTNLXUnu8J7ht5TjLptJiw2nBYEdbQ9XP4WoV&#10;+LLNzWzyVV4ec36vq/KYn/c7pV6H/WYBIlIf/8N/7U+tYD6G5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QsjcMAAADbAAAADwAAAAAAAAAAAAAAAACYAgAAZHJzL2Rv&#10;d25yZXYueG1sUEsFBgAAAAAEAAQA9QAAAIgDAAAAAA==&#10;" filled="f" strokecolor="#339" strokeweight=".25pt"/>
                <v:rect id="Rectangle 93" o:spid="_x0000_s111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JFsMA&#10;AADb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JvA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iJFsMAAADbAAAADwAAAAAAAAAAAAAAAACYAgAAZHJzL2Rv&#10;d25yZXYueG1sUEsFBgAAAAAEAAQA9QAAAIgDAAAAAA==&#10;" filled="f" strokecolor="#339" strokeweight=".25pt"/>
                <v:rect id="Rectangle 94" o:spid="_x0000_s111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RYsQA&#10;AADb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cs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BEWLEAAAA2wAAAA8AAAAAAAAAAAAAAAAAmAIAAGRycy9k&#10;b3ducmV2LnhtbFBLBQYAAAAABAAEAPUAAACJAwAAAAA=&#10;" filled="f" strokecolor="#339" strokeweight=".25pt"/>
                <v:rect id="Rectangle 95" o:spid="_x0000_s112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20+cQA&#10;AADbAAAADwAAAGRycy9kb3ducmV2LnhtbESPQWsCMRSE74L/ITyhN81ui62uRum2CKU31168PTbP&#10;zeLmZZukuv77plDwOMzMN8x6O9hOXMiH1rGCfJaBIK6dbrlR8HXYTRcgQkTW2DkmBTcKsN2MR2ss&#10;tLvyni5VbESCcChQgYmxL6QMtSGLYeZ64uSdnLcYk/SN1B6vCW47+Zhlz9Jiy2nBYE9vhupz9WMV&#10;+LLLzeLps/y+LfmlqctDfty/K/UwGV5XICIN8R7+b39oBcs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NtPnEAAAA2wAAAA8AAAAAAAAAAAAAAAAAmAIAAGRycy9k&#10;b3ducmV2LnhtbFBLBQYAAAAABAAEAPUAAACJAwAAAAA=&#10;" filled="f" strokecolor="#339" strokeweight=".25pt"/>
                <v:rect id="Rectangle 96" o:spid="_x0000_s112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8qjsMA&#10;AADbAAAADwAAAGRycy9kb3ducmV2LnhtbESPT2sCMRTE70K/Q3iF3jS7LVhdjeJWhOLNPxdvj83r&#10;ZunmZU2irt/eFIQeh5n5DTNf9rYVV/KhcawgH2UgiCunG64VHA+b4QREiMgaW8ek4E4BlouXwRwL&#10;7W68o+s+1iJBOBSowMTYFVKGypDFMHIdcfJ+nLcYk/S11B5vCW5b+Z5lY2mx4bRgsKMvQ9Xv/mIV&#10;+LLNzeRjW57vU/6sq/KQn3Zrpd5e+9UMRKQ+/oef7W+tYDqG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8qjsMAAADbAAAADwAAAAAAAAAAAAAAAACYAgAAZHJzL2Rv&#10;d25yZXYueG1sUEsFBgAAAAAEAAQA9QAAAIgDAAAAAA==&#10;" filled="f" strokecolor="#339" strokeweight=".25pt"/>
                <v:rect id="Rectangle 97" o:spid="_x0000_s112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PFcMA&#10;AADbAAAADwAAAGRycy9kb3ducmV2LnhtbESPT2sCMRTE70K/Q3iF3jS7LVRdjeJWCsWbfy7eHpvX&#10;zdLNy5pEXb99Iwgeh5n5DTNf9rYVF/KhcawgH2UgiCunG64VHPbfwwmIEJE1to5JwY0CLBcvgzkW&#10;2l15S5ddrEWCcChQgYmxK6QMlSGLYeQ64uT9Om8xJulrqT1eE9y28j3LPqXFhtOCwY6+DFV/u7NV&#10;4Ms2N5OPTXm6TXlcV+U+P27XSr299qsZiEh9fIYf7R+tYDqG+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OPFcMAAADbAAAADwAAAAAAAAAAAAAAAACYAgAAZHJzL2Rv&#10;d25yZXYueG1sUEsFBgAAAAAEAAQA9QAAAIgDAAAAAA==&#10;" filled="f" strokecolor="#339" strokeweight=".25pt"/>
                <v:rect id="Rectangle 98" o:spid="_x0000_s112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bZ8AA&#10;AADbAAAADwAAAGRycy9kb3ducmV2LnhtbERPu27CMBTdkfgH6yJ1AyetVCBgECmqVHXjsbBdxZc4&#10;Ir4OtoHw9/VQifHovJfr3rbiTj40jhXkkwwEceV0w7WC4+F7PAMRIrLG1jEpeFKA9Wo4WGKh3YN3&#10;dN/HWqQQDgUqMDF2hZShMmQxTFxHnLiz8xZjgr6W2uMjhdtWvmfZp7TYcGow2NGXoeqyv1kFvmxz&#10;M/v4La/POU/rqjzkp91WqbdRv1mAiNTHl/jf/aMVzNPY9CX9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wbZ8AAAADbAAAADwAAAAAAAAAAAAAAAACYAgAAZHJzL2Rvd25y&#10;ZXYueG1sUEsFBgAAAAAEAAQA9QAAAIUDAAAAAA==&#10;" filled="f" strokecolor="#339" strokeweight=".25pt"/>
                <v:rect id="Rectangle 99" o:spid="_x0000_s112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C+/MQA&#10;AADbAAAADwAAAGRycy9kb3ducmV2LnhtbESPQWvCQBSE7wX/w/IKvdVNFNSkrmIqhdKbsZfeHtnX&#10;bGj2bdzdavz3XaHgcZiZb5j1drS9OJMPnWMF+TQDQdw43XGr4PP49rwCESKyxt4xKbhSgO1m8rDG&#10;UrsLH+hcx1YkCIcSFZgYh1LK0BiyGKZuIE7et/MWY5K+ldrjJcFtL2dZtpAWO04LBgd6NdT81L9W&#10;ga/63KzmH9XpWvCybapj/nXYK/X0OO5eQEQa4z38337XCooCbl/S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AvvzEAAAA2wAAAA8AAAAAAAAAAAAAAAAAmAIAAGRycy9k&#10;b3ducmV2LnhtbFBLBQYAAAAABAAEAPUAAACJAwAAAAA=&#10;" filled="f" strokecolor="#339" strokeweight=".25pt"/>
                <v:rect id="Rectangle 100" o:spid="_x0000_s112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EID8UA&#10;AADcAAAADwAAAGRycy9kb3ducmV2LnhtbESPT0/DMAzF75P4DpGRuG1ph8RGWTbRISTEbX8uu1mN&#10;aSoapyRh6749PiDtZus9v/fzajP6Xp0ppi6wgXJWgCJugu24NXA8vE+XoFJGttgHJgNXSrBZ301W&#10;WNlw4R2d97lVEsKpQgMu56HSOjWOPKZZGIhF+wrRY5Y1ttpGvEi47/W8KJ60x46lweFAW0fN9/7X&#10;G4h1X7rl42f9c33mRdvUh/K0ezPm4X58fQGVacw38//1hxX8Qv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QgPxQAAANwAAAAPAAAAAAAAAAAAAAAAAJgCAABkcnMv&#10;ZG93bnJldi54bWxQSwUGAAAAAAQABAD1AAAAigMAAAAA&#10;" filled="f" strokecolor="#339" strokeweight=".25pt"/>
                <v:rect id="Rectangle 101" o:spid="_x0000_s112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tlMIA&#10;AADcAAAADwAAAGRycy9kb3ducmV2LnhtbERPS2sCMRC+F/wPYYTeanYrtLoaxa0UxJuPi7dhM24W&#10;N5Ntkur6701B6G0+vufMl71txZV8aBwryEcZCOLK6YZrBcfD99sERIjIGlvHpOBOAZaLwcscC+1u&#10;vKPrPtYihXAoUIGJsSukDJUhi2HkOuLEnZ23GBP0tdQebynctvI9yz6kxYZTg8GOvgxVl/2vVeDL&#10;NjeT8bb8uU/5s67KQ37arZV6HfarGYhIffwXP90bneZnOfw9k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a2UwgAAANwAAAAPAAAAAAAAAAAAAAAAAJgCAABkcnMvZG93&#10;bnJldi54bWxQSwUGAAAAAAQABAD1AAAAhwMAAAAA&#10;" filled="f" strokecolor="#339" strokeweight=".25pt"/>
                <v:rect id="Rectangle 102" o:spid="_x0000_s112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8z48EA&#10;AADcAAAADwAAAGRycy9kb3ducmV2LnhtbERPTWsCMRC9F/wPYQRvNbsKra5GcSuC9Kb20tuwGTeL&#10;m8mapLr+e1Mo9DaP9znLdW9bcSMfGscK8nEGgrhyuuFawddp9zoDESKyxtYxKXhQgPVq8LLEQrs7&#10;H+h2jLVIIRwKVGBi7AopQ2XIYhi7jjhxZ+ctxgR9LbXHewq3rZxk2Zu02HBqMNjRh6HqcvyxCnzZ&#10;5mY2/Syvjzm/11V5yr8PW6VGw36zABGpj//iP/dep/nZBH6fS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fM+PBAAAA3AAAAA8AAAAAAAAAAAAAAAAAmAIAAGRycy9kb3du&#10;cmV2LnhtbFBLBQYAAAAABAAEAPUAAACGAwAAAAA=&#10;" filled="f" strokecolor="#339" strokeweight=".25pt"/>
                <v:rect id="Rectangle 103" o:spid="_x0000_s112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OWeMEA&#10;AADcAAAADwAAAGRycy9kb3ducmV2LnhtbERPTWsCMRC9F/wPYQRvNbsVWl2N4laE4k3tpbdhM24W&#10;N5M1ibr++6Yg9DaP9zmLVW9bcSMfGscK8nEGgrhyuuFawfdx+zoFESKyxtYxKXhQgNVy8LLAQrs7&#10;7+l2iLVIIRwKVGBi7AopQ2XIYhi7jjhxJ+ctxgR9LbXHewq3rXzLsndpseHUYLCjT0PV+XC1CnzZ&#10;5mY62ZWXx4w/6qo85j/7jVKjYb+eg4jUx3/x0/2l0/xsA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TlnjBAAAA3AAAAA8AAAAAAAAAAAAAAAAAmAIAAGRycy9kb3du&#10;cmV2LnhtbFBLBQYAAAAABAAEAPUAAACGAwAAAAA=&#10;" filled="f" strokecolor="#339" strokeweight=".25pt"/>
                <v:rect id="Rectangle 104" o:spid="_x0000_s112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ODMIA&#10;AADcAAAADwAAAGRycy9kb3ducmV2LnhtbERPTWsCMRC9C/6HMEJvml0rrW6N0m0RSm+uvfQ2bMbN&#10;0s1km0Rd/30jCL3N433OejvYTpzJh9axgnyWgSCunW65UfB12E2XIEJE1tg5JgVXCrDdjEdrLLS7&#10;8J7OVWxECuFQoAITY19IGWpDFsPM9cSJOzpvMSboG6k9XlK47eQ8y56kxZZTg8Ge3gzVP9XJKvBl&#10;l5vl42f5e13xc1OXh/x7/67Uw2R4fQERaYj/4rv7Q6f52QJ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g4MwgAAANwAAAAPAAAAAAAAAAAAAAAAAJgCAABkcnMvZG93&#10;bnJldi54bWxQSwUGAAAAAAQABAD1AAAAhwMAAAAA&#10;" filled="f" strokecolor="#339" strokeweight=".25pt"/>
                <v:rect id="Rectangle 105" o:spid="_x0000_s113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rl8IA&#10;AADcAAAADwAAAGRycy9kb3ducmV2LnhtbERPTWsCMRC9C/6HMEJvml2LrW6N0m0RSm+uvfQ2bMbN&#10;0s1km0Rd/30jCL3N433OejvYTpzJh9axgnyWgSCunW65UfB12E2XIEJE1tg5JgVXCrDdjEdrLLS7&#10;8J7OVWxECuFQoAITY19IGWpDFsPM9cSJOzpvMSboG6k9XlK47eQ8y56kxZZTg8Ge3gzVP9XJKvBl&#10;l5vl42f5e13xc1OXh/x7/67Uw2R4fQERaYj/4rv7Q6f52QJ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9quXwgAAANwAAAAPAAAAAAAAAAAAAAAAAJgCAABkcnMvZG93&#10;bnJldi54bWxQSwUGAAAAAAQABAD1AAAAhwMAAAAA&#10;" filled="f" strokecolor="#339" strokeweight=".25pt"/>
                <v:rect id="Rectangle 106" o:spid="_x0000_s113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14MIA&#10;AADcAAAADwAAAGRycy9kb3ducmV2LnhtbERPS2sCMRC+F/wPYYTeanYtWF2N4iqF0puPi7dhM24W&#10;N5M1ibr++6ZQ6G0+vucsVr1txZ18aBwryEcZCOLK6YZrBcfD59sURIjIGlvHpOBJAVbLwcsCC+0e&#10;vKP7PtYihXAoUIGJsSukDJUhi2HkOuLEnZ23GBP0tdQeHynctnKcZRNpseHUYLCjjaHqsr9ZBb5s&#10;czN9/y6vzxl/1FV5yE+7rVKvw349BxGpj//iP/eXTvOzCfw+ky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DXgwgAAANwAAAAPAAAAAAAAAAAAAAAAAJgCAABkcnMvZG93&#10;bnJldi54bWxQSwUGAAAAAAQABAD1AAAAhwMAAAAA&#10;" filled="f" strokecolor="#339" strokeweight=".25pt"/>
              </v:group>
              <v:group id="Group 107" o:spid="_x0000_s1132" style="position:absolute;left:1701;top:518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rect id="Rectangle 108" o:spid="_x0000_s113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ECcUA&#10;AADcAAAADwAAAGRycy9kb3ducmV2LnhtbESPT0/DMAzF75P4DpGRuG1ph8RGWTbRISTEbX8uu1mN&#10;aSoapyRh6749PiDtZus9v/fzajP6Xp0ppi6wgXJWgCJugu24NXA8vE+XoFJGttgHJgNXSrBZ301W&#10;WNlw4R2d97lVEsKpQgMu56HSOjWOPKZZGIhF+wrRY5Y1ttpGvEi47/W8KJ60x46lweFAW0fN9/7X&#10;G4h1X7rl42f9c33mRdvUh/K0ezPm4X58fQGVacw38//1hxX8Qmj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9wQJxQAAANwAAAAPAAAAAAAAAAAAAAAAAJgCAABkcnMv&#10;ZG93bnJldi54bWxQSwUGAAAAAAQABAD1AAAAigMAAAAA&#10;" filled="f" strokecolor="#339" strokeweight=".25pt"/>
                <v:rect id="Rectangle 109" o:spid="_x0000_s113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uhksIA&#10;AADcAAAADwAAAGRycy9kb3ducmV2LnhtbERPS2sCMRC+F/ofwgi91ewqWN0apasUijcfF2/DZrpZ&#10;3EzWJOr67xtB6G0+vufMl71txZV8aBwryIcZCOLK6YZrBYf99/sURIjIGlvHpOBOAZaL15c5Ftrd&#10;eEvXXaxFCuFQoAITY1dIGSpDFsPQdcSJ+3XeYkzQ11J7vKVw28pRlk2kxYZTg8GOVoaq0+5iFfiy&#10;zc10vCnP9xl/1FW5z4/btVJvg/7rE0SkPv6Ln+4fneZnM3g8ky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6GSwgAAANwAAAAPAAAAAAAAAAAAAAAAAJgCAABkcnMvZG93&#10;bnJldi54bWxQSwUGAAAAAAQABAD1AAAAhwMAAAAA&#10;" filled="f" strokecolor="#339" strokeweight=".25pt"/>
                <v:rect id="Rectangle 110" o:spid="_x0000_s113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e0sUA&#10;AADcAAAADwAAAGRycy9kb3ducmV2LnhtbESPQW/CMAyF75P2HyJP2m2kZdKAQkAr06RpN2CX3azG&#10;NBWN0yUZlH8/HyZxs/We3/u82oy+V2eKqQtsoJwUoIibYDtuDXwd3p/moFJGttgHJgNXSrBZ39+t&#10;sLLhwjs673OrJIRThQZczkOldWoceUyTMBCLdgzRY5Y1ttpGvEi47/W0KF60x46lweFAW0fNaf/r&#10;DcS6L938+bP+uS541jb1ofzevRnz+DC+LkFlGvPN/H/9YQW/FHx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J7SxQAAANwAAAAPAAAAAAAAAAAAAAAAAJgCAABkcnMv&#10;ZG93bnJldi54bWxQSwUGAAAAAAQABAD1AAAAigMAAAAA&#10;" filled="f" strokecolor="#339" strokeweight=".25pt"/>
                <v:rect id="Rectangle 111" o:spid="_x0000_s113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7ScIA&#10;AADcAAAADwAAAGRycy9kb3ducmV2LnhtbERPS2sCMRC+F/ofwgi91WwsWLs1SrelIN58XHobNtPN&#10;4mayJqmu/94IQm/z8T1nvhxcJ04UYutZgxoXIIhrb1puNOx3388zEDEhG+w8k4YLRVguHh/mWBp/&#10;5g2dtqkROYRjiRpsSn0pZawtOYxj3xNn7tcHhynD0EgT8JzDXScnRTGVDlvODRZ7+rRUH7Z/TkOo&#10;OmVnL+vqeHnj16audupn86X102j4eAeRaEj/4rt7ZfJ8peD2TL5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DtJwgAAANwAAAAPAAAAAAAAAAAAAAAAAJgCAABkcnMvZG93&#10;bnJldi54bWxQSwUGAAAAAAQABAD1AAAAhwMAAAAA&#10;" filled="f" strokecolor="#339" strokeweight=".25pt"/>
                <v:rect id="Rectangle 112" o:spid="_x0000_s113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lPsIA&#10;AADcAAAADwAAAGRycy9kb3ducmV2LnhtbERPS2sCMRC+F/wPYYTeanYtWF2N4loKxZuPi7dhM90s&#10;3UzWJOr67xtB6G0+vucsVr1txZV8aBwryEcZCOLK6YZrBcfD19sURIjIGlvHpOBOAVbLwcsCC+1u&#10;vKPrPtYihXAoUIGJsSukDJUhi2HkOuLE/ThvMSboa6k93lK4beU4yybSYsOpwWBHG0PV7/5iFfiy&#10;zc30fVue7zP+qKvykJ92n0q9Dvv1HESkPv6Ln+5vnebnY3g8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qU+wgAAANwAAAAPAAAAAAAAAAAAAAAAAJgCAABkcnMvZG93&#10;bnJldi54bWxQSwUGAAAAAAQABAD1AAAAhwMAAAAA&#10;" filled="f" strokecolor="#339" strokeweight=".25pt"/>
                <v:rect id="Rectangle 113" o:spid="_x0000_s113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ApcIA&#10;AADcAAAADwAAAGRycy9kb3ducmV2LnhtbERPS2sCMRC+F/wPYYTeanYVrK5GcS0F6c3HxduwmW6W&#10;biZrkur6741Q6G0+vucs171txZV8aBwryEcZCOLK6YZrBafj59sMRIjIGlvHpOBOAdarwcsSC+1u&#10;vKfrIdYihXAoUIGJsSukDJUhi2HkOuLEfTtvMSboa6k93lK4beU4y6bSYsOpwWBHW0PVz+HXKvBl&#10;m5vZ5Ku83Of8XlflMT/vP5R6HfabBYhIffwX/7l3Os3PJ/B8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gClwgAAANwAAAAPAAAAAAAAAAAAAAAAAJgCAABkcnMvZG93&#10;bnJldi54bWxQSwUGAAAAAAQABAD1AAAAhwMAAAAA&#10;" filled="f" strokecolor="#339" strokeweight=".25pt"/>
                <v:rect id="Rectangle 114" o:spid="_x0000_s113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OY0cIA&#10;AADcAAAADwAAAGRycy9kb3ducmV2LnhtbERPTWsCMRC9C/6HMEJvml0rrW6N0m0RSm+uvfQ2bMbN&#10;0s1km0Rd/30jCL3N433OejvYTpzJh9axgnyWgSCunW65UfB12E2XIEJE1tg5JgVXCrDdjEdrLLS7&#10;8J7OVWxECuFQoAITY19IGWpDFsPM9cSJOzpvMSboG6k9XlK47eQ8y56kxZZTg8Ge3gzVP9XJKvBl&#10;l5vl42f5e13xc1OXh/x7/67Uw2R4fQERaYj/4rv7Q6f5+QJ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5jRwgAAANwAAAAPAAAAAAAAAAAAAAAAAJgCAABkcnMvZG93&#10;bnJldi54bWxQSwUGAAAAAAQABAD1AAAAhwMAAAAA&#10;" filled="f" strokecolor="#339" strokeweight=".25pt"/>
                <v:rect id="Rectangle 115" o:spid="_x0000_s114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9SsIA&#10;AADcAAAADwAAAGRycy9kb3ducmV2LnhtbERPTWsCMRC9C/6HMEJvml2LrW6N0m0RSm+uvfQ2bMbN&#10;0s1km0Rd/30jCL3N433OejvYTpzJh9axgnyWgSCunW65UfB12E2XIEJE1tg5JgVXCrDdjEdrLLS7&#10;8J7OVWxECuFQoAITY19IGWpDFsPM9cSJOzpvMSboG6k9XlK47eQ8y56kxZZTg8Ge3gzVP9XJKvBl&#10;l5vl42f5e13xc1OXh/x7/67Uw2R4fQERaYj/4rv7Q6f5+QJ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Lz1KwgAAANwAAAAPAAAAAAAAAAAAAAAAAJgCAABkcnMvZG93&#10;bnJldi54bWxQSwUGAAAAAAQABAD1AAAAhwMAAAAA&#10;" filled="f" strokecolor="#339" strokeweight=".25pt"/>
                <v:rect id="Rectangle 116" o:spid="_x0000_s114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jPcIA&#10;AADcAAAADwAAAGRycy9kb3ducmV2LnhtbERPS2sCMRC+C/0PYQq9aXZb8LEaxa0I0pvaS2/DZrpZ&#10;upmsSdT13xuh4G0+vucsVr1txYV8aBwryEcZCOLK6YZrBd/H7XAKIkRkja1jUnCjAKvly2CBhXZX&#10;3tPlEGuRQjgUqMDE2BVShsqQxTByHXHifp23GBP0tdQerynctvI9y8bSYsOpwWBHn4aqv8PZKvBl&#10;m5vpx1d5us14UlflMf/Zb5R6e+3XcxCR+vgU/7t3Os3Px/B4Jl0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/aM9wgAAANwAAAAPAAAAAAAAAAAAAAAAAJgCAABkcnMvZG93&#10;bnJldi54bWxQSwUGAAAAAAQABAD1AAAAhwMAAAAA&#10;" filled="f" strokecolor="#339" strokeweight=".25pt"/>
                <v:rect id="Rectangle 117" o:spid="_x0000_s114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GpsIA&#10;AADcAAAADwAAAGRycy9kb3ducmV2LnhtbERPS2sCMRC+F/wPYYTeanYtVF2N4iqF0puPi7dhM24W&#10;N5M1ibr++6ZQ6G0+vucsVr1txZ18aBwryEcZCOLK6YZrBcfD59sURIjIGlvHpOBJAVbLwcsCC+0e&#10;vKP7PtYihXAoUIGJsSukDJUhi2HkOuLEnZ23GBP0tdQeHynctnKcZR/SYsOpwWBHG0PVZX+zCnzZ&#10;5mb6/l1enzOe1FV5yE+7rVKvw349BxGpj//iP/eXTvPzCfw+ky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QamwgAAANwAAAAPAAAAAAAAAAAAAAAAAJgCAABkcnMvZG93&#10;bnJldi54bWxQSwUGAAAAAAQABAD1AAAAhwMAAAAA&#10;" filled="f" strokecolor="#339" strokeweight=".25pt"/>
                <v:rect id="Rectangle 118" o:spid="_x0000_s114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S1MUA&#10;AADcAAAADwAAAGRycy9kb3ducmV2LnhtbESPQW/CMAyF75P2HyJP2m2kZdKAQkAr06RpN2CX3azG&#10;NBWN0yUZlH8/HyZxs/We3/u82oy+V2eKqQtsoJwUoIibYDtuDXwd3p/moFJGttgHJgNXSrBZ39+t&#10;sLLhwjs673OrJIRThQZczkOldWoceUyTMBCLdgzRY5Y1ttpGvEi47/W0KF60x46lweFAW0fNaf/r&#10;DcS6L938+bP+uS541jb1ofzevRnz+DC+LkFlGvPN/H/9YQW/FF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pLUxQAAANwAAAAPAAAAAAAAAAAAAAAAAJgCAABkcnMv&#10;ZG93bnJldi54bWxQSwUGAAAAAAQABAD1AAAAigMAAAAA&#10;" filled="f" strokecolor="#339" strokeweight=".25pt"/>
                <v:rect id="Rectangle 119" o:spid="_x0000_s114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I3T8IA&#10;AADcAAAADwAAAGRycy9kb3ducmV2LnhtbERPS2sCMRC+F/ofwgi91ewqWN0apasUijcfF2/DZrpZ&#10;3EzWJOr67xtB6G0+vufMl71txZV8aBwryIcZCOLK6YZrBYf99/sURIjIGlvHpOBOAZaL15c5Ftrd&#10;eEvXXaxFCuFQoAITY1dIGSpDFsPQdcSJ+3XeYkzQ11J7vKVw28pRlk2kxYZTg8GOVoaq0+5iFfiy&#10;zc10vCnP9xl/1FW5z4/btVJvg/7rE0SkPv6Ln+4fnebnM3g8ky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jdPwgAAANwAAAAPAAAAAAAAAAAAAAAAAJgCAABkcnMvZG93&#10;bnJldi54bWxQSwUGAAAAAAQABAD1AAAAhwMAAAAA&#10;" filled="f" strokecolor="#339" strokeweight=".25pt"/>
                <v:rect id="Rectangle 120" o:spid="_x0000_s114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Ub8UA&#10;AADcAAAADwAAAGRycy9kb3ducmV2LnhtbESPT0/DMAzF70h8h8iTuLG0Q4KtLJsoCAnttj+X3azG&#10;NNUapyRh6749PkziZus9v/fzcj36Xp0ppi6wgXJagCJugu24NXDYfz7OQaWMbLEPTAaulGC9ur9b&#10;YmXDhbd03uVWSQinCg24nIdK69Q48pimYSAW7TtEj1nW2Gob8SLhvtezonjWHjuWBocDvTtqTrtf&#10;byDWfenmT5v657rgl7ap9+Vx+2HMw2R8ewWVacz/5tv1lxX8meDL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FRvxQAAANwAAAAPAAAAAAAAAAAAAAAAAJgCAABkcnMv&#10;ZG93bnJldi54bWxQSwUGAAAAAAQABAD1AAAAigMAAAAA&#10;" filled="f" strokecolor="#339" strokeweight=".25pt"/>
                <v:rect id="Rectangle 121" o:spid="_x0000_s114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x9MIA&#10;AADcAAAADwAAAGRycy9kb3ducmV2LnhtbERPS2sCMRC+F/wPYYTeanYtWF2N4loKxZuPi7dhM90s&#10;3UzWJOr67xtB6G0+vucsVr1txZV8aBwryEcZCOLK6YZrBcfD19sURIjIGlvHpOBOAVbLwcsCC+1u&#10;vKPrPtYihXAoUIGJsSukDJUhi2HkOuLE/ThvMSboa6k93lK4beU4yybSYsOpwWBHG0PV7/5iFfiy&#10;zc30fVue7zP+qKvykJ92n0q9Dvv1HESkPv6Ln+5vneaPc3g8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PH0wgAAANwAAAAPAAAAAAAAAAAAAAAAAJgCAABkcnMvZG93&#10;bnJldi54bWxQSwUGAAAAAAQABAD1AAAAhwMAAAAA&#10;" filled="f" strokecolor="#339" strokeweight=".25pt"/>
                <v:rect id="Rectangle 122" o:spid="_x0000_s114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pvg8IA&#10;AADcAAAADwAAAGRycy9kb3ducmV2LnhtbERPTWsCMRC9F/wPYYTeanZXsHZrFFcpSG9qL70Nm+lm&#10;6WayJlHXf2+EQm/zeJ+zWA22ExfyoXWsIJ9kIIhrp1tuFHwdP17mIEJE1tg5JgU3CrBajp4WWGp3&#10;5T1dDrERKYRDiQpMjH0pZagNWQwT1xMn7sd5izFB30jt8ZrCbSeLLJtJiy2nBoM9bQzVv4ezVeCr&#10;Ljfz6Wd1ur3xa1NXx/x7v1XqeTys30FEGuK/+M+902l+UcDj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m+DwgAAANwAAAAPAAAAAAAAAAAAAAAAAJgCAABkcnMvZG93&#10;bnJldi54bWxQSwUGAAAAAAQABAD1AAAAhwMAAAAA&#10;" filled="f" strokecolor="#339" strokeweight=".25pt"/>
                <v:rect id="Rectangle 123" o:spid="_x0000_s114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bKGMIA&#10;AADcAAAADwAAAGRycy9kb3ducmV2LnhtbERPS2sCMRC+F/wPYQreanYVrG6N4ipC6c3HxduwmW6W&#10;biZrEnX9941Q6G0+vucsVr1txY18aBwryEcZCOLK6YZrBafj7m0GIkRkja1jUvCgAKvl4GWBhXZ3&#10;3tPtEGuRQjgUqMDE2BVShsqQxTByHXHivp23GBP0tdQe7ynctnKcZVNpseHUYLCjjaHq53C1CnzZ&#10;5mY2+Sovjzm/11V5zM/7rVLD1379ASJSH//Ff+5PneaPJ/B8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5soYwgAAANwAAAAPAAAAAAAAAAAAAAAAAJgCAABkcnMvZG93&#10;bnJldi54bWxQSwUGAAAAAAQABAD1AAAAhwMAAAAA&#10;" filled="f" strokecolor="#339" strokeweight=".25pt"/>
                <v:rect id="Rectangle 124" o:spid="_x0000_s114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9SbMMA&#10;AADcAAAADwAAAGRycy9kb3ducmV2LnhtbERPTWsCMRC9C/6HMIXeNLtWWl2N0m0RSm+uvXgbNuNm&#10;6WayJqmu/74pFLzN433OejvYTlzIh9axgnyagSCunW65UfB12E0WIEJE1tg5JgU3CrDdjEdrLLS7&#10;8p4uVWxECuFQoAITY19IGWpDFsPU9cSJOzlvMSboG6k9XlO47eQsy56lxZZTg8Ge3gzV39WPVeDL&#10;LjeLp8/yfFvyS1OXh/y4f1fq8WF4XYGINMS7+N/9odP82Rz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9SbMMAAADcAAAADwAAAAAAAAAAAAAAAACYAgAAZHJzL2Rv&#10;d25yZXYueG1sUEsFBgAAAAAEAAQA9QAAAIgDAAAAAA==&#10;" filled="f" strokecolor="#339" strokeweight=".25pt"/>
                <v:rect id="Rectangle 125" o:spid="_x0000_s115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398MA&#10;AADcAAAADwAAAGRycy9kb3ducmV2LnhtbERPTWsCMRC9C/6HMIXeNLsWW12N0m0RSm+uvXgbNuNm&#10;6WayJqmu/74pFLzN433OejvYTlzIh9axgnyagSCunW65UfB12E0WIEJE1tg5JgU3CrDdjEdrLLS7&#10;8p4uVWxECuFQoAITY19IGWpDFsPU9cSJOzlvMSboG6k9XlO47eQsy56lxZZTg8Ge3gzV39WPVeDL&#10;LjeLp8/yfFvyS1OXh/y4f1fq8WF4XYGINMS7+N/9odP82Rz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P398MAAADcAAAADwAAAAAAAAAAAAAAAACYAgAAZHJzL2Rv&#10;d25yZXYueG1sUEsFBgAAAAAEAAQA9QAAAIgDAAAAAA==&#10;" filled="f" strokecolor="#339" strokeweight=".25pt"/>
                <v:rect id="Rectangle 126" o:spid="_x0000_s115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pgMIA&#10;AADcAAAADwAAAGRycy9kb3ducmV2LnhtbERPS2sCMRC+C/6HMIXeNLsWrG6N4ipC6c3HxduwmW6W&#10;biZrEnX996ZQ6G0+vucsVr1txY18aBwryMcZCOLK6YZrBafjbjQDESKyxtYxKXhQgNVyOFhgod2d&#10;93Q7xFqkEA4FKjAxdoWUoTJkMYxdR5y4b+ctxgR9LbXHewq3rZxk2VRabDg1GOxoY6j6OVytAl+2&#10;uZm9fZWXx5zf66o85uf9VqnXl379ASJSH//Ff+5PneZPpvD7TLp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WmAwgAAANwAAAAPAAAAAAAAAAAAAAAAAJgCAABkcnMvZG93&#10;bnJldi54bWxQSwUGAAAAAAQABAD1AAAAhwMAAAAA&#10;" filled="f" strokecolor="#339" strokeweight=".25pt"/>
                <v:rect id="Rectangle 127" o:spid="_x0000_s115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3MG8IA&#10;AADcAAAADwAAAGRycy9kb3ducmV2LnhtbERPS2sCMRC+C/6HMIXeNLsWqm6N4laE0puPi7dhM90s&#10;3Uy2SdT135uC4G0+vucsVr1txYV8aBwryMcZCOLK6YZrBcfDdjQDESKyxtYxKbhRgNVyOFhgod2V&#10;d3TZx1qkEA4FKjAxdoWUoTJkMYxdR5y4H+ctxgR9LbXHawq3rZxk2bu02HBqMNjRp6Hqd3+2CnzZ&#10;5mb29l3+3eY8ravykJ92G6VeX/r1B4hIfXyKH+4vneZPpvD/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cwbwgAAANwAAAAPAAAAAAAAAAAAAAAAAJgCAABkcnMvZG93&#10;bnJldi54bWxQSwUGAAAAAAQABAD1AAAAhwMAAAAA&#10;" filled="f" strokecolor="#339" strokeweight=".25pt"/>
              </v:group>
              <v:group id="Group 128" o:spid="_x0000_s1153" style="position:absolute;left:1701;top:585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rect id="Rectangle 129" o:spid="_x0000_s115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98sIA&#10;AADcAAAADwAAAGRycy9kb3ducmV2LnhtbERPS2sCMRC+F/wPYYTeanYVrK5GcZVC6c3HxduwmW6W&#10;biZrEnX9941Q6G0+vucs171txY18aBwryEcZCOLK6YZrBafjx9sMRIjIGlvHpOBBAdarwcsSC+3u&#10;vKfbIdYihXAoUIGJsSukDJUhi2HkOuLEfTtvMSboa6k93lO4beU4y6bSYsOpwWBHW0PVz+FqFfiy&#10;zc1s8lVeHnN+r6vymJ/3O6Veh/1mASJSH//Ff+5PneaP5/B8Jl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v3ywgAAANwAAAAPAAAAAAAAAAAAAAAAAJgCAABkcnMvZG93&#10;bnJldi54bWxQSwUGAAAAAAQABAD1AAAAhwMAAAAA&#10;" filled="f" strokecolor="#339" strokeweight=".25pt"/>
                <v:rect id="Rectangle 130" o:spid="_x0000_s115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CssUA&#10;AADcAAAADwAAAGRycy9kb3ducmV2LnhtbESPT0/DMAzF70h8h8iTuLG0TIKtLJsoCAnttj+X3azG&#10;NNUapyRh6749PkziZus9v/fzcj36Xp0ppi6wgXJagCJugu24NXDYfz7OQaWMbLEPTAaulGC9ur9b&#10;YmXDhbd03uVWSQinCg24nIdK69Q48pimYSAW7TtEj1nW2Gob8SLhvtdPRfGsPXYsDQ4HenfUnHa/&#10;3kCs+9LNZ5v657rgl7ap9+Vx+2HMw2R8ewWVacz/5tv1lxX8meDL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7cKyxQAAANwAAAAPAAAAAAAAAAAAAAAAAJgCAABkcnMv&#10;ZG93bnJldi54bWxQSwUGAAAAAAQABAD1AAAAigMAAAAA&#10;" filled="f" strokecolor="#339" strokeweight=".25pt"/>
                <v:rect id="Rectangle 131" o:spid="_x0000_s115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nKcIA&#10;AADcAAAADwAAAGRycy9kb3ducmV2LnhtbERPS2sCMRC+F/wPYYTeanYVrK5GcS0F6c3HxduwmW6W&#10;biZrkur6741Q6G0+vucs171txZV8aBwryEcZCOLK6YZrBafj59sMRIjIGlvHpOBOAdarwcsSC+1u&#10;vKfrIdYihXAoUIGJsSukDJUhi2HkOuLEfTtvMSboa6k93lK4beU4y6bSYsOpwWBHW0PVz+HXKvBl&#10;m5vZ5Ku83Of8XlflMT/vP5R6HfabBYhIffwX/7l3Os2f5PB8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WcpwgAAANwAAAAPAAAAAAAAAAAAAAAAAJgCAABkcnMvZG93&#10;bnJldi54bWxQSwUGAAAAAAQABAD1AAAAhwMAAAAA&#10;" filled="f" strokecolor="#339" strokeweight=".25pt"/>
                <v:rect id="Rectangle 132" o:spid="_x0000_s115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5XsIA&#10;AADcAAAADwAAAGRycy9kb3ducmV2LnhtbERPS2sCMRC+F/wPYQreanYVrG6N4ipC6c3HxduwmW6W&#10;biZrEnX9941Q6G0+vucsVr1txY18aBwryEcZCOLK6YZrBafj7m0GIkRkja1jUvCgAKvl4GWBhXZ3&#10;3tPtEGuRQjgUqMDE2BVShsqQxTByHXHivp23GBP0tdQe7ynctnKcZVNpseHUYLCjjaHq53C1CnzZ&#10;5mY2+Sovjzm/11V5zM/7rVLD1379ASJSH//Ff+5PneZPxvB8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/lewgAAANwAAAAPAAAAAAAAAAAAAAAAAJgCAABkcnMvZG93&#10;bnJldi54bWxQSwUGAAAAAAQABAD1AAAAhwMAAAAA&#10;" filled="f" strokecolor="#339" strokeweight=".25pt"/>
                <v:rect id="Rectangle 133" o:spid="_x0000_s115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9cxcIA&#10;AADcAAAADwAAAGRycy9kb3ducmV2LnhtbERPTWsCMRC9F/wPYYTeana7YHU1ittSkN7UXnobNuNm&#10;cTNZk1TXf2+EQm/zeJ+zXA+2ExfyoXWsIJ9kIIhrp1tuFHwfPl9mIEJE1tg5JgU3CrBejZ6WWGp3&#10;5R1d9rERKYRDiQpMjH0pZagNWQwT1xMn7ui8xZigb6T2eE3htpOvWTaVFltODQZ7ejdUn/a/VoGv&#10;utzMiq/qfJvzW1NXh/xn96HU83jYLEBEGuK/+M+91Wl+UcDjmXS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1zFwgAAANwAAAAPAAAAAAAAAAAAAAAAAJgCAABkcnMvZG93&#10;bnJldi54bWxQSwUGAAAAAAQABAD1AAAAhwMAAAAA&#10;" filled="f" strokecolor="#339" strokeweight=".25pt"/>
                <v:rect id="Rectangle 134" o:spid="_x0000_s115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bEscIA&#10;AADcAAAADwAAAGRycy9kb3ducmV2LnhtbERPS2sCMRC+F/wPYQq91exWUbs1SrdFEG8+Lr0Nm+lm&#10;6WayJqmu/94Igrf5+J4zX/a2FSfyoXGsIB9mIIgrpxuuFRz2q9cZiBCRNbaOScGFAiwXg6c5Ftqd&#10;eUunXaxFCuFQoAITY1dIGSpDFsPQdcSJ+3XeYkzQ11J7PKdw28q3LJtIiw2nBoMdfRmq/nb/VoEv&#10;29zMRpvyeHnnaV2V+/xn+63Uy3P/+QEiUh8f4rt7rdP80Rhuz6QL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1sSxwgAAANwAAAAPAAAAAAAAAAAAAAAAAJgCAABkcnMvZG93&#10;bnJldi54bWxQSwUGAAAAAAQABAD1AAAAhwMAAAAA&#10;" filled="f" strokecolor="#339" strokeweight=".25pt"/>
                <v:rect id="Rectangle 135" o:spid="_x0000_s116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hKsIA&#10;AADcAAAADwAAAGRycy9kb3ducmV2LnhtbERPS2sCMRC+F/wPYQq91exWfHRrlG6LIN58XHobNtPN&#10;0s1kTVJd/70RBG/z8T1nvuxtK07kQ+NYQT7MQBBXTjdcKzjsV68zECEia2wdk4ILBVguBk9zLLQ7&#10;85ZOu1iLFMKhQAUmxq6QMlSGLIah64gT9+u8xZigr6X2eE7htpVvWTaRFhtODQY7+jJU/e3+rQJf&#10;trmZjTbl8fLO07oq9/nP9lupl+f+8wNEpD4+xHf3Wqf5ozH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mEqwgAAANwAAAAPAAAAAAAAAAAAAAAAAJgCAABkcnMvZG93&#10;bnJldi54bWxQSwUGAAAAAAQABAD1AAAAhwMAAAAA&#10;" filled="f" strokecolor="#339" strokeweight=".25pt"/>
                <v:rect id="Rectangle 136" o:spid="_x0000_s116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/XcIA&#10;AADcAAAADwAAAGRycy9kb3ducmV2LnhtbERPyWrDMBC9F/IPYgq9NbIbyOJaDnFLIfSW5ZLbYE0t&#10;U2vkSmri/H0VKOQ2j7dOuR5tL87kQ+dYQT7NQBA3TnfcKjgePp6XIEJE1tg7JgVXCrCuJg8lFtpd&#10;eEfnfWxFCuFQoAIT41BIGRpDFsPUDcSJ+3LeYkzQt1J7vKRw28uXLJtLix2nBoMDvRlqvve/VoGv&#10;+9wsZ5/1z3XFi7apD/lp967U0+O4eQURaYx38b97q9P82Rxuz6QL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P9dwgAAANwAAAAPAAAAAAAAAAAAAAAAAJgCAABkcnMvZG93&#10;bnJldi54bWxQSwUGAAAAAAQABAD1AAAAhwMAAAAA&#10;" filled="f" strokecolor="#339" strokeweight=".25pt"/>
                <v:rect id="Rectangle 137" o:spid="_x0000_s116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axsIA&#10;AADcAAAADwAAAGRycy9kb3ducmV2LnhtbERPS2sCMRC+C/6HMAVvmt0KVbdGcZVC6c3HxduwmW6W&#10;bibbJOr675uC4G0+vucs171txZV8aBwryCcZCOLK6YZrBafjx3gOIkRkja1jUnCnAOvVcLDEQrsb&#10;7+l6iLVIIRwKVGBi7AopQ2XIYpi4jjhx385bjAn6WmqPtxRuW/maZW/SYsOpwWBHW0PVz+FiFfiy&#10;zc18+lX+3hc8q6vymJ/3O6VGL/3mHUSkPj7FD/enTvOnM/h/Jl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FrGwgAAANwAAAAPAAAAAAAAAAAAAAAAAJgCAABkcnMvZG93&#10;bnJldi54bWxQSwUGAAAAAAQABAD1AAAAhwMAAAAA&#10;" filled="f" strokecolor="#339" strokeweight=".25pt"/>
                <v:rect id="Rectangle 138" o:spid="_x0000_s116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OtMUA&#10;AADcAAAADwAAAGRycy9kb3ducmV2LnhtbESPT0/DMAzF70h8h8iTuLG0TIKtLJsoCAnttj+X3azG&#10;NNUapyRh6749PkziZus9v/fzcj36Xp0ppi6wgXJagCJugu24NXDYfz7OQaWMbLEPTAaulGC9ur9b&#10;YmXDhbd03uVWSQinCg24nIdK69Q48pimYSAW7TtEj1nW2Gob8SLhvtdPRfGsPXYsDQ4HenfUnHa/&#10;3kCs+9LNZ5v657rgl7ap9+Vx+2HMw2R8ewWVacz/5tv1lxX8m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860xQAAANwAAAAPAAAAAAAAAAAAAAAAAJgCAABkcnMv&#10;ZG93bnJldi54bWxQSwUGAAAAAAQABAD1AAAAigMAAAAA&#10;" filled="f" strokecolor="#339" strokeweight=".25pt"/>
                <v:rect id="Rectangle 139" o:spid="_x0000_s116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rL8IA&#10;AADcAAAADwAAAGRycy9kb3ducmV2LnhtbERPS2sCMRC+F/wPYYTeanYVWl2N4iqF4s3HxduwmW6W&#10;biZrEnX9901B6G0+vucsVr1txY18aBwryEcZCOLK6YZrBafj59sURIjIGlvHpOBBAVbLwcsCC+3u&#10;vKfbIdYihXAoUIGJsSukDJUhi2HkOuLEfTtvMSboa6k93lO4beU4y96lxYZTg8GONoaqn8PVKvBl&#10;m5vpZFdeHjP+qKvymJ/3W6Veh/16DiJSH//FT/eXTvMnM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2svwgAAANwAAAAPAAAAAAAAAAAAAAAAAJgCAABkcnMvZG93&#10;bnJldi54bWxQSwUGAAAAAAQABAD1AAAAhwMAAAAA&#10;" filled="f" strokecolor="#339" strokeweight=".25pt"/>
                <v:rect id="Rectangle 140" o:spid="_x0000_s116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xz8UA&#10;AADcAAAADwAAAGRycy9kb3ducmV2LnhtbESPT0/DMAzF70h8h8hI3FhaQGwry6YVhIS47c9lN6vx&#10;morG6ZKwdd8eH5C42XrP7/28WI2+V2eKqQtsoJwUoIibYDtuDex3Hw8zUCkjW+wDk4ErJVgtb28W&#10;WNlw4Q2dt7lVEsKpQgMu56HSOjWOPKZJGIhFO4boMcsaW20jXiTc9/qxKF60x46lweFAb46a7+2P&#10;NxDrvnSzp6/6dJ3ztG3qXXnYvBtzfzeuX0FlGvO/+e/60wr+s+DL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67HPxQAAANwAAAAPAAAAAAAAAAAAAAAAAJgCAABkcnMv&#10;ZG93bnJldi54bWxQSwUGAAAAAAQABAD1AAAAigMAAAAA&#10;" filled="f" strokecolor="#339" strokeweight=".25pt"/>
                <v:rect id="Rectangle 141" o:spid="_x0000_s116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UVMIA&#10;AADcAAAADwAAAGRycy9kb3ducmV2LnhtbERPTWsCMRC9C/6HMEJvml0rrW6N0m0RSm+uvfQ2bMbN&#10;0s1km0Rd/30jCL3N433OejvYTpzJh9axgnyWgSCunW65UfB12E2XIEJE1tg5JgVXCrDdjEdrLLS7&#10;8J7OVWxECuFQoAITY19IGWpDFsPM9cSJOzpvMSboG6k9XlK47eQ8y56kxZZTg8Ge3gzVP9XJKvBl&#10;l5vl42f5e13xc1OXh/x7/67Uw2R4fQERaYj/4rv7Q6f5ixx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xRUwgAAANwAAAAPAAAAAAAAAAAAAAAAAJgCAABkcnMvZG93&#10;bnJldi54bWxQSwUGAAAAAAQABAD1AAAAhwMAAAAA&#10;" filled="f" strokecolor="#339" strokeweight=".25pt"/>
                <v:rect id="Rectangle 142" o:spid="_x0000_s116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KI8MA&#10;AADcAAAADwAAAGRycy9kb3ducmV2LnhtbERPTWsCMRC9C/6HMIXeNLtWWl2N0m0RSm+uvXgbNuNm&#10;6WayJqmu/74pFLzN433OejvYTlzIh9axgnyagSCunW65UfB12E0WIEJE1tg5JgU3CrDdjEdrLLS7&#10;8p4uVWxECuFQoAITY19IGWpDFsPU9cSJOzlvMSboG6k9XlO47eQsy56lxZZTg8Ge3gzV39WPVeDL&#10;LjeLp8/yfFvyS1OXh/y4f1fq8WF4XYGINMS7+N/9odP8+Qz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WKI8MAAADcAAAADwAAAAAAAAAAAAAAAACYAgAAZHJzL2Rv&#10;d25yZXYueG1sUEsFBgAAAAAEAAQA9QAAAIgDAAAAAA==&#10;" filled="f" strokecolor="#339" strokeweight=".25pt"/>
                <v:rect id="Rectangle 143" o:spid="_x0000_s116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vuMIA&#10;AADcAAAADwAAAGRycy9kb3ducmV2LnhtbERPS2sCMRC+F/wPYQq91exWUbs1SrdFEG8+Lr0Nm+lm&#10;6WayJqmu/94Igrf5+J4zX/a2FSfyoXGsIB9mIIgrpxuuFRz2q9cZiBCRNbaOScGFAiwXg6c5Ftqd&#10;eUunXaxFCuFQoAITY1dIGSpDFsPQdcSJ+3XeYkzQ11J7PKdw28q3LJtIiw2nBoMdfRmq/nb/VoEv&#10;29zMRpvyeHnnaV2V+/xn+63Uy3P/+QEiUh8f4rt7rdP88Qhuz6QL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S+4wgAAANwAAAAPAAAAAAAAAAAAAAAAAJgCAABkcnMvZG93&#10;bnJldi54bWxQSwUGAAAAAAQABAD1AAAAhwMAAAAA&#10;" filled="f" strokecolor="#339" strokeweight=".25pt"/>
                <v:rect id="Rectangle 144" o:spid="_x0000_s116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3zMIA&#10;AADcAAAADwAAAGRycy9kb3ducmV2LnhtbERPTWsCMRC9F/wPYQRvNbtVWl2N0m0plN7UXrwNm3Gz&#10;uJmsSarrv28Ewds83ucs171txZl8aBwryMcZCOLK6YZrBb+7r+cZiBCRNbaOScGVAqxXg6clFtpd&#10;eEPnbaxFCuFQoAITY1dIGSpDFsPYdcSJOzhvMSboa6k9XlK4beVLlr1Kiw2nBoMdfRiqjts/q8CX&#10;bW5mk5/ydJ3zW12Vu3y/+VRqNOzfFyAi9fEhvru/dZo/ncLtmXS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LfMwgAAANwAAAAPAAAAAAAAAAAAAAAAAJgCAABkcnMvZG93&#10;bnJldi54bWxQSwUGAAAAAAQABAD1AAAAhwMAAAAA&#10;" filled="f" strokecolor="#339" strokeweight=".25pt"/>
                <v:rect id="Rectangle 145" o:spid="_x0000_s117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wSV8MA&#10;AADcAAAADwAAAGRycy9kb3ducmV2LnhtbERPTWsCMRC9F/wPYQRvml1rW7s1SlcpFG9qL70Nm+lm&#10;6WayJlHXf28KQm/zeJ+zWPW2FWfyoXGsIJ9kIIgrpxuuFXwdPsZzECEia2wdk4IrBVgtBw8LLLS7&#10;8I7O+1iLFMKhQAUmxq6QMlSGLIaJ64gT9+O8xZigr6X2eEnhtpXTLHuWFhtODQY7Whuqfvcnq8CX&#10;bW7mj9vyeH3ll7oqD/n3bqPUaNi/v4GI1Md/8d39qdP82RP8PZM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wSV8MAAADcAAAADwAAAAAAAAAAAAAAAACYAgAAZHJzL2Rv&#10;d25yZXYueG1sUEsFBgAAAAAEAAQA9QAAAIgDAAAAAA==&#10;" filled="f" strokecolor="#339" strokeweight=".25pt"/>
                <v:rect id="Rectangle 146" o:spid="_x0000_s117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MIMMA&#10;AADcAAAADwAAAGRycy9kb3ducmV2LnhtbERPTWsCMRC9F/wPYYTeanZtsboaxW0plN5ce/E2bMbN&#10;4mayJqmu/74pFLzN433OajPYTlzIh9axgnySgSCunW65UfC9/3iagwgRWWPnmBTcKMBmPXpYYaHd&#10;lXd0qWIjUgiHAhWYGPtCylAbshgmridO3NF5izFB30jt8ZrCbSenWTaTFltODQZ7ejNUn6ofq8CX&#10;XW7mz1/l+bbg16Yu9/lh967U43jYLkFEGuJd/O/+1Gn+ywz+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6MIMMAAADcAAAADwAAAAAAAAAAAAAAAACYAgAAZHJzL2Rv&#10;d25yZXYueG1sUEsFBgAAAAAEAAQA9QAAAIgDAAAAAA==&#10;" filled="f" strokecolor="#339" strokeweight=".25pt"/>
                <v:rect id="Rectangle 147" o:spid="_x0000_s117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pu8MA&#10;AADcAAAADwAAAGRycy9kb3ducmV2LnhtbERPTWsCMRC9C/6HMEJvmt1WuroapdsilN7UXnobNuNm&#10;cTPZJqmu/74pFLzN433OejvYTlzIh9axgnyWgSCunW65UfB53E0XIEJE1tg5JgU3CrDdjEdrLLW7&#10;8p4uh9iIFMKhRAUmxr6UMtSGLIaZ64kTd3LeYkzQN1J7vKZw28nHLHuWFltODQZ7ejVUnw8/VoGv&#10;utwsnj6q79uSi6aujvnX/k2ph8nwsgIRaYh38b/7Xaf58wL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Ipu8MAAADcAAAADwAAAAAAAAAAAAAAAACYAgAAZHJzL2Rv&#10;d25yZXYueG1sUEsFBgAAAAAEAAQA9QAAAIgDAAAAAA==&#10;" filled="f" strokecolor="#339" strokeweight=".25pt"/>
                <v:rect id="Rectangle 148" o:spid="_x0000_s117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ycUA&#10;AADcAAAADwAAAGRycy9kb3ducmV2LnhtbESPT0/DMAzF70h8h8hI3FhaQGwry6YVhIS47c9lN6vx&#10;morG6ZKwdd8eH5C42XrP7/28WI2+V2eKqQtsoJwUoIibYDtuDex3Hw8zUCkjW+wDk4ErJVgtb28W&#10;WNlw4Q2dt7lVEsKpQgMu56HSOjWOPKZJGIhFO4boMcsaW20jXiTc9/qxKF60x46lweFAb46a7+2P&#10;NxDrvnSzp6/6dJ3ztG3qXXnYvBtzfzeuX0FlGvO/+e/60wr+s9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b3JxQAAANwAAAAPAAAAAAAAAAAAAAAAAJgCAABkcnMv&#10;ZG93bnJldi54bWxQSwUGAAAAAAQABAD1AAAAigMAAAAA&#10;" filled="f" strokecolor="#339" strokeweight=".25pt"/>
              </v:group>
              <v:group id="Group 149" o:spid="_x0000_s1174" style="position:absolute;left:1701;top:652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rect id="Rectangle 150" o:spid="_x0000_s117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nEsUA&#10;AADc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s+DL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MicSxQAAANwAAAAPAAAAAAAAAAAAAAAAAJgCAABkcnMv&#10;ZG93bnJldi54bWxQSwUGAAAAAAQABAD1AAAAigMAAAAA&#10;" filled="f" strokecolor="#339" strokeweight=".25pt"/>
                <v:rect id="Rectangle 151" o:spid="_x0000_s117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CicIA&#10;AADcAAAADwAAAGRycy9kb3ducmV2LnhtbERPTWsCMRC9C/6HMEJvml2LrW6N0m0RSm+uvfQ2bMbN&#10;0s1km0Rd/30jCL3N433OejvYTpzJh9axgnyWgSCunW65UfB12E2XIEJE1tg5JgVXCrDdjEdrLLS7&#10;8J7OVWxECuFQoAITY19IGWpDFsPM9cSJOzpvMSboG6k9XlK47eQ8y56kxZZTg8Ge3gzVP9XJKvBl&#10;l5vl42f5e13xc1OXh/x7/67Uw2R4fQERaYj/4rv7Q6f5ixx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oKJwgAAANwAAAAPAAAAAAAAAAAAAAAAAJgCAABkcnMvZG93&#10;bnJldi54bWxQSwUGAAAAAAQABAD1AAAAhwMAAAAA&#10;" filled="f" strokecolor="#339" strokeweight=".25pt"/>
                <v:rect id="Rectangle 152" o:spid="_x0000_s117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wc/sMA&#10;AADcAAAADwAAAGRycy9kb3ducmV2LnhtbERPTWsCMRC9C/6HMIXeNLsWW12N0m0RSm+uvXgbNuNm&#10;6WayJqmu/74pFLzN433OejvYTlzIh9axgnyagSCunW65UfB12E0WIEJE1tg5JgU3CrDdjEdrLLS7&#10;8p4uVWxECuFQoAITY19IGWpDFsPU9cSJOzlvMSboG6k9XlO47eQsy56lxZZTg8Ge3gzV39WPVeDL&#10;LjeLp8/yfFvyS1OXh/y4f1fq8WF4XYGINMS7+N/9odP8+Qz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wc/sMAAADcAAAADwAAAAAAAAAAAAAAAACYAgAAZHJzL2Rv&#10;d25yZXYueG1sUEsFBgAAAAAEAAQA9QAAAIgDAAAAAA==&#10;" filled="f" strokecolor="#339" strokeweight=".25pt"/>
                <v:rect id="Rectangle 153" o:spid="_x0000_s117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5ZcIA&#10;AADcAAAADwAAAGRycy9kb3ducmV2LnhtbERPS2sCMRC+F/wPYQq91exWfHRrlG6LIN58XHobNtPN&#10;0s1kTVJd/70RBG/z8T1nvuxtK07kQ+NYQT7MQBBXTjdcKzjsV68zECEia2wdk4ILBVguBk9zLLQ7&#10;85ZOu1iLFMKhQAUmxq6QMlSGLIah64gT9+u8xZigr6X2eE7htpVvWTaRFhtODQY7+jJU/e3+rQJf&#10;trmZjTbl8fLO07oq9/nP9lupl+f+8wNEpD4+xHf3Wqf54xH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4LllwgAAANwAAAAPAAAAAAAAAAAAAAAAAJgCAABkcnMvZG93&#10;bnJldi54bWxQSwUGAAAAAAQABAD1AAAAhwMAAAAA&#10;" filled="f" strokecolor="#339" strokeweight=".25pt"/>
                <v:rect id="Rectangle 154" o:spid="_x0000_s117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hEcMA&#10;AADcAAAADwAAAGRycy9kb3ducmV2LnhtbERPTWsCMRC9F/wPYQRvml1rW7s1SlcpFG9qL70Nm+lm&#10;6WayJlHXf28KQm/zeJ+zWPW2FWfyoXGsIJ9kIIgrpxuuFXwdPsZzECEia2wdk4IrBVgtBw8LLLS7&#10;8I7O+1iLFMKhQAUmxq6QMlSGLIaJ64gT9+O8xZigr6X2eEnhtpXTLHuWFhtODQY7Whuqfvcnq8CX&#10;bW7mj9vyeH3ll7oqD/n3bqPUaNi/v4GI1Md/8d39qdP8pxn8PZM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khEcMAAADcAAAADwAAAAAAAAAAAAAAAACYAgAAZHJzL2Rv&#10;d25yZXYueG1sUEsFBgAAAAAEAAQA9QAAAIgDAAAAAA==&#10;" filled="f" strokecolor="#339" strokeweight=".25pt"/>
                <v:rect id="Rectangle 155" o:spid="_x0000_s118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EisIA&#10;AADcAAAADwAAAGRycy9kb3ducmV2LnhtbERPTWsCMRC9F/wPYQRvNbsVW12N0m0plN7UXrwNm3Gz&#10;uJmsSarrv28Ewds83ucs171txZl8aBwryMcZCOLK6YZrBb+7r+cZiBCRNbaOScGVAqxXg6clFtpd&#10;eEPnbaxFCuFQoAITY1dIGSpDFsPYdcSJOzhvMSboa6k9XlK4beVLlr1Kiw2nBoMdfRiqjts/q8CX&#10;bW5mk5/ydJ3zW12Vu3y/+VRqNOzfFyAi9fEhvru/dZo/ncLtmXS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YSKwgAAANwAAAAPAAAAAAAAAAAAAAAAAJgCAABkcnMvZG93&#10;bnJldi54bWxQSwUGAAAAAAQABAD1AAAAhwMAAAAA&#10;" filled="f" strokecolor="#339" strokeweight=".25pt"/>
                <v:rect id="Rectangle 156" o:spid="_x0000_s118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a/cMA&#10;AADc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ywz+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ca/cMAAADcAAAADwAAAAAAAAAAAAAAAACYAgAAZHJzL2Rv&#10;d25yZXYueG1sUEsFBgAAAAAEAAQA9QAAAIgDAAAAAA==&#10;" filled="f" strokecolor="#339" strokeweight=".25pt"/>
                <v:rect id="Rectangle 157" o:spid="_x0000_s118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u/ZsMA&#10;AADc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8wL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u/ZsMAAADcAAAADwAAAAAAAAAAAAAAAACYAgAAZHJzL2Rv&#10;d25yZXYueG1sUEsFBgAAAAAEAAQA9QAAAIgDAAAAAA==&#10;" filled="f" strokecolor="#339" strokeweight=".25pt"/>
                <v:rect id="Rectangle 158" o:spid="_x0000_s118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rFMUA&#10;AADc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s9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CsUxQAAANwAAAAPAAAAAAAAAAAAAAAAAJgCAABkcnMv&#10;ZG93bnJldi54bWxQSwUGAAAAAAQABAD1AAAAigMAAAAA&#10;" filled="f" strokecolor="#339" strokeweight=".25pt"/>
                <v:rect id="Rectangle 159" o:spid="_x0000_s118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iOj8MA&#10;AADc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+RL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iOj8MAAADcAAAADwAAAAAAAAAAAAAAAACYAgAAZHJzL2Rv&#10;d25yZXYueG1sUEsFBgAAAAAEAAQA9QAAAIgDAAAAAA==&#10;" filled="f" strokecolor="#339" strokeweight=".25pt"/>
                <v:rect id="Rectangle 160" o:spid="_x0000_s118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7tr8UA&#10;AADc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u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u2vxQAAANwAAAAPAAAAAAAAAAAAAAAAAJgCAABkcnMv&#10;ZG93bnJldi54bWxQSwUGAAAAAAQABAD1AAAAigMAAAAA&#10;" filled="f" strokecolor="#339" strokeweight=".25pt"/>
                <v:rect id="Rectangle 161" o:spid="_x0000_s118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JINMIA&#10;AADcAAAADwAAAGRycy9kb3ducmV2LnhtbERPS2sCMRC+C/0PYQq9aXZb8LEaxa0I0pvaS2/DZrpZ&#10;upmsSdT13xuh4G0+vucsVr1txYV8aBwryEcZCOLK6YZrBd/H7XAKIkRkja1jUnCjAKvly2CBhXZX&#10;3tPlEGuRQjgUqMDE2BVShsqQxTByHXHifp23GBP0tdQerynctvI9y8bSYsOpwWBHn4aqv8PZKvBl&#10;m5vpx1d5us14UlflMf/Zb5R6e+3XcxCR+vgU/7t3Os0f5/B4Jl0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kg0wgAAANwAAAAPAAAAAAAAAAAAAAAAAJgCAABkcnMvZG93&#10;bnJldi54bWxQSwUGAAAAAAQABAD1AAAAhwMAAAAA&#10;" filled="f" strokecolor="#339" strokeweight=".25pt"/>
                <v:rect id="Rectangle 162" o:spid="_x0000_s118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WQ8IA&#10;AADcAAAADwAAAGRycy9kb3ducmV2LnhtbERPS2sCMRC+C/6HMIXeNLsWrG6N4ipC6c3HxduwmW6W&#10;biZrEnX996ZQ6G0+vucsVr1txY18aBwryMcZCOLK6YZrBafjbjQDESKyxtYxKXhQgNVyOFhgod2d&#10;93Q7xFqkEA4FKjAxdoWUoTJkMYxdR5y4b+ctxgR9LbXHewq3rZxk2VRabDg1GOxoY6j6OVytAl+2&#10;uZm9fZWXx5zf66o85uf9VqnXl379ASJSH//Ff+5PneZPJ/D7TLp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NZDwgAAANwAAAAPAAAAAAAAAAAAAAAAAJgCAABkcnMvZG93&#10;bnJldi54bWxQSwUGAAAAAAQABAD1AAAAhwMAAAAA&#10;" filled="f" strokecolor="#339" strokeweight=".25pt"/>
                <v:rect id="Rectangle 163" o:spid="_x0000_s118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z2MIA&#10;AADcAAAADwAAAGRycy9kb3ducmV2LnhtbERPyWrDMBC9F/IPYgq9NbIbyOJaDnFLIfSW5ZLbYE0t&#10;U2vkSmri/H0VKOQ2j7dOuR5tL87kQ+dYQT7NQBA3TnfcKjgePp6XIEJE1tg7JgVXCrCuJg8lFtpd&#10;eEfnfWxFCuFQoAIT41BIGRpDFsPUDcSJ+3LeYkzQt1J7vKRw28uXLJtLix2nBoMDvRlqvve/VoGv&#10;+9wsZ5/1z3XFi7apD/lp967U0+O4eQURaYx38b97q9P8+Qxuz6QL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HPYwgAAANwAAAAPAAAAAAAAAAAAAAAAAJgCAABkcnMvZG93&#10;bnJldi54bWxQSwUGAAAAAAQABAD1AAAAhwMAAAAA&#10;" filled="f" strokecolor="#339" strokeweight=".25pt"/>
                <v:rect id="Rectangle 164" o:spid="_x0000_s118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rrMMA&#10;AADcAAAADwAAAGRycy9kb3ducmV2LnhtbERPTWsCMRC9F/wPYYTeanZtsboaxW0plN5ce/E2bMbN&#10;4mayJqmu/74pFLzN433OajPYTlzIh9axgnySgSCunW65UfC9/3iagwgRWWPnmBTcKMBmPXpYYaHd&#10;lXd0qWIjUgiHAhWYGPtCylAbshgmridO3NF5izFB30jt8ZrCbSenWTaTFltODQZ7ejNUn6ofq8CX&#10;XW7mz1/l+bbg16Yu9/lh967U43jYLkFEGuJd/O/+1Gn+7AX+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XrrMMAAADcAAAADwAAAAAAAAAAAAAAAACYAgAAZHJzL2Rv&#10;d25yZXYueG1sUEsFBgAAAAAEAAQA9QAAAIgDAAAAAA==&#10;" filled="f" strokecolor="#339" strokeweight=".25pt"/>
                <v:rect id="Rectangle 165" o:spid="_x0000_s119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ON8MA&#10;AADc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7AX+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lON8MAAADcAAAADwAAAAAAAAAAAAAAAACYAgAAZHJzL2Rv&#10;d25yZXYueG1sUEsFBgAAAAAEAAQA9QAAAIgDAAAAAA==&#10;" filled="f" strokecolor="#339" strokeweight=".25pt"/>
                <v:rect id="Rectangle 166" o:spid="_x0000_s119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QQMIA&#10;AADcAAAADwAAAGRycy9kb3ducmV2LnhtbERPTWvCQBC9F/wPywje6iYKqU1dxVgK0puxl96G7DQb&#10;mp2Nu1uN/74rFHqbx/uc9Xa0vbiQD51jBfk8A0HcON1xq+Dj9Pa4AhEissbeMSm4UYDtZvKwxlK7&#10;Kx/pUsdWpBAOJSowMQ6llKExZDHM3UCcuC/nLcYEfSu1x2sKt71cZFkhLXacGgwOtDfUfNc/VoGv&#10;+tyslu/V+fbMT21TnfLP46tSs+m4ewERaYz/4j/3Qaf5RQH3Z9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+9BAwgAAANwAAAAPAAAAAAAAAAAAAAAAAJgCAABkcnMvZG93&#10;bnJldi54bWxQSwUGAAAAAAQABAD1AAAAhwMAAAAA&#10;" filled="f" strokecolor="#339" strokeweight=".25pt"/>
                <v:rect id="Rectangle 167" o:spid="_x0000_s119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128IA&#10;AADc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5vD7TLp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3XbwgAAANwAAAAPAAAAAAAAAAAAAAAAAJgCAABkcnMvZG93&#10;bnJldi54bWxQSwUGAAAAAAQABAD1AAAAhwMAAAAA&#10;" filled="f" strokecolor="#339" strokeweight=".25pt"/>
                <v:rect id="Rectangle 168" o:spid="_x0000_s119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hqcUA&#10;AADc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u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OGpxQAAANwAAAAPAAAAAAAAAAAAAAAAAJgCAABkcnMv&#10;ZG93bnJldi54bWxQSwUGAAAAAAQABAD1AAAAigMAAAAA&#10;" filled="f" strokecolor="#339" strokeweight=".25pt"/>
                <v:rect id="Rectangle 169" o:spid="_x0000_s119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REMsIA&#10;AADcAAAADwAAAGRycy9kb3ducmV2LnhtbERPyWrDMBC9F/oPYgq9NbJbyOJENnFLIfSW5ZLbYE0t&#10;U2vkSGri/H0VKOQ2j7fOqhptL87kQ+dYQT7JQBA3TnfcKjjsP1/mIEJE1tg7JgVXClCVjw8rLLS7&#10;8JbOu9iKFMKhQAUmxqGQMjSGLIaJG4gT9+28xZigb6X2eEnhtpevWTaVFjtODQYHejfU/Ox+rQJf&#10;97mZv33Vp+uCZ21T7/Pj9kOp56dxvQQRaYx38b97o9P86QJuz6QL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EQywgAAANwAAAAPAAAAAAAAAAAAAAAAAJgCAABkcnMvZG93&#10;bnJldi54bWxQSwUGAAAAAAQABAD1AAAAhwMAAAAA&#10;" filled="f" strokecolor="#339" strokeweight=".25pt"/>
              </v:group>
              <v:group id="Group 170" o:spid="_x0000_s1195" style="position:absolute;left:1701;top:719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<v:rect id="Rectangle 171" o:spid="_x0000_s119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e6cIA&#10;AADcAAAADwAAAGRycy9kb3ducmV2LnhtbERPS2sCMRC+F/wPYYTeanYtVF2N4iqF0puPi7dhM24W&#10;N5M1ibr++6ZQ6G0+vucsVr1txZ18aBwryEcZCOLK6YZrBcfD59sURIjIGlvHpOBJAVbLwcsCC+0e&#10;vKP7PtYihXAoUIGJsSukDJUhi2HkOuLEnZ23GBP0tdQeHynctnKcZR/SYsOpwWBHG0PVZX+zCnzZ&#10;5mb6/l1enzOe1FV5yE+7rVKvw349BxGpj//iP/eXTvMnOfw+ky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97pwgAAANwAAAAPAAAAAAAAAAAAAAAAAJgCAABkcnMvZG93&#10;bnJldi54bWxQSwUGAAAAAAQABAD1AAAAhwMAAAAA&#10;" filled="f" strokecolor="#339" strokeweight=".25pt"/>
                <v:rect id="Rectangle 172" o:spid="_x0000_s119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AnsIA&#10;AADcAAAADwAAAGRycy9kb3ducmV2LnhtbERPS2sCMRC+C/6HMIXeNLsWqm6N4laE0puPi7dhM90s&#10;3Uy2SdT135uC4G0+vucsVr1txYV8aBwryMcZCOLK6YZrBcfDdjQDESKyxtYxKbhRgNVyOFhgod2V&#10;d3TZx1qkEA4FKjAxdoWUoTJkMYxdR5y4H+ctxgR9LbXHawq3rZxk2bu02HBqMNjRp6Hqd3+2CnzZ&#10;5mb29l3+3eY8ravykJ92G6VeX/r1B4hIfXyKH+4vneZPJ/D/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UCewgAAANwAAAAPAAAAAAAAAAAAAAAAAJgCAABkcnMvZG93&#10;bnJldi54bWxQSwUGAAAAAAQABAD1AAAAhwMAAAAA&#10;" filled="f" strokecolor="#339" strokeweight=".25pt"/>
                <v:rect id="Rectangle 173" o:spid="_x0000_s119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lBcIA&#10;AADcAAAADwAAAGRycy9kb3ducmV2LnhtbERPS2sCMRC+C/6HMAVvmt0KVbdGcZVC6c3HxduwmW6W&#10;bibbJOr675uC4G0+vucs171txZV8aBwryCcZCOLK6YZrBafjx3gOIkRkja1jUnCnAOvVcLDEQrsb&#10;7+l6iLVIIRwKVGBi7AopQ2XIYpi4jjhx385bjAn6WmqPtxRuW/maZW/SYsOpwWBHW0PVz+FiFfiy&#10;zc18+lX+3hc8q6vymJ/3O6VGL/3mHUSkPj7FD/enTvNnU/h/Jl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eUFwgAAANwAAAAPAAAAAAAAAAAAAAAAAJgCAABkcnMvZG93&#10;bnJldi54bWxQSwUGAAAAAAQABAD1AAAAhwMAAAAA&#10;" filled="f" strokecolor="#339" strokeweight=".25pt"/>
                <v:rect id="Rectangle 174" o:spid="_x0000_s119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9ccMA&#10;AADcAAAADwAAAGRycy9kb3ducmV2LnhtbERPTWsCMRC9C/6HMEJvmt1WuroapdsilN7UXnobNuNm&#10;cTPZJqmu/74pFLzN433OejvYTlzIh9axgnyWgSCunW65UfB53E0XIEJE1tg5JgU3CrDdjEdrLLW7&#10;8p4uh9iIFMKhRAUmxr6UMtSGLIaZ64kTd3LeYkzQN1J7vKZw28nHLHuWFltODQZ7ejVUnw8/VoGv&#10;utwsnj6q79uSi6aujvnX/k2ph8nwsgIRaYh38b/7Xaf5xRz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x9ccMAAADcAAAADwAAAAAAAAAAAAAAAACYAgAAZHJzL2Rv&#10;d25yZXYueG1sUEsFBgAAAAAEAAQA9QAAAIgDAAAAAA==&#10;" filled="f" strokecolor="#339" strokeweight=".25pt"/>
                <v:rect id="Rectangle 175" o:spid="_x0000_s120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Y6sMA&#10;AADc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xRz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DY6sMAAADcAAAADwAAAAAAAAAAAAAAAACYAgAAZHJzL2Rv&#10;d25yZXYueG1sUEsFBgAAAAAEAAQA9QAAAIgDAAAAAA==&#10;" filled="f" strokecolor="#339" strokeweight=".25pt"/>
                <v:rect id="Rectangle 176" o:spid="_x0000_s120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JGncIA&#10;AADc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Z/D7TLp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kadwgAAANwAAAAPAAAAAAAAAAAAAAAAAJgCAABkcnMvZG93&#10;bnJldi54bWxQSwUGAAAAAAQABAD1AAAAhwMAAAAA&#10;" filled="f" strokecolor="#339" strokeweight=".25pt"/>
                <v:rect id="Rectangle 177" o:spid="_x0000_s120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7jBsIA&#10;AADcAAAADwAAAGRycy9kb3ducmV2LnhtbERPTWsCMRC9F/wPYYTeanZb6NqtUdyKULypvfQ2bKab&#10;pZvJmkRd/70RBG/zeJ8zWwy2EyfyoXWsIJ9kIIhrp1tuFPzs1y9TECEia+wck4ILBVjMR08zLLU7&#10;85ZOu9iIFMKhRAUmxr6UMtSGLIaJ64kT9+e8xZigb6T2eE7htpOvWfYuLbacGgz29GWo/t8drQJf&#10;dbmZvm2qw+WDi6au9vnvdqXU83hYfoKINMSH+O7+1ml+UcDtmXSB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uMGwgAAANwAAAAPAAAAAAAAAAAAAAAAAJgCAABkcnMvZG93&#10;bnJldi54bWxQSwUGAAAAAAQABAD1AAAAhwMAAAAA&#10;" filled="f" strokecolor="#339" strokeweight=".25pt"/>
                <v:rect id="Rectangle 178" o:spid="_x0000_s120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3dMUA&#10;AADcAAAADwAAAGRycy9kb3ducmV2LnhtbESPT0/DMAzF70h8h8iTuLG0TGJbWTZRJiTEbX8uu1mN&#10;aao1TknC1n17fEDiZus9v/fzajP6Xl0opi6wgXJagCJugu24NXA8vD8uQKWMbLEPTAZulGCzvr9b&#10;YWXDlXd02edWSQinCg24nIdK69Q48pimYSAW7StEj1nW2Gob8SrhvtdPRfGsPXYsDQ4HenPUnPc/&#10;3kCs+9ItZp/1923J87apD+VptzXmYTK+voDKNOZ/89/1hxX8u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8Xd0xQAAANwAAAAPAAAAAAAAAAAAAAAAAJgCAABkcnMv&#10;ZG93bnJldi54bWxQSwUGAAAAAAQABAD1AAAAigMAAAAA&#10;" filled="f" strokecolor="#339" strokeweight=".25pt"/>
                <v:rect id="Rectangle 179" o:spid="_x0000_s120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S78IA&#10;AADc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aPp3B/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dLvwgAAANwAAAAPAAAAAAAAAAAAAAAAAJgCAABkcnMvZG93&#10;bnJldi54bWxQSwUGAAAAAAQABAD1AAAAhwMAAAAA&#10;" filled="f" strokecolor="#339" strokeweight=".25pt"/>
                <v:rect id="Rectangle 180" o:spid="_x0000_s120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LVcUA&#10;AADc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Cb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gtVxQAAANwAAAAPAAAAAAAAAAAAAAAAAJgCAABkcnMv&#10;ZG93bnJldi54bWxQSwUGAAAAAAQABAD1AAAAigMAAAAA&#10;" filled="f" strokecolor="#339" strokeweight=".25pt"/>
                <v:rect id="Rectangle 181" o:spid="_x0000_s120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uzsIA&#10;AADcAAAADwAAAGRycy9kb3ducmV2LnhtbERPS2sCMRC+F/wPYQq91ewqtOvWKK5SKN58XLwNm+lm&#10;6WayJlHXf98UhN7m43vOfDnYTlzJh9axgnycgSCunW65UXA8fL4WIEJE1tg5JgV3CrBcjJ7mWGp3&#10;4x1d97ERKYRDiQpMjH0pZagNWQxj1xMn7tt5izFB30jt8ZbCbScnWfYmLbacGgz2tDZU/+wvVoGv&#10;utwU0211vs/4vamrQ37abZR6eR5WHyAiDfFf/HB/6TS/yOHv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q7OwgAAANwAAAAPAAAAAAAAAAAAAAAAAJgCAABkcnMvZG93&#10;bnJldi54bWxQSwUGAAAAAAQABAD1AAAAhwMAAAAA&#10;" filled="f" strokecolor="#339" strokeweight=".25pt"/>
                <v:rect id="Rectangle 182" o:spid="_x0000_s120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wucIA&#10;AADcAAAADwAAAGRycy9kb3ducmV2LnhtbERPS2sCMRC+C/6HMEJvml0L7boapdtSkN58XLwNm3Gz&#10;uJlsk1TXf28Khd7m43vOajPYTlzJh9axgnyWgSCunW65UXA8fE4LECEia+wck4I7Bdisx6MVltrd&#10;eEfXfWxECuFQogITY19KGWpDFsPM9cSJOztvMSboG6k93lK47eQ8y16kxZZTg8Ge3g3Vl/2PVeCr&#10;LjfF81f1fV/wa1NXh/y0+1DqaTK8LUFEGuK/+M+91Wl+MYffZ9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DC5wgAAANwAAAAPAAAAAAAAAAAAAAAAAJgCAABkcnMvZG93&#10;bnJldi54bWxQSwUGAAAAAAQABAD1AAAAhwMAAAAA&#10;" filled="f" strokecolor="#339" strokeweight=".25pt"/>
                <v:rect id="Rectangle 183" o:spid="_x0000_s120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VIsIA&#10;AADcAAAADwAAAGRycy9kb3ducmV2LnhtbERPTWvCQBC9F/wPywje6iYVaoyu0rQIpTdjL70N2TEb&#10;zM6mu1uN/75bKHibx/uczW60vbiQD51jBfk8A0HcON1xq+DzuH8sQISIrLF3TApuFGC3nTxssNTu&#10;yge61LEVKYRDiQpMjEMpZWgMWQxzNxAn7uS8xZigb6X2eE3htpdPWfYsLXacGgwO9GqoOdc/VoGv&#10;+twUi4/q+7biZdtUx/zr8KbUbDq+rEFEGuNd/O9+12l+sYC/Z9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JUiwgAAANwAAAAPAAAAAAAAAAAAAAAAAJgCAABkcnMvZG93&#10;bnJldi54bWxQSwUGAAAAAAQABAD1AAAAhwMAAAAA&#10;" filled="f" strokecolor="#339" strokeweight=".25pt"/>
                <v:rect id="Rectangle 184" o:spid="_x0000_s120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NVsIA&#10;AADcAAAADwAAAGRycy9kb3ducmV2LnhtbERPTWsCMRC9F/wPYYTeana11O3WKK6lIL2pvfQ2bKab&#10;pZvJmkRd/70pFLzN433OYjXYTpzJh9axgnySgSCunW65UfB1+HgqQISIrLFzTAquFGC1HD0ssNTu&#10;wjs672MjUgiHEhWYGPtSylAbshgmridO3I/zFmOCvpHa4yWF205Os+xFWmw5NRjsaWOo/t2frAJf&#10;dbkpZp/V8frK86auDvn37l2px/GwfgMRaYh38b97q9P84hn+nk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Q1WwgAAANwAAAAPAAAAAAAAAAAAAAAAAJgCAABkcnMvZG93&#10;bnJldi54bWxQSwUGAAAAAAQABAD1AAAAhwMAAAAA&#10;" filled="f" strokecolor="#339" strokeweight=".25pt"/>
                <v:rect id="Rectangle 185" o:spid="_x0000_s121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ozcIA&#10;AADc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4hn+nk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ajNwgAAANwAAAAPAAAAAAAAAAAAAAAAAJgCAABkcnMvZG93&#10;bnJldi54bWxQSwUGAAAAAAQABAD1AAAAhwMAAAAA&#10;" filled="f" strokecolor="#339" strokeweight=".25pt"/>
                <v:rect id="Rectangle 186" o:spid="_x0000_s121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2usIA&#10;AADc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l+MYW/Z9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za6wgAAANwAAAAPAAAAAAAAAAAAAAAAAJgCAABkcnMvZG93&#10;bnJldi54bWxQSwUGAAAAAAQABAD1AAAAhwMAAAAA&#10;" filled="f" strokecolor="#339" strokeweight=".25pt"/>
                <v:rect id="Rectangle 187" o:spid="_x0000_s121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TIcIA&#10;AADcAAAADwAAAGRycy9kb3ducmV2LnhtbERPTWsCMRC9F/wPYQRvNbsKdV2N4loKpTe1l96GzbhZ&#10;3EzWJNX13zeFQm/zeJ+z3g62EzfyoXWsIJ9mIIhrp1tuFHye3p4LECEia+wck4IHBdhuRk9rLLW7&#10;84Fux9iIFMKhRAUmxr6UMtSGLIap64kTd3beYkzQN1J7vKdw28lZlr1Iiy2nBoM97Q3Vl+O3VeCr&#10;LjfF/KO6Ppa8aOrqlH8dXpWajIfdCkSkIf6L/9zvOs0vFv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5MhwgAAANwAAAAPAAAAAAAAAAAAAAAAAJgCAABkcnMvZG93&#10;bnJldi54bWxQSwUGAAAAAAQABAD1AAAAhwMAAAAA&#10;" filled="f" strokecolor="#339" strokeweight=".25pt"/>
                <v:rect id="Rectangle 188" o:spid="_x0000_s121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QHU8UA&#10;AADc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Ca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JAdTxQAAANwAAAAPAAAAAAAAAAAAAAAAAJgCAABkcnMv&#10;ZG93bnJldi54bWxQSwUGAAAAAAQABAD1AAAAigMAAAAA&#10;" filled="f" strokecolor="#339" strokeweight=".25pt"/>
                <v:rect id="Rectangle 189" o:spid="_x0000_s121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iiyMIA&#10;AADcAAAADwAAAGRycy9kb3ducmV2LnhtbERPTWvCQBC9F/wPyxR6q5soaExdxVQKpTdjL70N2Wk2&#10;NDsbd7ca/31XKHibx/uc9Xa0vTiTD51jBfk0A0HcON1xq+Dz+PZcgAgRWWPvmBRcKcB2M3lYY6nd&#10;hQ90rmMrUgiHEhWYGIdSytAYshimbiBO3LfzFmOCvpXa4yWF217OsmwhLXacGgwO9Gqo+al/rQJf&#10;9bkp5h/V6briZdtUx/zrsFfq6XHcvYCINMa7+N/9rtP8YgW3Z9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KLIwgAAANwAAAAPAAAAAAAAAAAAAAAAAJgCAABkcnMvZG93&#10;bnJldi54bWxQSwUGAAAAAAQABAD1AAAAhwMAAAAA&#10;" filled="f" strokecolor="#339" strokeweight=".25pt"/>
                <v:rect id="Rectangle 190" o:spid="_x0000_s121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diMUA&#10;AADcAAAADwAAAGRycy9kb3ducmV2LnhtbESPT0/DMAzF70j7DpEncWNpQYKtLJtWEBLitj8Xblbj&#10;NdUap0vC1n17fEDiZus9v/fzcj36Xl0opi6wgXJWgCJugu24NXDYfzzMQaWMbLEPTAZulGC9mtwt&#10;sbLhylu67HKrJIRThQZczkOldWoceUyzMBCLdgzRY5Y1ttpGvEq47/VjUTxrjx1Lg8OB3hw1p92P&#10;NxDrvnTzp6/6fFvwS9vU+/J7+27M/XTcvILKNOZ/89/1pxX8he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52IxQAAANwAAAAPAAAAAAAAAAAAAAAAAJgCAABkcnMv&#10;ZG93bnJldi54bWxQSwUGAAAAAAQABAD1AAAAigMAAAAA&#10;" filled="f" strokecolor="#339" strokeweight=".25pt"/>
              </v:group>
              <v:group id="Group 191" o:spid="_x0000_s1216" style="position:absolute;left:1701;top:787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<v:rect id="Rectangle 192" o:spid="_x0000_s121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mZMIA&#10;AADcAAAADwAAAGRycy9kb3ducmV2LnhtbERPS2sCMRC+F/wPYYTeanYVrK5GcZVC6c3HxduwmW6W&#10;biZrEnX9941Q6G0+vucs171txY18aBwryEcZCOLK6YZrBafjx9sMRIjIGlvHpOBBAdarwcsSC+3u&#10;vKfbIdYihXAoUIGJsSukDJUhi2HkOuLEfTtvMSboa6k93lO4beU4y6bSYsOpwWBHW0PVz+FqFfiy&#10;zc1s8lVeHnN+r6vymJ/3O6Veh/1mASJSH//Ff+5PnebPx/B8Jl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aZkwgAAANwAAAAPAAAAAAAAAAAAAAAAAJgCAABkcnMvZG93&#10;bnJldi54bWxQSwUGAAAAAAQABAD1AAAAhwMAAAAA&#10;" filled="f" strokecolor="#339" strokeweight=".25pt"/>
                <v:rect id="Rectangle 193" o:spid="_x0000_s121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kD/8IA&#10;AADcAAAADwAAAGRycy9kb3ducmV2LnhtbERPS2sCMRC+F/wPYYTeanYVWl2N4iqF4s3HxduwmW6W&#10;biZrEnX9901B6G0+vucsVr1txY18aBwryEcZCOLK6YZrBafj59sURIjIGlvHpOBBAVbLwcsCC+3u&#10;vKfbIdYihXAoUIGJsSukDJUhi2HkOuLEfTtvMSboa6k93lO4beU4y96lxYZTg8GONoaqn8PVKvBl&#10;m5vpZFdeHjP+qKvymJ/3W6Veh/16DiJSH//FT/eXTvNnE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WQP/wgAAANwAAAAPAAAAAAAAAAAAAAAAAJgCAABkcnMvZG93&#10;bnJldi54bWxQSwUGAAAAAAQABAD1AAAAhwMAAAAA&#10;" filled="f" strokecolor="#339" strokeweight=".25pt"/>
                <v:rect id="Rectangle 194" o:spid="_x0000_s121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Cbi8MA&#10;AADcAAAADwAAAGRycy9kb3ducmV2LnhtbERPTWsCMRC9C/6HMEJvmt1WWl2N0m0RSm+uvXgbNuNm&#10;cTPZJqmu/74pFLzN433OejvYTlzIh9axgnyWgSCunW65UfB12E0XIEJE1tg5JgU3CrDdjEdrLLS7&#10;8p4uVWxECuFQoAITY19IGWpDFsPM9cSJOzlvMSboG6k9XlO47eRjlj1Liy2nBoM9vRmqz9WPVeDL&#10;LjeLp8/y+7bkl6YuD/lx/67Uw2R4XYGINMS7+N/9odP85Rz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Cbi8MAAADcAAAADwAAAAAAAAAAAAAAAACYAgAAZHJzL2Rv&#10;d25yZXYueG1sUEsFBgAAAAAEAAQA9QAAAIgDAAAAAA==&#10;" filled="f" strokecolor="#339" strokeweight=".25pt"/>
                <v:rect id="Rectangle 195" o:spid="_x0000_s122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+EMMA&#10;AADc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5Rz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w+EMMAAADcAAAADwAAAAAAAAAAAAAAAACYAgAAZHJzL2Rv&#10;d25yZXYueG1sUEsFBgAAAAAEAAQA9QAAAIgDAAAAAA==&#10;" filled="f" strokecolor="#339" strokeweight=".25pt"/>
                <v:rect id="Rectangle 196" o:spid="_x0000_s122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6gZ8IA&#10;AADcAAAADwAAAGRycy9kb3ducmV2LnhtbERPyWrDMBC9F/oPYgq9NbJbyOJENnFLIfSW5ZLbYE0t&#10;U2vkSGri/H0VKOQ2j7fOqhptL87kQ+dYQT7JQBA3TnfcKjjsP1/mIEJE1tg7JgVXClCVjw8rLLS7&#10;8JbOu9iKFMKhQAUmxqGQMjSGLIaJG4gT9+28xZigb6X2eEnhtpevWTaVFjtODQYHejfU/Ox+rQJf&#10;97mZv33Vp+uCZ21T7/Pj9kOp56dxvQQRaYx38b97o9P8xRRuz6QL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qBnwgAAANwAAAAPAAAAAAAAAAAAAAAAAJgCAABkcnMvZG93&#10;bnJldi54bWxQSwUGAAAAAAQABAD1AAAAhwMAAAAA&#10;" filled="f" strokecolor="#339" strokeweight=".25pt"/>
                <v:rect id="Rectangle 197" o:spid="_x0000_s122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F/MIA&#10;AADc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ZPx3B/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gX8wgAAANwAAAAPAAAAAAAAAAAAAAAAAJgCAABkcnMvZG93&#10;bnJldi54bWxQSwUGAAAAAAQABAD1AAAAhwMAAAAA&#10;" filled="f" strokecolor="#339" strokeweight=".25pt"/>
                <v:rect id="Rectangle 198" o:spid="_x0000_s122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2RjsUA&#10;AADcAAAADwAAAGRycy9kb3ducmV2LnhtbESPT0/DMAzF70j7DpEncWNpQYKtLJtWEBLitj8Xblbj&#10;NdUap0vC1n17fEDiZus9v/fzcj36Xl0opi6wgXJWgCJugu24NXDYfzzMQaWMbLEPTAZulGC9mtwt&#10;sbLhylu67HKrJIRThQZczkOldWoceUyzMBCLdgzRY5Y1ttpGvEq47/VjUTxrjx1Lg8OB3hw1p92P&#10;NxDrvnTzp6/6fFvwS9vU+/J7+27M/XTcvILKNOZ/89/1pxX8hd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/ZGOxQAAANwAAAAPAAAAAAAAAAAAAAAAAJgCAABkcnMv&#10;ZG93bnJldi54bWxQSwUGAAAAAAQABAD1AAAAigMAAAAA&#10;" filled="f" strokecolor="#339" strokeweight=".25pt"/>
                <v:rect id="Rectangle 199" o:spid="_x0000_s122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FcIA&#10;AADcAAAADwAAAGRycy9kb3ducmV2LnhtbERPTWvCQBC9F/wPyxR6q5soqEldxVQKpTdjL70N2Wk2&#10;NDsbd7ca/31XKHibx/uc9Xa0vTiTD51jBfk0A0HcON1xq+Dz+Pa8AhEissbeMSm4UoDtZvKwxlK7&#10;Cx/oXMdWpBAOJSowMQ6llKExZDFM3UCcuG/nLcYEfSu1x0sKt72cZdlCWuw4NRgc6NVQ81P/WgW+&#10;6nOzmn9Up2vBy7apjvnXYa/U0+O4ewERaYx38b/7Xaf5RQG3Z9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TQVwgAAANwAAAAPAAAAAAAAAAAAAAAAAJgCAABkcnMvZG93&#10;bnJldi54bWxQSwUGAAAAAAQABAD1AAAAhwMAAAAA&#10;" filled="f" strokecolor="#339" strokeweight=".25pt"/>
                <v:rect id="Rectangle 200" o:spid="_x0000_s122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pc8MA&#10;AADcAAAADwAAAGRycy9kb3ducmV2LnhtbESPT2sCMRTE7wW/Q3hCbzW7FVpdjeJWCuLNPxdvj81z&#10;s7h52Saprt/eFIQeh5n5DTNf9rYVV/KhcawgH2UgiCunG64VHA/fbxMQISJrbB2TgjsFWC4GL3Ms&#10;tLvxjq77WIsE4VCgAhNjV0gZKkMWw8h1xMk7O28xJulrqT3eEty28j3LPqTFhtOCwY6+DFWX/a9V&#10;4Ms2N5Pxtvy5T/mzrspDftqtlXod9qsZiEh9/A8/2xutIBHh70w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Rpc8MAAADcAAAADwAAAAAAAAAAAAAAAACYAgAAZHJzL2Rv&#10;d25yZXYueG1sUEsFBgAAAAAEAAQA9QAAAIgDAAAAAA==&#10;" filled="f" strokecolor="#339" strokeweight=".25pt"/>
                <v:rect id="Rectangle 201" o:spid="_x0000_s122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jM6MQA&#10;AADcAAAADwAAAGRycy9kb3ducmV2LnhtbESPT2sCMRTE7wW/Q3hCbzW7FqyuRnEtheLNPxdvj83r&#10;ZunmZU2irt++EYQeh5n5DbNY9bYVV/KhcawgH2UgiCunG64VHA9fb1MQISJrbB2TgjsFWC0HLwss&#10;tLvxjq77WIsE4VCgAhNjV0gZKkMWw8h1xMn7cd5iTNLXUnu8Jbht5TjLJtJiw2nBYEcbQ9Xv/mIV&#10;+LLNzfR9W57vM/6oq/KQn3afSr0O+/UcRKQ+/oef7W+tYJzl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ozOjEAAAA3AAAAA8AAAAAAAAAAAAAAAAAmAIAAGRycy9k&#10;b3ducmV2LnhtbFBLBQYAAAAABAAEAPUAAACJAwAAAAA=&#10;" filled="f" strokecolor="#339" strokeweight=".25pt"/>
                <v:rect id="Rectangle 202" o:spid="_x0000_s122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Sn8QA&#10;AADcAAAADwAAAGRycy9kb3ducmV2LnhtbESPQWsCMRSE7wX/Q3hCbzW7K1i7NYqrFKQ3tZfeHpvX&#10;zdLNy5pEXf+9EQo9DjPzDbNYDbYTF/Khdawgn2QgiGunW24UfB0/XuYgQkTW2DkmBTcKsFqOnhZY&#10;anflPV0OsREJwqFEBSbGvpQy1IYshonriZP347zFmKRvpPZ4TXDbySLLZtJiy2nBYE8bQ/Xv4WwV&#10;+KrLzXz6WZ1ub/za1NUx/95vlXoeD+t3EJGG+B/+a++0giIr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6Up/EAAAA3AAAAA8AAAAAAAAAAAAAAAAAmAIAAGRycy9k&#10;b3ducmV2LnhtbFBLBQYAAAAABAAEAPUAAACJAwAAAAA=&#10;" filled="f" strokecolor="#339" strokeweight=".25pt"/>
                <v:rect id="Rectangle 203" o:spid="_x0000_s122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3BM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JxN4H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29wTEAAAA3AAAAA8AAAAAAAAAAAAAAAAAmAIAAGRycy9k&#10;b3ducmV2LnhtbFBLBQYAAAAABAAEAPUAAACJAwAAAAA=&#10;" filled="f" strokecolor="#339" strokeweight=".25pt"/>
                <v:rect id="Rectangle 204" o:spid="_x0000_s122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vcM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bNs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29wxQAAANwAAAAPAAAAAAAAAAAAAAAAAJgCAABkcnMv&#10;ZG93bnJldi54bWxQSwUGAAAAAAQABAD1AAAAigMAAAAA&#10;" filled="f" strokecolor="#339" strokeweight=".25pt"/>
                <v:rect id="Rectangle 205" o:spid="_x0000_s123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K68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bNs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08rrxQAAANwAAAAPAAAAAAAAAAAAAAAAAJgCAABkcnMv&#10;ZG93bnJldi54bWxQSwUGAAAAAAQABAD1AAAAigMAAAAA&#10;" filled="f" strokecolor="#339" strokeweight=".25pt"/>
                <v:rect id="Rectangle 206" o:spid="_x0000_s123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UnM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JJN4f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BVJzEAAAA3AAAAA8AAAAAAAAAAAAAAAAAmAIAAGRycy9k&#10;b3ducmV2LnhtbFBLBQYAAAAABAAEAPUAAACJAwAAAAA=&#10;" filled="f" strokecolor="#339" strokeweight=".25pt"/>
                <v:rect id="Rectangle 207" o:spid="_x0000_s123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3xB8QA&#10;AADcAAAADwAAAGRycy9kb3ducmV2LnhtbESPT2sCMRTE74LfIbxCb5pdC1W3RnErQunNPxdvj83r&#10;ZunmZZtEXb+9KQgeh5n5DbNY9bYVF/KhcawgH2cgiCunG64VHA/b0QxEiMgaW8ek4EYBVsvhYIGF&#10;dlfe0WUfa5EgHApUYGLsCilDZchiGLuOOHk/zluMSfpaao/XBLetnGTZu7TYcFow2NGnoep3f7YK&#10;fNnmZvb2Xf7d5jytq/KQn3YbpV5f+vUHiEh9fIYf7S+tYJJN4f9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8QfEAAAA3AAAAA8AAAAAAAAAAAAAAAAAmAIAAGRycy9k&#10;b3ducmV2LnhtbFBLBQYAAAAABAAEAPUAAACJAwAAAAA=&#10;" filled="f" strokecolor="#339" strokeweight=".25pt"/>
                <v:rect id="Rectangle 208" o:spid="_x0000_s123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ldcEA&#10;AADcAAAADwAAAGRycy9kb3ducmV2LnhtbERPu27CMBTdK/EP1kXqVpxQqYWAQYQKqWLjsbBdxZc4&#10;Ir4Otgvh7/GA1PHovOfL3rbiRj40jhXkowwEceV0w7WC42HzMQERIrLG1jEpeFCA5WLwNsdCuzvv&#10;6LaPtUghHApUYGLsCilDZchiGLmOOHFn5y3GBH0ttcd7CretHGfZl7TYcGow2NHaUHXZ/1kFvmxz&#10;M/ncltfHlL/rqjzkp92PUu/DfjUDEamP/+KX+1crGGdpbTqTj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SZXXBAAAA3AAAAA8AAAAAAAAAAAAAAAAAmAIAAGRycy9kb3du&#10;cmV2LnhtbFBLBQYAAAAABAAEAPUAAACGAwAAAAA=&#10;" filled="f" strokecolor="#339" strokeweight=".25pt"/>
                <v:rect id="Rectangle 209" o:spid="_x0000_s123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A7sQA&#10;AADcAAAADwAAAGRycy9kb3ducmV2LnhtbESPT2sCMRTE7wW/Q3hCbzW7ClZXo7hKofTmn4u3x+Z1&#10;s3TzsiZR12/fCIUeh5n5DbNc97YVN/KhcawgH2UgiCunG64VnI4fbzMQISJrbB2TggcFWK8GL0ss&#10;tLvznm6HWIsE4VCgAhNjV0gZKkMWw8h1xMn7dt5iTNLXUnu8J7ht5TjLptJiw2nBYEdbQ9XP4WoV&#10;+LLNzWzyVV4ec36vq/KYn/c7pV6H/WYBIlIf/8N/7U+tYJzN4Xk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ewO7EAAAA3AAAAA8AAAAAAAAAAAAAAAAAmAIAAGRycy9k&#10;b3ducmV2LnhtbFBLBQYAAAAABAAEAPUAAACJAwAAAAA=&#10;" filled="f" strokecolor="#339" strokeweight=".25pt"/>
                <v:rect id="Rectangle 210" o:spid="_x0000_s123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/rsEA&#10;AADcAAAADwAAAGRycy9kb3ducmV2LnhtbERPu27CMBTdK/EP1kXqVpxQqYWAQYQKqWLjsbBdxZc4&#10;Ir4Otgvh7/GA1PHovOfL3rbiRj40jhXkowwEceV0w7WC42HzMQERIrLG1jEpeFCA5WLwNsdCuzvv&#10;6LaPtUghHApUYGLsCilDZchiGLmOOHFn5y3GBH0ttcd7CretHGfZl7TYcGow2NHaUHXZ/1kFvmxz&#10;M/ncltfHlL/rqjzkp92PUu/DfjUDEamP/+KX+1crGOdpfjqTj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9/67BAAAA3AAAAA8AAAAAAAAAAAAAAAAAmAIAAGRycy9kb3du&#10;cmV2LnhtbFBLBQYAAAAABAAEAPUAAACGAwAAAAA=&#10;" filled="f" strokecolor="#339" strokeweight=".25pt"/>
                <v:rect id="Rectangle 211" o:spid="_x0000_s123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aNcQA&#10;AADcAAAADwAAAGRycy9kb3ducmV2LnhtbESPS2vDMBCE74H+B7GF3hJZKeThRAl1S6H0lsclt8Xa&#10;WqbWypXUxPn3VaCQ4zAz3zDr7eA6caYQW88a1KQAQVx703Kj4Xh4Hy9AxIRssPNMGq4UYbt5GK2x&#10;NP7COzrvUyMyhGOJGmxKfSllrC05jBPfE2fvyweHKcvQSBPwkuGuk9OimEmHLecFiz29Wqq/979O&#10;Q6g6ZRfPn9XPdcnzpq4O6rR70/rpcXhZgUg0pHv4v/1hNEyVgtuZf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xWjXEAAAA3AAAAA8AAAAAAAAAAAAAAAAAmAIAAGRycy9k&#10;b3ducmV2LnhtbFBLBQYAAAAABAAEAPUAAACJAwAAAAA=&#10;" filled="f" strokecolor="#339" strokeweight=".25pt"/>
              </v:group>
              <v:group id="Group 212" o:spid="_x0000_s1237" style="position:absolute;left:1701;top:854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<v:rect id="Rectangle 213" o:spid="_x0000_s123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9h2c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JxP4H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vYdnEAAAA3AAAAA8AAAAAAAAAAAAAAAAAmAIAAGRycy9k&#10;b3ducmV2LnhtbFBLBQYAAAAABAAEAPUAAACJAwAAAAA=&#10;" filled="f" strokecolor="#339" strokeweight=".25pt"/>
                <v:rect id="Rectangle 214" o:spid="_x0000_s123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5rc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bN8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vmtxQAAANwAAAAPAAAAAAAAAAAAAAAAAJgCAABkcnMv&#10;ZG93bnJldi54bWxQSwUGAAAAAAQABAD1AAAAigMAAAAA&#10;" filled="f" strokecolor="#339" strokeweight=".25pt"/>
                <v:rect id="Rectangle 215" o:spid="_x0000_s124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cNs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bN8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lw2xQAAANwAAAAPAAAAAAAAAAAAAAAAAJgCAABkcnMv&#10;ZG93bnJldi54bWxQSwUGAAAAAAQABAD1AAAAigMAAAAA&#10;" filled="f" strokecolor="#339" strokeweight=".25pt"/>
                <v:rect id="Rectangle 216" o:spid="_x0000_s124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CQc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JJP4f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YwkHEAAAA3AAAAA8AAAAAAAAAAAAAAAAAmAIAAGRycy9k&#10;b3ducmV2LnhtbFBLBQYAAAAABAAEAPUAAACJAwAAAAA=&#10;" filled="f" strokecolor="#339" strokeweight=".25pt"/>
                <v:rect id="Rectangle 217" o:spid="_x0000_s124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n2sQA&#10;AADcAAAADwAAAGRycy9kb3ducmV2LnhtbESPT2sCMRTE74LfIbxCb5pdC1W3RnErQunNPxdvj83r&#10;ZunmZZtEXb+9KQgeh5n5DbNY9bYVF/KhcawgH2cgiCunG64VHA/b0QxEiMgaW8ek4EYBVsvhYIGF&#10;dlfe0WUfa5EgHApUYGLsCilDZchiGLuOOHk/zluMSfpaao/XBLetnGTZu7TYcFow2NGnoep3f7YK&#10;fNnmZvb2Xf7d5jytq/KQn3YbpV5f+vUHiEh9fIYf7S+tYJJP4f9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UZ9rEAAAA3AAAAA8AAAAAAAAAAAAAAAAAmAIAAGRycy9k&#10;b3ducmV2LnhtbFBLBQYAAAAABAAEAPUAAACJAwAAAAA=&#10;" filled="f" strokecolor="#339" strokeweight=".25pt"/>
                <v:rect id="Rectangle 218" o:spid="_x0000_s124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zqMEA&#10;AADcAAAADwAAAGRycy9kb3ducmV2LnhtbERPu27CMBTdK/EP1kXqVpxQqYWAQYQKqWLjsbBdxZc4&#10;Ir4Otgvh7/GA1PHovOfL3rbiRj40jhXkowwEceV0w7WC42HzMQERIrLG1jEpeFCA5WLwNsdCuzvv&#10;6LaPtUghHApUYGLsCilDZchiGLmOOHFn5y3GBH0ttcd7CretHGfZl7TYcGow2NHaUHXZ/1kFvmxz&#10;M/ncltfHlL/rqjzkp92PUu/DfjUDEamP/+KX+1crGOdpbTqTj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L86jBAAAA3AAAAA8AAAAAAAAAAAAAAAAAmAIAAGRycy9kb3du&#10;cmV2LnhtbFBLBQYAAAAABAAEAPUAAACGAwAAAAA=&#10;" filled="f" strokecolor="#339" strokeweight=".25pt"/>
                <v:rect id="Rectangle 219" o:spid="_x0000_s124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WM8QA&#10;AADcAAAADwAAAGRycy9kb3ducmV2LnhtbESPT2sCMRTE7wW/Q3hCbzW7ClZXo7hKofTmn4u3x+Z1&#10;s3TzsiZR12/fCIUeh5n5DbNc97YVN/KhcawgH2UgiCunG64VnI4fbzMQISJrbB2TggcFWK8GL0ss&#10;tLvznm6HWIsE4VCgAhNjV0gZKkMWw8h1xMn7dt5iTNLXUnu8J7ht5TjLptJiw2nBYEdbQ9XP4WoV&#10;+LLNzWzyVV4ec36vq/KYn/c7pV6H/WYBIlIf/8N/7U+tYJzP4Xk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VjPEAAAA3AAAAA8AAAAAAAAAAAAAAAAAmAIAAGRycy9k&#10;b3ducmV2LnhtbFBLBQYAAAAABAAEAPUAAACJAwAAAAA=&#10;" filled="f" strokecolor="#339" strokeweight=".25pt"/>
                <v:rect id="Rectangle 220" o:spid="_x0000_s124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E1E8EA&#10;AADcAAAADwAAAGRycy9kb3ducmV2LnhtbERPu27CMBTdK/EP1q3UrThJpQIpBhFQpYqNx8J2Fd/G&#10;UePrYBsIf18PSIxH5z1fDrYTV/KhdawgH2cgiGunW24UHA/f71MQISJr7ByTgjsFWC5GL3Mstbvx&#10;jq772IgUwqFEBSbGvpQy1IYshrHriRP367zFmKBvpPZ4S+G2k0WWfUqLLacGgz2tDdV/+4tV4Ksu&#10;N9OPbXW+z3jS1NUhP+02Sr29DqsvEJGG+BQ/3D9aQVGk+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RNRPBAAAA3AAAAA8AAAAAAAAAAAAAAAAAmAIAAGRycy9kb3du&#10;cmV2LnhtbFBLBQYAAAAABAAEAPUAAACGAwAAAAA=&#10;" filled="f" strokecolor="#339" strokeweight=".25pt"/>
                <v:rect id="Rectangle 221" o:spid="_x0000_s124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QiMQA&#10;AADcAAAADwAAAGRycy9kb3ducmV2LnhtbESPQWsCMRSE7wX/Q3hCbzW7K1i7NYqrFKQ3tZfeHpvX&#10;zdLNy5pEXf+9EQo9DjPzDbNYDbYTF/Khdawgn2QgiGunW24UfB0/XuYgQkTW2DkmBTcKsFqOnhZY&#10;anflPV0OsREJwqFEBSbGvpQy1IYshonriZP347zFmKRvpPZ4TXDbySLLZtJiy2nBYE8bQ/Xv4WwV&#10;+KrLzXz6WZ1ub/za1NUx/95vlXoeD+t3EJGG+B/+a++0gqLI4X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dkIjEAAAA3AAAAA8AAAAAAAAAAAAAAAAAmAIAAGRycy9k&#10;b3ducmV2LnhtbFBLBQYAAAAABAAEAPUAAACJAwAAAAA=&#10;" filled="f" strokecolor="#339" strokeweight=".25pt"/>
                <v:rect id="Rectangle 222" o:spid="_x0000_s124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O/8QA&#10;AADcAAAADwAAAGRycy9kb3ducmV2LnhtbESPQWsCMRSE7wX/Q3hCbzW7K1i7NYqrFKQ3tZfeHpvX&#10;zdLNy5pEXf+9EQo9DjPzDbNYDbYTF/Khdawgn2QgiGunW24UfB0/XuYgQkTW2DkmBTcKsFqOnhZY&#10;anflPV0OsREJwqFEBSbGvpQy1IYshonriZP347zFmKRvpPZ4TXDbySLLZtJiy2nBYE8bQ/Xv4WwV&#10;+KrLzXz6WZ1ub/za1NUx/95vlXoeD+t3EJGG+B/+a++0gqIo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PDv/EAAAA3AAAAA8AAAAAAAAAAAAAAAAAmAIAAGRycy9k&#10;b3ducmV2LnhtbFBLBQYAAAAABAAEAPUAAACJAwAAAAA=&#10;" filled="f" strokecolor="#339" strokeweight=".25pt"/>
                <v:rect id="Rectangle 223" o:spid="_x0000_s124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rZMUA&#10;AADcAAAADwAAAGRycy9kb3ducmV2LnhtbESPT2sCMRTE74V+h/CE3mp2V2jt1ihdpSDe/HPp7bF5&#10;3SxuXtYk6vrtTUHocZiZ3zCzxWA7cSEfWscK8nEGgrh2uuVGwWH//ToFESKyxs4xKbhRgMX8+WmG&#10;pXZX3tJlFxuRIBxKVGBi7EspQ23IYhi7njh5v85bjEn6RmqP1wS3nSyy7E1abDktGOxpaag+7s5W&#10;ga+63Ewnm+p0++D3pq72+c92pdTLaPj6BBFpiP/hR3utFRTFB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6tkxQAAANwAAAAPAAAAAAAAAAAAAAAAAJgCAABkcnMv&#10;ZG93bnJldi54bWxQSwUGAAAAAAQABAD1AAAAigMAAAAA&#10;" filled="f" strokecolor="#339" strokeweight=".25pt"/>
                <v:rect id="Rectangle 224" o:spid="_x0000_s124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zEMUA&#10;AADcAAAADwAAAGRycy9kb3ducmV2LnhtbESPQWsCMRSE7wX/Q3iF3mp219LqapSupVB6U3vx9tg8&#10;N0s3L2uS6vrvG0HwOMzMN8xiNdhOnMiH1rGCfJyBIK6dbrlR8LP7fJ6CCBFZY+eYFFwowGo5elhg&#10;qd2ZN3TaxkYkCIcSFZgY+1LKUBuyGMauJ07ewXmLMUnfSO3xnOC2k0WWvUqLLacFgz2tDdW/2z+r&#10;wFddbqaT7+p4mfFbU1e7fL/5UOrpcXifg4g0xHv41v7SCoriBa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jMQxQAAANwAAAAPAAAAAAAAAAAAAAAAAJgCAABkcnMv&#10;ZG93bnJldi54bWxQSwUGAAAAAAQABAD1AAAAigMAAAAA&#10;" filled="f" strokecolor="#339" strokeweight=".25pt"/>
                <v:rect id="Rectangle 225" o:spid="_x0000_s125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aWi8UA&#10;AADcAAAADwAAAGRycy9kb3ducmV2LnhtbESPQWsCMRSE7wX/Q3iF3mp2V9rqapSupVB6U3vx9tg8&#10;N0s3L2uS6vrvG0HwOMzMN8xiNdhOnMiH1rGCfJyBIK6dbrlR8LP7fJ6CCBFZY+eYFFwowGo5elhg&#10;qd2ZN3TaxkYkCIcSFZgY+1LKUBuyGMauJ07ewXmLMUnfSO3xnOC2k0WWvUqLLacFgz2tDdW/2z+r&#10;wFddbqaT7+p4mfFbU1e7fL/5UOrpcXifg4g0xHv41v7SCoriBa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paLxQAAANwAAAAPAAAAAAAAAAAAAAAAAJgCAABkcnMv&#10;ZG93bnJldi54bWxQSwUGAAAAAAQABAD1AAAAigMAAAAA&#10;" filled="f" strokecolor="#339" strokeweight=".25pt"/>
                <v:rect id="Rectangle 226" o:spid="_x0000_s125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QI/MUA&#10;AADcAAAADwAAAGRycy9kb3ducmV2LnhtbESPT2sCMRTE74V+h/AEbzW7K1i7NUpXKRRv/rn09ti8&#10;bhY3L2sSdf32TUHocZiZ3zCL1WA7cSUfWscK8kkGgrh2uuVGwfHw+TIHESKyxs4xKbhTgNXy+WmB&#10;pXY33tF1HxuRIBxKVGBi7EspQ23IYpi4njh5P85bjEn6RmqPtwS3nSyybCYttpwWDPa0NlSf9her&#10;wFddbubTbXW+v/FrU1eH/Hu3UWo8Gj7eQUQa4n/40f7SCopi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Aj8xQAAANwAAAAPAAAAAAAAAAAAAAAAAJgCAABkcnMv&#10;ZG93bnJldi54bWxQSwUGAAAAAAQABAD1AAAAigMAAAAA&#10;" filled="f" strokecolor="#339" strokeweight=".25pt"/>
                <v:rect id="Rectangle 227" o:spid="_x0000_s125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tZ8UA&#10;AADcAAAADwAAAGRycy9kb3ducmV2LnhtbESPQWvCQBSE70L/w/KE3nSTFNSmrtJYCtKb0Utvj+xr&#10;Nph9G3e3Gv99t1DocZiZb5j1drS9uJIPnWMF+TwDQdw43XGr4HR8n61AhIissXdMCu4UYLt5mKyx&#10;1O7GB7rWsRUJwqFEBSbGoZQyNIYshrkbiJP35bzFmKRvpfZ4S3DbyyLLFtJix2nB4EA7Q825/rYK&#10;fNXnZvX0UV3uz7xsm+qYfx7elHqcjq8vICKN8T/8195rBUWxh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+K1nxQAAANwAAAAPAAAAAAAAAAAAAAAAAJgCAABkcnMv&#10;ZG93bnJldi54bWxQSwUGAAAAAAQABAD1AAAAigMAAAAA&#10;" filled="f" strokecolor="#339" strokeweight=".25pt"/>
                <v:rect id="Rectangle 228" o:spid="_x0000_s125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5FcEA&#10;AADcAAAADwAAAGRycy9kb3ducmV2LnhtbERPu27CMBTdK/EP1q3UrThJpQIpBhFQpYqNx8J2Fd/G&#10;UePrYBsIf18PSIxH5z1fDrYTV/KhdawgH2cgiGunW24UHA/f71MQISJr7ByTgjsFWC5GL3Mstbvx&#10;jq772IgUwqFEBSbGvpQy1IYshrHriRP367zFmKBvpPZ4S+G2k0WWfUqLLacGgz2tDdV/+4tV4Ksu&#10;N9OPbXW+z3jS1NUhP+02Sr29DqsvEJGG+BQ/3D9aQVGkt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nORXBAAAA3AAAAA8AAAAAAAAAAAAAAAAAmAIAAGRycy9kb3du&#10;cmV2LnhtbFBLBQYAAAAABAAEAPUAAACGAwAAAAA=&#10;" filled="f" strokecolor="#339" strokeweight=".25pt"/>
                <v:rect id="Rectangle 229" o:spid="_x0000_s125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cjsUA&#10;AADcAAAADwAAAGRycy9kb3ducmV2LnhtbESPT2sCMRTE74V+h/AKvdXsbqHV1SiupVC8+efi7bF5&#10;bhY3L2sSdf32TUHocZiZ3zCzxWA7cSUfWscK8lEGgrh2uuVGwX73/TYGESKyxs4xKbhTgMX8+WmG&#10;pXY33tB1GxuRIBxKVGBi7EspQ23IYhi5njh5R+ctxiR9I7XHW4LbThZZ9iEttpwWDPa0MlSfther&#10;wFddbsbv6+p8n/BnU1e7/LD5Uur1ZVhOQUQa4n/40f7RCopiA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5yOxQAAANwAAAAPAAAAAAAAAAAAAAAAAJgCAABkcnMv&#10;ZG93bnJldi54bWxQSwUGAAAAAAQABAD1AAAAigMAAAAA&#10;" filled="f" strokecolor="#339" strokeweight=".25pt"/>
                <v:rect id="Rectangle 230" o:spid="_x0000_s125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jzsEA&#10;AADcAAAADwAAAGRycy9kb3ducmV2LnhtbERPz2vCMBS+D/wfwhO8zbQKU6tRrDIYu6m77PZonk2x&#10;ealJ1PrfL4eBx4/v92rT21bcyYfGsYJ8nIEgrpxuuFbwc/p8n4MIEVlj65gUPCnAZj14W2Gh3YMP&#10;dD/GWqQQDgUqMDF2hZShMmQxjF1HnLiz8xZjgr6W2uMjhdtWTrLsQ1psODUY7GhnqLocb1aBL9vc&#10;zKff5fW54Fldlaf897BXajTst0sQkfr4Ev+7v7SCyTTNT2fS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Io87BAAAA3AAAAA8AAAAAAAAAAAAAAAAAmAIAAGRycy9kb3du&#10;cmV2LnhtbFBLBQYAAAAABAAEAPUAAACGAwAAAAA=&#10;" filled="f" strokecolor="#339" strokeweight=".25pt"/>
                <v:rect id="Rectangle 231" o:spid="_x0000_s125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GVc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DzJ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EBlXEAAAA3AAAAA8AAAAAAAAAAAAAAAAAmAIAAGRycy9k&#10;b3ducmV2LnhtbFBLBQYAAAAABAAEAPUAAACJAwAAAAA=&#10;" filled="f" strokecolor="#339" strokeweight=".25pt"/>
                <v:rect id="Rectangle 232" o:spid="_x0000_s125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aYIsUA&#10;AADcAAAADwAAAGRycy9kb3ducmV2LnhtbESPT2sCMRTE74V+h/CE3mp2V2jt1ihdpSDe/HPp7bF5&#10;3SxuXtYk6vrtTUHocZiZ3zCzxWA7cSEfWscK8nEGgrh2uuVGwWH//ToFESKyxs4xKbhRgMX8+WmG&#10;pXZX3tJlFxuRIBxKVGBi7EspQ23IYhi7njh5v85bjEn6RmqP1wS3nSyy7E1abDktGOxpaag+7s5W&#10;ga+63Ewnm+p0++D3pq72+c92pdTLaPj6BBFpiP/hR3utFRSTAv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pgixQAAANwAAAAPAAAAAAAAAAAAAAAAAJgCAABkcnMv&#10;ZG93bnJldi54bWxQSwUGAAAAAAQABAD1AAAAigMAAAAA&#10;" filled="f" strokecolor="#339" strokeweight=".25pt"/>
              </v:group>
              <v:group id="Group 233" o:spid="_x0000_s1258" style="position:absolute;left:1701;top:921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<v:rect id="Rectangle 234" o:spid="_x0000_s125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lzc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oajM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6XNxQAAANwAAAAPAAAAAAAAAAAAAAAAAJgCAABkcnMv&#10;ZG93bnJldi54bWxQSwUGAAAAAAQABAD1AAAAigMAAAAA&#10;" filled="f" strokecolor="#339" strokeweight=".25pt"/>
                <v:rect id="Rectangle 235" o:spid="_x0000_s126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8AVs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oajM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wBWxQAAANwAAAAPAAAAAAAAAAAAAAAAAJgCAABkcnMv&#10;ZG93bnJldi54bWxQSwUGAAAAAAQABAD1AAAAigMAAAAA&#10;" filled="f" strokecolor="#339" strokeweight=".25pt"/>
                <v:rect id="Rectangle 236" o:spid="_x0000_s126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eIc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JtM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tniHEAAAA3AAAAA8AAAAAAAAAAAAAAAAAmAIAAGRycy9k&#10;b3ducmV2LnhtbFBLBQYAAAAABAAEAPUAAACJAwAAAAA=&#10;" filled="f" strokecolor="#339" strokeweight=".25pt"/>
                <v:rect id="Rectangle 237" o:spid="_x0000_s126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E7usQA&#10;AADcAAAADwAAAGRycy9kb3ducmV2LnhtbESPQWsCMRSE7wX/Q3iCt5pdhaqrUdyKUHpTe+ntsXlu&#10;Fjcva5Lq+u9NodDjMDPfMKtNb1txIx8axwrycQaCuHK64VrB12n/OgcRIrLG1jEpeFCAzXrwssJC&#10;uzsf6HaMtUgQDgUqMDF2hZShMmQxjF1HnLyz8xZjkr6W2uM9wW0rJ1n2Ji02nBYMdvRuqLocf6wC&#10;X7a5mU8/y+tjwbO6Kk/592Gn1GjYb5cgIvXxP/zX/tAKJtM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hO7rEAAAA3AAAAA8AAAAAAAAAAAAAAAAAmAIAAGRycy9k&#10;b3ducmV2LnhtbFBLBQYAAAAABAAEAPUAAACJAwAAAAA=&#10;" filled="f" strokecolor="#339" strokeweight=".25pt"/>
                <v:rect id="Rectangle 238" o:spid="_x0000_s126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vyMEA&#10;AADcAAAADwAAAGRycy9kb3ducmV2LnhtbERPz2vCMBS+D/wfwhO8zbQKU6tRrDIYu6m77PZonk2x&#10;ealJ1PrfL4eBx4/v92rT21bcyYfGsYJ8nIEgrpxuuFbwc/p8n4MIEVlj65gUPCnAZj14W2Gh3YMP&#10;dD/GWqQQDgUqMDF2hZShMmQxjF1HnLiz8xZjgr6W2uMjhdtWTrLsQ1psODUY7GhnqLocb1aBL9vc&#10;zKff5fW54Fldlaf897BXajTst0sQkfr4Ev+7v7SCyTStTWfS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+r8jBAAAA3AAAAA8AAAAAAAAAAAAAAAAAmAIAAGRycy9kb3du&#10;cmV2LnhtbFBLBQYAAAAABAAEAPUAAACGAwAAAAA=&#10;" filled="f" strokecolor="#339" strokeweight=".25pt"/>
                <v:rect id="Rectangle 239" o:spid="_x0000_s126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IKU8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xpMZ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yClPEAAAA3AAAAA8AAAAAAAAAAAAAAAAAmAIAAGRycy9k&#10;b3ducmV2LnhtbFBLBQYAAAAABAAEAPUAAACJAwAAAAA=&#10;" filled="f" strokecolor="#339" strokeweight=".25pt"/>
                <v:rect id="Rectangle 240" o:spid="_x0000_s126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Qs8EA&#10;AADcAAAADwAAAGRycy9kb3ducmV2LnhtbERPPW/CMBDdK/EfrENiK05o1ULAIFJUqeoGdGE7xUcc&#10;EZ+DbSD8+3pAYnx634tVb1txJR8axwrycQaCuHK64VrB3/77dQoiRGSNrWNScKcAq+XgZYGFdjfe&#10;0nUXa5FCOBSowMTYFVKGypDFMHYdceKOzluMCfpaao+3FG5bOcmyD2mx4dRgsKMvQ9Vpd7EKfNnm&#10;Zvr2W57vM/6sq3KfH7YbpUbDfj0HEamPT/HD/aMVTN7T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O0LPBAAAA3AAAAA8AAAAAAAAAAAAAAAAAmAIAAGRycy9kb3du&#10;cmV2LnhtbFBLBQYAAAAABAAEAPUAAACGAwAAAAA=&#10;" filled="f" strokecolor="#339" strokeweight=".25pt"/>
                <v:rect id="Rectangle 241" o:spid="_x0000_s126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1KM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bN5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nUoxQAAANwAAAAPAAAAAAAAAAAAAAAAAJgCAABkcnMv&#10;ZG93bnJldi54bWxQSwUGAAAAAAQABAD1AAAAigMAAAAA&#10;" filled="f" strokecolor="#339" strokeweight=".25pt"/>
                <v:rect id="Rectangle 242" o:spid="_x0000_s126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rX8UA&#10;AADcAAAADwAAAGRycy9kb3ducmV2LnhtbESPQWsCMRSE7wX/Q3iF3mp219LqapSupVB6U3vx9tg8&#10;N0s3L2uS6vrvG0HwOMzMN8xiNdhOnMiH1rGCfJyBIK6dbrlR8LP7fJ6CCBFZY+eYFFwowGo5elhg&#10;qd2ZN3TaxkYkCIcSFZgY+1LKUBuyGMauJ07ewXmLMUnfSO3xnOC2k0WWvUqLLacFgz2tDdW/2z+r&#10;wFddbqaT7+p4mfFbU1e7fL/5UOrpcXifg4g0xHv41v7SCoqXAq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UOtfxQAAANwAAAAPAAAAAAAAAAAAAAAAAJgCAABkcnMv&#10;ZG93bnJldi54bWxQSwUGAAAAAAQABAD1AAAAigMAAAAA&#10;" filled="f" strokecolor="#339" strokeweight=".25pt"/>
                <v:rect id="Rectangle 243" o:spid="_x0000_s126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xOxM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objE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E7ExQAAANwAAAAPAAAAAAAAAAAAAAAAAJgCAABkcnMv&#10;ZG93bnJldi54bWxQSwUGAAAAAAQABAD1AAAAigMAAAAA&#10;" filled="f" strokecolor="#339" strokeweight=".25pt"/>
                <v:rect id="Rectangle 244" o:spid="_x0000_s126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WsMQA&#10;AADcAAAADwAAAGRycy9kb3ducmV2LnhtbESPQWsCMRSE7wX/Q3hCbzW7VqpdjeJaCqU3tZfeHpvX&#10;zeLmZU2irv++EQSPw8x8wyxWvW3FmXxoHCvIRxkI4srphmsFP/vPlxmIEJE1to5JwZUCrJaDpwUW&#10;2l14S+ddrEWCcChQgYmxK6QMlSGLYeQ64uT9OW8xJulrqT1eEty2cpxlb9Jiw2nBYEcbQ9Vhd7IK&#10;fNnmZvb6XR6v7zytq3Kf/24/lHoe9us5iEh9fITv7S+tYDyZ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11rDEAAAA3AAAAA8AAAAAAAAAAAAAAAAAmAIAAGRycy9k&#10;b3ducmV2LnhtbFBLBQYAAAAABAAEAPUAAACJAwAAAAA=&#10;" filled="f" strokecolor="#339" strokeweight=".25pt"/>
                <v:rect id="Rectangle 245" o:spid="_x0000_s127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zK8UA&#10;AADcAAAADwAAAGRycy9kb3ducmV2LnhtbESPS2/CMBCE75X4D9Yi9QZO6AOaYlADQqp643HpbRVv&#10;44h4HWwXwr+vkZB6HM3MN5r5sretOJMPjWMF+TgDQVw53XCt4LDfjGYgQkTW2DomBVcKsFwMHuZY&#10;aHfhLZ13sRYJwqFABSbGrpAyVIYshrHriJP347zFmKSvpfZ4SXDbykmWvUqLDacFgx2tDFXH3a9V&#10;4Ms2N7Onr/J0feNpXZX7/Hu7Vupx2H+8g4jUx//wvf2pFUyeX+B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XMrxQAAANwAAAAPAAAAAAAAAAAAAAAAAJgCAABkcnMv&#10;ZG93bnJldi54bWxQSwUGAAAAAAQABAD1AAAAigMAAAAA&#10;" filled="f" strokecolor="#339" strokeweight=".25pt"/>
                <v:rect id="Rectangle 246" o:spid="_x0000_s127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tXM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GL9N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r7VzEAAAA3AAAAA8AAAAAAAAAAAAAAAAAmAIAAGRycy9k&#10;b3ducmV2LnhtbFBLBQYAAAAABAAEAPUAAACJAwAAAAA=&#10;" filled="f" strokecolor="#339" strokeweight=".25pt"/>
                <v:rect id="Rectangle 247" o:spid="_x0000_s127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Ix8UA&#10;AADcAAAADwAAAGRycy9kb3ducmV2LnhtbESPT2sCMRTE7wW/Q3iF3mp2rfhnNUq3RRBvai/eHpvn&#10;ZunmZU1SXb+9KRR6HGbmN8xy3dtWXMmHxrGCfJiBIK6cbrhW8HXcvM5AhIissXVMCu4UYL0aPC2x&#10;0O7Ge7oeYi0ShEOBCkyMXSFlqAxZDEPXESfv7LzFmKSvpfZ4S3DbylGWTaTFhtOCwY4+DFXfhx+r&#10;wJdtbmZvu/Jyn/O0rspjftp/KvXy3L8vQETq43/4r73VCkbjK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0jHxQAAANwAAAAPAAAAAAAAAAAAAAAAAJgCAABkcnMv&#10;ZG93bnJldi54bWxQSwUGAAAAAAQABAD1AAAAigMAAAAA&#10;" filled="f" strokecolor="#339" strokeweight=".25pt"/>
                <v:rect id="Rectangle 248" o:spid="_x0000_s127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jctcEA&#10;AADcAAAADwAAAGRycy9kb3ducmV2LnhtbERPPW/CMBDdK/EfrENiK05o1ULAIFJUqeoGdGE7xUcc&#10;EZ+DbSD8+3pAYnx634tVb1txJR8axwrycQaCuHK64VrB3/77dQoiRGSNrWNScKcAq+XgZYGFdjfe&#10;0nUXa5FCOBSowMTYFVKGypDFMHYdceKOzluMCfpaao+3FG5bOcmyD2mx4dRgsKMvQ9Vpd7EKfNnm&#10;Zvr2W57vM/6sq3KfH7YbpUbDfj0HEamPT/HD/aMVTN7T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43LXBAAAA3AAAAA8AAAAAAAAAAAAAAAAAmAIAAGRycy9kb3du&#10;cmV2LnhtbFBLBQYAAAAABAAEAPUAAACGAwAAAAA=&#10;" filled="f" strokecolor="#339" strokeweight=".25pt"/>
                <v:rect id="Rectangle 249" o:spid="_x0000_s127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R5LsUA&#10;AADcAAAADwAAAGRycy9kb3ducmV2LnhtbESPT2sCMRTE74V+h/CE3mp2tbS6GsW1FEpv/rl4e2ye&#10;m8XNyzaJun77RhB6HGbmN8x82dtWXMiHxrGCfJiBIK6cbrhWsN99vU5AhIissXVMCm4UYLl4fppj&#10;od2VN3TZxlokCIcCFZgYu0LKUBmyGIauI07e0XmLMUlfS+3xmuC2laMse5cWG04LBjtaG6pO27NV&#10;4Ms2N5PxT/l7m/JHXZW7/LD5VOpl0K9mICL18T/8aH9rBaO3K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9HkuxQAAANwAAAAPAAAAAAAAAAAAAAAAAJgCAABkcnMv&#10;ZG93bnJldi54bWxQSwUGAAAAAAQABAD1AAAAigMAAAAA&#10;" filled="f" strokecolor="#339" strokeweight=".25pt"/>
                <v:rect id="Rectangle 250" o:spid="_x0000_s127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GbsEA&#10;AADcAAAADwAAAGRycy9kb3ducmV2LnhtbERPPW/CMBDdK/EfrENiK06o2kLAIFJUqeoGdGE7xUcc&#10;EZ+DbSD8+3pAYnx634tVb1txJR8axwrycQaCuHK64VrB3/77dQoiRGSNrWNScKcAq+XgZYGFdjfe&#10;0nUXa5FCOBSowMTYFVKGypDFMHYdceKOzluMCfpaao+3FG5bOcmyD2mx4dRgsKMvQ9Vpd7EKfNnm&#10;Zvr2W57vM/6sq3KfH7YbpUbDfj0HEamPT/HD/aMVTN7T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Rm7BAAAA3AAAAA8AAAAAAAAAAAAAAAAAmAIAAGRycy9kb3du&#10;cmV2LnhtbFBLBQYAAAAABAAEAPUAAACGAwAAAAA=&#10;" filled="f" strokecolor="#339" strokeweight=".25pt"/>
                <v:rect id="Rectangle 251" o:spid="_x0000_s127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j9c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bN5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+P1xQAAANwAAAAPAAAAAAAAAAAAAAAAAJgCAABkcnMv&#10;ZG93bnJldi54bWxQSwUGAAAAAAQABAD1AAAAigMAAAAA&#10;" filled="f" strokecolor="#339" strokeweight=".25pt"/>
                <v:rect id="Rectangle 252" o:spid="_x0000_s127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9gsUA&#10;AADcAAAADwAAAGRycy9kb3ducmV2LnhtbESPQWsCMRSE7wX/Q3iF3mp2V9rqapSupVB6U3vx9tg8&#10;N0s3L2uS6vrvG0HwOMzMN8xiNdhOnMiH1rGCfJyBIK6dbrlR8LP7fJ6CCBFZY+eYFFwowGo5elhg&#10;qd2ZN3TaxkYkCIcSFZgY+1LKUBuyGMauJ07ewXmLMUnfSO3xnOC2k0WWvUqLLacFgz2tDdW/2z+r&#10;wFddbqaT7+p4mfFbU1e7fL/5UOrpcXifg4g0xHv41v7SCoqXAq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X2CxQAAANwAAAAPAAAAAAAAAAAAAAAAAJgCAABkcnMv&#10;ZG93bnJldi54bWxQSwUGAAAAAAQABAD1AAAAigMAAAAA&#10;" filled="f" strokecolor="#339" strokeweight=".25pt"/>
                <v:rect id="Rectangle 253" o:spid="_x0000_s127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YGc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objE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dgZxQAAANwAAAAPAAAAAAAAAAAAAAAAAJgCAABkcnMv&#10;ZG93bnJldi54bWxQSwUGAAAAAAQABAD1AAAAigMAAAAA&#10;" filled="f" strokecolor="#339" strokeweight=".25pt"/>
              </v:group>
              <v:group id="Group 254" o:spid="_x0000_s1279" style="position:absolute;left:1701;top:988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<v:rect id="Rectangle 255" o:spid="_x0000_s128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Dl9sQA&#10;AADcAAAADwAAAGRycy9kb3ducmV2LnhtbESPQWsCMRSE7wX/Q3hCbzW7FqtdjeJaCqU3tZfeHpvX&#10;zeLmZU2irv++EQSPw8x8wyxWvW3FmXxoHCvIRxkI4srphmsFP/vPlxmIEJE1to5JwZUCrJaDpwUW&#10;2l14S+ddrEWCcChQgYmxK6QMlSGLYeQ64uT9OW8xJulrqT1eEty2cpxlb9Jiw2nBYEcbQ9Vhd7IK&#10;fNnmZvb6XR6v7zytq3Kf/24/lHoe9us5iEh9fITv7S+tYDyZ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g5fbEAAAA3AAAAA8AAAAAAAAAAAAAAAAAmAIAAGRycy9k&#10;b3ducmV2LnhtbFBLBQYAAAAABAAEAPUAAACJAwAAAAA=&#10;" filled="f" strokecolor="#339" strokeweight=".25pt"/>
                <v:rect id="Rectangle 256" o:spid="_x0000_s128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7gc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GL9N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ye4HEAAAA3AAAAA8AAAAAAAAAAAAAAAAAmAIAAGRycy9k&#10;b3ducmV2LnhtbFBLBQYAAAAABAAEAPUAAACJAwAAAAA=&#10;" filled="f" strokecolor="#339" strokeweight=".25pt"/>
                <v:rect id="Rectangle 257" o:spid="_x0000_s128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eGsUA&#10;AADcAAAADwAAAGRycy9kb3ducmV2LnhtbESPT2sCMRTE7wW/Q3iF3mp2Lf5bjdJtEcSb2ou3x+a5&#10;Wbp5WZNU129vCoUeh5n5DbNc97YVV/KhcawgH2YgiCunG64VfB03rzMQISJrbB2TgjsFWK8GT0ss&#10;tLvxnq6HWIsE4VCgAhNjV0gZKkMWw9B1xMk7O28xJulrqT3eEty2cpRlE2mx4bRgsKMPQ9X34ccq&#10;8GWbm9nbrrzc5zytq/KYn/afSr089+8LEJH6+B/+a2+1gtF4C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t4axQAAANwAAAAPAAAAAAAAAAAAAAAAAJgCAABkcnMv&#10;ZG93bnJldi54bWxQSwUGAAAAAAQABAD1AAAAigMAAAAA&#10;" filled="f" strokecolor="#339" strokeweight=".25pt"/>
                <v:rect id="Rectangle 258" o:spid="_x0000_s128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KaMEA&#10;AADcAAAADwAAAGRycy9kb3ducmV2LnhtbERPPW/CMBDdK/EfrENiK06o2kLAIFJUqeoGdGE7xUcc&#10;EZ+DbSD8+3pAYnx634tVb1txJR8axwrycQaCuHK64VrB3/77dQoiRGSNrWNScKcAq+XgZYGFdjfe&#10;0nUXa5FCOBSowMTYFVKGypDFMHYdceKOzluMCfpaao+3FG5bOcmyD2mx4dRgsKMvQ9Vpd7EKfNnm&#10;Zvr2W57vM/6sq3KfH7YbpUbDfj0HEamPT/HD/aMVTN7T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hSmjBAAAA3AAAAA8AAAAAAAAAAAAAAAAAmAIAAGRycy9kb3du&#10;cmV2LnhtbFBLBQYAAAAABAAEAPUAAACGAwAAAAA=&#10;" filled="f" strokecolor="#339" strokeweight=".25pt"/>
                <v:rect id="Rectangle 259" o:spid="_x0000_s128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3v88UA&#10;AADcAAAADwAAAGRycy9kb3ducmV2LnhtbESPT2sCMRTE74V+h/CE3mp2lba6GsW1FEpv/rl4e2ye&#10;m8XNyzaJun77RhB6HGbmN8x82dtWXMiHxrGCfJiBIK6cbrhWsN99vU5AhIissXVMCm4UYLl4fppj&#10;od2VN3TZxlokCIcCFZgYu0LKUBmyGIauI07e0XmLMUlfS+3xmuC2laMse5cWG04LBjtaG6pO27NV&#10;4Ms2N5PxT/l7m/JHXZW7/LD5VOpl0K9mICL18T/8aH9rBaO3K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Le/zxQAAANwAAAAPAAAAAAAAAAAAAAAAAJgCAABkcnMv&#10;ZG93bnJldi54bWxQSwUGAAAAAAQABAD1AAAAigMAAAAA&#10;" filled="f" strokecolor="#339" strokeweight=".25pt"/>
                <v:rect id="Rectangle 260" o:spid="_x0000_s128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M08EA&#10;AADcAAAADwAAAGRycy9kb3ducmV2LnhtbERPu27CMBTdkfgH6yJ1AydUohAwiFBVqth4LGxX8W0c&#10;Nb4OtoHw9/WA1PHovFeb3rbiTj40jhXkkwwEceV0w7WC8+lrPAcRIrLG1jEpeFKAzXo4WGGh3YMP&#10;dD/GWqQQDgUqMDF2hZShMmQxTFxHnLgf5y3GBH0ttcdHCretnGbZTFpsODUY7GhnqPo93qwCX7a5&#10;mb/vy+tzwR91VZ7yy+FTqbdRv12CiNTHf/HL/a0VTGdpfj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7jNPBAAAA3AAAAA8AAAAAAAAAAAAAAAAAmAIAAGRycy9kb3du&#10;cmV2LnhtbFBLBQYAAAAABAAEAPUAAACGAwAAAAA=&#10;" filled="f" strokecolor="#339" strokeweight=".25pt"/>
                <v:rect id="Rectangle 261" o:spid="_x0000_s128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pSM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DLN4f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3KUjEAAAA3AAAAA8AAAAAAAAAAAAAAAAAmAIAAGRycy9k&#10;b3ducmV2LnhtbFBLBQYAAAAABAAEAPUAAACJAwAAAAA=&#10;" filled="f" strokecolor="#339" strokeweight=".25pt"/>
                <v:rect id="Rectangle 262" o:spid="_x0000_s128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3P8UA&#10;AADcAAAADwAAAGRycy9kb3ducmV2LnhtbESPT2sCMRTE74V+h/AEbzW7K1i7NUpXKRRv/rn09ti8&#10;bhY3L2sSdf32TUHocZiZ3zCL1WA7cSUfWscK8kkGgrh2uuVGwfHw+TIHESKyxs4xKbhTgNXy+WmB&#10;pXY33tF1HxuRIBxKVGBi7EspQ23IYpi4njh5P85bjEn6RmqPtwS3nSyybCYttpwWDPa0NlSf9her&#10;wFddbubTbXW+v/FrU1eH/Hu3UWo8Gj7eQUQa4n/40f7SCopZ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5bc/xQAAANwAAAAPAAAAAAAAAAAAAAAAAJgCAABkcnMv&#10;ZG93bnJldi54bWxQSwUGAAAAAAQABAD1AAAAigMAAAAA&#10;" filled="f" strokecolor="#339" strokeweight=".25pt"/>
                <v:rect id="Rectangle 263" o:spid="_x0000_s128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SpM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JrMp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pEqTEAAAA3AAAAA8AAAAAAAAAAAAAAAAAmAIAAGRycy9k&#10;b3ducmV2LnhtbFBLBQYAAAAABAAEAPUAAACJAwAAAAA=&#10;" filled="f" strokecolor="#339" strokeweight=".25pt"/>
                <v:rect id="Rectangle 264" o:spid="_x0000_s128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K0M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GE/e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AitDEAAAA3AAAAA8AAAAAAAAAAAAAAAAAmAIAAGRycy9k&#10;b3ducmV2LnhtbFBLBQYAAAAABAAEAPUAAACJAwAAAAA=&#10;" filled="f" strokecolor="#339" strokeweight=".25pt"/>
                <v:rect id="Rectangle 265" o:spid="_x0000_s129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vS8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GE/e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ML0vEAAAA3AAAAA8AAAAAAAAAAAAAAAAAmAIAAGRycy9k&#10;b3ducmV2LnhtbFBLBQYAAAAABAAEAPUAAACJAwAAAAA=&#10;" filled="f" strokecolor="#339" strokeweight=".25pt"/>
                <v:rect id="Rectangle 266" o:spid="_x0000_s129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xPMUA&#10;AADcAAAADwAAAGRycy9kb3ducmV2LnhtbESPT2sCMRTE74V+h/AEbzW7Clu7NUpXKRRv/rn09ti8&#10;bhY3L2sSdf32TUHocZiZ3zCL1WA7cSUfWscK8kkGgrh2uuVGwfHw+TIHESKyxs4xKbhTgNXy+WmB&#10;pXY33tF1HxuRIBxKVGBi7EspQ23IYpi4njh5P85bjEn6RmqPtwS3nZxmWSEttpwWDPa0NlSf9her&#10;wFddbuazbXW+v/FrU1eH/Hu3UWo8Gj7eQUQa4n/40f7SCqZF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rE8xQAAANwAAAAPAAAAAAAAAAAAAAAAAJgCAABkcnMv&#10;ZG93bnJldi54bWxQSwUGAAAAAAQABAD1AAAAigMAAAAA&#10;" filled="f" strokecolor="#339" strokeweight=".25pt"/>
                <v:rect id="Rectangle 267" o:spid="_x0000_s129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IUp8QA&#10;AADcAAAADwAAAGRycy9kb3ducmV2LnhtbESPT2sCMRTE7wW/Q3hCbzW7FvyzGsW1FMSb2ktvj83r&#10;ZunmZU2irt/eCIUeh5n5DbNc97YVV/KhcawgH2UgiCunG64VfJ0+32YgQkTW2DomBXcKsF4NXpZY&#10;aHfjA12PsRYJwqFABSbGrpAyVIYshpHriJP347zFmKSvpfZ4S3DbynGWTaTFhtOCwY62hqrf48Uq&#10;8GWbm9n7vjzf5zytq/KUfx8+lHod9psFiEh9/A//tXdawXgyhe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SFKfEAAAA3AAAAA8AAAAAAAAAAAAAAAAAmAIAAGRycy9k&#10;b3ducmV2LnhtbFBLBQYAAAAABAAEAPUAAACJAwAAAAA=&#10;" filled="f" strokecolor="#339" strokeweight=".25pt"/>
                <v:rect id="Rectangle 268" o:spid="_x0000_s129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A1cEA&#10;AADcAAAADwAAAGRycy9kb3ducmV2LnhtbERPu27CMBTdkfgH6yJ1AydUohAwiFBVqth4LGxX8W0c&#10;Nb4OtoHw9/WA1PHovFeb3rbiTj40jhXkkwwEceV0w7WC8+lrPAcRIrLG1jEpeFKAzXo4WGGh3YMP&#10;dD/GWqQQDgUqMDF2hZShMmQxTFxHnLgf5y3GBH0ttcdHCretnGbZTFpsODUY7GhnqPo93qwCX7a5&#10;mb/vy+tzwR91VZ7yy+FTqbdRv12CiNTHf/HL/a0VTGdpbT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NgNXBAAAA3AAAAA8AAAAAAAAAAAAAAAAAmAIAAGRycy9kb3du&#10;cmV2LnhtbFBLBQYAAAAABAAEAPUAAACGAwAAAAA=&#10;" filled="f" strokecolor="#339" strokeweight=".25pt"/>
                <v:rect id="Rectangle 269" o:spid="_x0000_s129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lTsQA&#10;AADcAAAADwAAAGRycy9kb3ducmV2LnhtbESPQWsCMRSE74L/ITyhN82uBaurUVyLUHpTe+ntsXlu&#10;Fjcva5Lq+u9NodDjMDPfMKtNb1txIx8axwrySQaCuHK64VrB12k/noMIEVlj65gUPCjAZj0crLDQ&#10;7s4Huh1jLRKEQ4EKTIxdIWWoDFkME9cRJ+/svMWYpK+l9nhPcNvKaZbNpMWG04LBjnaGqsvxxyrw&#10;ZZub+etneX0s+K2uylP+fXhX6mXUb5cgIvXxP/zX/tAKprMF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BJU7EAAAA3AAAAA8AAAAAAAAAAAAAAAAAmAIAAGRycy9k&#10;b3ducmV2LnhtbFBLBQYAAAAABAAEAPUAAACJAwAAAAA=&#10;" filled="f" strokecolor="#339" strokeweight=".25pt"/>
                <v:rect id="Rectangle 270" o:spid="_x0000_s129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IaDsEA&#10;AADcAAAADwAAAGRycy9kb3ducmV2LnhtbERPyW7CMBC9V+IfrEHqrTihEkvAIEJVqeLGcuE2iqdx&#10;1HgcbAPh7+sDEsenty/XvW3FjXxoHCvIRxkI4srphmsFp+P3xwxEiMgaW8ek4EEB1qvB2xIL7e68&#10;p9sh1iKFcChQgYmxK6QMlSGLYeQ64sT9Om8xJuhrqT3eU7ht5TjLJtJiw6nBYEdbQ9Xf4WoV+LLN&#10;zexzV14ec57WVXnMz/svpd6H/WYBIlIfX+Kn+0crGE/T/HQmHQ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iGg7BAAAA3AAAAA8AAAAAAAAAAAAAAAAAmAIAAGRycy9kb3du&#10;cmV2LnhtbFBLBQYAAAAABAAEAPUAAACGAwAAAAA=&#10;" filled="f" strokecolor="#339" strokeweight=".25pt"/>
                <v:rect id="Rectangle 271" o:spid="_x0000_s129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6/lcQA&#10;AADcAAAADwAAAGRycy9kb3ducmV2LnhtbESPT2sCMRTE74LfIbxCb5pdC1W3RnErQunNPxdvj83r&#10;ZunmZZtEXb+9KQgeh5n5DbNY9bYVF/KhcawgH2cgiCunG64VHA/b0QxEiMgaW8ek4EYBVsvhYIGF&#10;dlfe0WUfa5EgHApUYGLsCilDZchiGLuOOHk/zluMSfpaao/XBLetnGTZu7TYcFow2NGnoep3f7YK&#10;fNnmZvb2Xf7d5jytq/KQn3YbpV5f+vUHiEh9fIYf7S+tYDLN4f9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uv5XEAAAA3AAAAA8AAAAAAAAAAAAAAAAAmAIAAGRycy9k&#10;b3ducmV2LnhtbFBLBQYAAAAABAAEAPUAAACJAwAAAAA=&#10;" filled="f" strokecolor="#339" strokeweight=".25pt"/>
                <v:rect id="Rectangle 272" o:spid="_x0000_s129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h4sUA&#10;AADcAAAADwAAAGRycy9kb3ducmV2LnhtbESPQWvCQBSE70L/w/KE3nSTFNSmrtJYCtKb0Utvj+xr&#10;Nph9G3e3Gv99t1DocZiZb5j1drS9uJIPnWMF+TwDQdw43XGr4HR8n61AhIissXdMCu4UYLt5mKyx&#10;1O7GB7rWsRUJwqFEBSbGoZQyNIYshrkbiJP35bzFmKRvpfZ4S3DbyyLLFtJix2nB4EA7Q825/rYK&#10;fNXnZvX0UV3uz7xsm+qYfx7elHqcjq8vICKN8T/8195rBcWyg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CHixQAAANwAAAAPAAAAAAAAAAAAAAAAAJgCAABkcnMv&#10;ZG93bnJldi54bWxQSwUGAAAAAAQABAD1AAAAigMAAAAA&#10;" filled="f" strokecolor="#339" strokeweight=".25pt"/>
                <v:rect id="Rectangle 273" o:spid="_x0000_s129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EecQA&#10;AADcAAAADwAAAGRycy9kb3ducmV2LnhtbESPQWsCMRSE7wX/Q3iCt5pdhaqrUdyKUHpTe+ntsXlu&#10;Fjcva5Lq+u9NodDjMDPfMKtNb1txIx8axwrycQaCuHK64VrB12n/OgcRIrLG1jEpeFCAzXrwssJC&#10;uzsf6HaMtUgQDgUqMDF2hZShMmQxjF1HnLyz8xZjkr6W2uM9wW0rJ1n2Ji02nBYMdvRuqLocf6wC&#10;X7a5mU8/y+tjwbO6Kk/592Gn1GjYb5cgIvXxP/zX/tAKJrMp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hHnEAAAA3AAAAA8AAAAAAAAAAAAAAAAAmAIAAGRycy9k&#10;b3ducmV2LnhtbFBLBQYAAAAABAAEAPUAAACJAwAAAAA=&#10;" filled="f" strokecolor="#339" strokeweight=".25pt"/>
                <v:rect id="Rectangle 274" o:spid="_x0000_s129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kcDcUA&#10;AADcAAAADwAAAGRycy9kb3ducmV2LnhtbESPT2sCMRTE7wW/Q3iF3mp2rfhnNUq3RRBvai/eHpvn&#10;ZunmZU1SXb+9KRR6HGbmN8xy3dtWXMmHxrGCfJiBIK6cbrhW8HXcvM5AhIissXVMCu4UYL0aPC2x&#10;0O7Ge7oeYi0ShEOBCkyMXSFlqAxZDEPXESfv7LzFmKSvpfZ4S3DbylGWTaTFhtOCwY4+DFXfhx+r&#10;wJdtbmZvu/Jyn/O0rspjftp/KvXy3L8vQETq43/4r73VCkbTM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RwNxQAAANwAAAAPAAAAAAAAAAAAAAAAAJgCAABkcnMv&#10;ZG93bnJldi54bWxQSwUGAAAAAAQABAD1AAAAigMAAAAA&#10;" filled="f" strokecolor="#339" strokeweight=".25pt"/>
              </v:group>
              <v:group id="Group 275" o:spid="_x0000_s1300" style="position:absolute;left:1701;top:1055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<v:rect id="Rectangle 276" o:spid="_x0000_s130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n4cQA&#10;AADcAAAADwAAAGRycy9kb3ducmV2LnhtbESPT2sCMRTE7wW/Q3hCbzW7FvyzGsW1FMSb2ktvj83r&#10;ZunmZU2irt/eCIUeh5n5DbNc97YVV/KhcawgH2UgiCunG64VfJ0+32YgQkTW2DomBXcKsF4NXpZY&#10;aHfjA12PsRYJwqFABSbGrpAyVIYshpHriJP347zFmKSvpfZ4S3DbynGWTaTFhtOCwY62hqrf48Uq&#10;8GWbm9n7vjzf5zytq/KUfx8+lHod9psFiEh9/A//tXdawXg6ge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J+HEAAAA3AAAAA8AAAAAAAAAAAAAAAAAmAIAAGRycy9k&#10;b3ducmV2LnhtbFBLBQYAAAAABAAEAPUAAACJAwAAAAA=&#10;" filled="f" strokecolor="#339" strokeweight=".25pt"/>
                <v:rect id="Rectangle 277" o:spid="_x0000_s130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uCesUA&#10;AADcAAAADwAAAGRycy9kb3ducmV2LnhtbESPQWvCQBSE70L/w/KE3nQTC8amrtK0FKQ3o5feHtnX&#10;bDD7Nt3davz33YLgcZiZb5j1drS9OJMPnWMF+TwDQdw43XGr4Hj4mK1AhIissXdMCq4UYLt5mKyx&#10;1O7CezrXsRUJwqFEBSbGoZQyNIYshrkbiJP37bzFmKRvpfZ4SXDby0WWLaXFjtOCwYHeDDWn+tcq&#10;8FWfm9XTZ/VzfeaibapD/rV/V+pxOr6+gIg0xnv41t5pBYuigP8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4J6xQAAANwAAAAPAAAAAAAAAAAAAAAAAJgCAABkcnMv&#10;ZG93bnJldi54bWxQSwUGAAAAAAQABAD1AAAAigMAAAAA&#10;" filled="f" strokecolor="#339" strokeweight=".25pt"/>
                <v:rect id="Rectangle 278" o:spid="_x0000_s130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WCMEA&#10;AADcAAAADwAAAGRycy9kb3ducmV2LnhtbERPyW7CMBC9V+IfrEHqrTihEkvAIEJVqeLGcuE2iqdx&#10;1HgcbAPh7+sDEsenty/XvW3FjXxoHCvIRxkI4srphmsFp+P3xwxEiMgaW8ek4EEB1qvB2xIL7e68&#10;p9sh1iKFcChQgYmxK6QMlSGLYeQ64sT9Om8xJuhrqT3eU7ht5TjLJtJiw6nBYEdbQ9Xf4WoV+LLN&#10;zexzV14ec57WVXnMz/svpd6H/WYBIlIfX+Kn+0crGE/T2nQmHQ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UFgjBAAAA3AAAAA8AAAAAAAAAAAAAAAAAmAIAAGRycy9kb3du&#10;cmV2LnhtbFBLBQYAAAAABAAEAPUAAACGAwAAAAA=&#10;" filled="f" strokecolor="#339" strokeweight=".25pt"/>
                <v:rect id="Rectangle 279" o:spid="_x0000_s130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zk8QA&#10;AADcAAAADwAAAGRycy9kb3ducmV2LnhtbESPT2sCMRTE7wW/Q3gFbzW7ClW3RnErQvHmn4u3x+Z1&#10;s3Tzsk2irt/eCIUeh5n5DbNY9bYVV/KhcawgH2UgiCunG64VnI7btxmIEJE1to5JwZ0CrJaDlwUW&#10;2t14T9dDrEWCcChQgYmxK6QMlSGLYeQ64uR9O28xJulrqT3eEty2cpxl79Jiw2nBYEefhqqfw8Uq&#10;8GWbm9lkV/7e5zytq/KYn/cbpYav/foDRKQ+/of/2l9awXg6h+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s5PEAAAA3AAAAA8AAAAAAAAAAAAAAAAAmAIAAGRycy9k&#10;b3ducmV2LnhtbFBLBQYAAAAABAAEAPUAAACJAwAAAAA=&#10;" filled="f" strokecolor="#339" strokeweight=".25pt"/>
                <v:rect id="Rectangle 280" o:spid="_x0000_s130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dqKcIA&#10;AADcAAAADwAAAGRycy9kb3ducmV2LnhtbERPu2rDMBTdA/kHcQvdEtkppI4b2cQthdAtjyXbxbq1&#10;TK0rV1IT5++rodDxcN7berKDuJIPvWMF+TIDQdw63XOn4Hx6XxQgQkTWODgmBXcKUFfz2RZL7W58&#10;oOsxdiKFcChRgYlxLKUMrSGLYelG4sR9Om8xJug7qT3eUrgd5CrL1tJiz6nB4Eivhtqv449V4Jsh&#10;N8XTR/N93/Bz1zan/HJ4U+rxYdq9gIg0xX/xn3uvFayKND+dSUd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2opwgAAANwAAAAPAAAAAAAAAAAAAAAAAJgCAABkcnMvZG93&#10;bnJldi54bWxQSwUGAAAAAAQABAD1AAAAhwMAAAAA&#10;" filled="f" strokecolor="#339" strokeweight=".25pt"/>
                <v:rect id="Rectangle 281" o:spid="_x0000_s130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PssQA&#10;AADcAAAADwAAAGRycy9kb3ducmV2LnhtbESPQWsCMRSE7wX/Q3hCbzW7Cna7NYqrFKQ3tZfeHpvX&#10;zdLNy5pEXf+9EQo9DjPzDbNYDbYTF/Khdawgn2QgiGunW24UfB0/XgoQISJr7ByTghsFWC1HTwss&#10;tbvyni6H2IgE4VCiAhNjX0oZakMWw8T1xMn7cd5iTNI3Unu8Jrjt5DTL5tJiy2nBYE8bQ/Xv4WwV&#10;+KrLTTH7rE63N35t6uqYf++3Sj2Ph/U7iEhD/A//tXdawbTI4X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7z7LEAAAA3AAAAA8AAAAAAAAAAAAAAAAAmAIAAGRycy9k&#10;b3ducmV2LnhtbFBLBQYAAAAABAAEAPUAAACJAwAAAAA=&#10;" filled="f" strokecolor="#339" strokeweight=".25pt"/>
                <v:rect id="Rectangle 282" o:spid="_x0000_s130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RxcQA&#10;AADcAAAADwAAAGRycy9kb3ducmV2LnhtbESPQWvCQBSE74X+h+UVvNVNIrQxukqjCMWb2ktvj+xr&#10;NjT7Nt1dNf77bkHocZiZb5jlerS9uJAPnWMF+TQDQdw43XGr4OO0ey5BhIissXdMCm4UYL16fFhi&#10;pd2VD3Q5xlYkCIcKFZgYh0rK0BiyGKZuIE7el/MWY5K+ldrjNcFtL4sse5EWO04LBgfaGGq+j2er&#10;wNd9bsrZvv65zfm1bepT/nnYKjV5Gt8WICKN8T98b79rBUVZwN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pUcXEAAAA3AAAAA8AAAAAAAAAAAAAAAAAmAIAAGRycy9k&#10;b3ducmV2LnhtbFBLBQYAAAAABAAEAPUAAACJAwAAAAA=&#10;" filled="f" strokecolor="#339" strokeweight=".25pt"/>
                <v:rect id="Rectangle 283" o:spid="_x0000_s130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0XsUA&#10;AADcAAAADwAAAGRycy9kb3ducmV2LnhtbESPT2sCMRTE74V+h/CE3mp2Fdrt1ihdpSDe/HPp7bF5&#10;3SxuXtYk6vrtTUHocZiZ3zCzxWA7cSEfWscK8nEGgrh2uuVGwWH//VqACBFZY+eYFNwowGL+/DTD&#10;Ursrb+myi41IEA4lKjAx9qWUoTZkMYxdT5y8X+ctxiR9I7XHa4LbTk6y7E1abDktGOxpaag+7s5W&#10;ga+63BTTTXW6ffB7U1f7/Ge7UuplNHx9gog0xP/wo73WCibFF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fRexQAAANwAAAAPAAAAAAAAAAAAAAAAAJgCAABkcnMv&#10;ZG93bnJldi54bWxQSwUGAAAAAAQABAD1AAAAigMAAAAA&#10;" filled="f" strokecolor="#339" strokeweight=".25pt"/>
                <v:rect id="Rectangle 284" o:spid="_x0000_s130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sKsUA&#10;AADcAAAADwAAAGRycy9kb3ducmV2LnhtbESPQWsCMRSE7wX/Q3iF3mp2tbTrapSupVB6U3vx9tg8&#10;N0s3L2uS6vrvG0HwOMzMN8xiNdhOnMiH1rGCfJyBIK6dbrlR8LP7fC5AhIissXNMCi4UYLUcPSyw&#10;1O7MGzptYyMShEOJCkyMfSllqA1ZDGPXEyfv4LzFmKRvpPZ4TnDbyUmWvUqLLacFgz2tDdW/2z+r&#10;wFddborpd3W8zPitqatdvt98KPX0OLzPQUQa4j18a39pBZPiBa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GwqxQAAANwAAAAPAAAAAAAAAAAAAAAAAJgCAABkcnMv&#10;ZG93bnJldi54bWxQSwUGAAAAAAQABAD1AAAAigMAAAAA&#10;" filled="f" strokecolor="#339" strokeweight=".25pt"/>
                <v:rect id="Rectangle 285" o:spid="_x0000_s131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JscUA&#10;AADcAAAADwAAAGRycy9kb3ducmV2LnhtbESPQWsCMRSE7wX/Q3iF3mp2lbbrapSupVB6U3vx9tg8&#10;N0s3L2uS6vrvG0HwOMzMN8xiNdhOnMiH1rGCfJyBIK6dbrlR8LP7fC5AhIissXNMCi4UYLUcPSyw&#10;1O7MGzptYyMShEOJCkyMfSllqA1ZDGPXEyfv4LzFmKRvpPZ4TnDbyUmWvUqLLacFgz2tDdW/2z+r&#10;wFddborpd3W8zPitqatdvt98KPX0OLzPQUQa4j18a39pBZPiBa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MmxxQAAANwAAAAPAAAAAAAAAAAAAAAAAJgCAABkcnMv&#10;ZG93bnJldi54bWxQSwUGAAAAAAQABAD1AAAAigMAAAAA&#10;" filled="f" strokecolor="#339" strokeweight=".25pt"/>
                <v:rect id="Rectangle 286" o:spid="_x0000_s131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XxsUA&#10;AADcAAAADwAAAGRycy9kb3ducmV2LnhtbESPT2sCMRTE70K/Q3iCN82ugm63RulWCqU3/1x6e2xe&#10;N4ubl20Sdf32TaHgcZiZ3zDr7WA7cSUfWscK8lkGgrh2uuVGwen4Pi1AhIissXNMCu4UYLt5Gq2x&#10;1O7Ge7oeYiMShEOJCkyMfSllqA1ZDDPXEyfv23mLMUnfSO3xluC2k/MsW0qLLacFgz29GarPh4tV&#10;4KsuN8Xis/q5P/Oqqatj/rXfKTUZD68vICIN8RH+b39oBfNi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0lfGxQAAANwAAAAPAAAAAAAAAAAAAAAAAJgCAABkcnMv&#10;ZG93bnJldi54bWxQSwUGAAAAAAQABAD1AAAAigMAAAAA&#10;" filled="f" strokecolor="#339" strokeweight=".25pt"/>
                <v:rect id="Rectangle 287" o:spid="_x0000_s131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7yXcUA&#10;AADcAAAADwAAAGRycy9kb3ducmV2LnhtbESPT2sCMRTE70K/Q3iCN82ugm63RulWCtKbfy69PTav&#10;m8XNyzaJun77plDocZiZ3zDr7WA7cSMfWscK8lkGgrh2uuVGwfn0Pi1AhIissXNMCh4UYLt5Gq2x&#10;1O7OB7odYyMShEOJCkyMfSllqA1ZDDPXEyfvy3mLMUnfSO3xnuC2k/MsW0qLLacFgz29Gaovx6tV&#10;4KsuN8Xio/p+PPOqqatT/nnYKTUZD68vICIN8T/8195rBfNiB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vJdxQAAANwAAAAPAAAAAAAAAAAAAAAAAJgCAABkcnMv&#10;ZG93bnJldi54bWxQSwUGAAAAAAQABAD1AAAAigMAAAAA&#10;" filled="f" strokecolor="#339" strokeweight=".25pt"/>
                <v:rect id="Rectangle 288" o:spid="_x0000_s131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mL8IA&#10;AADcAAAADwAAAGRycy9kb3ducmV2LnhtbERPu2rDMBTdA/kHcQvdEtkppI4b2cQthdAtjyXbxbq1&#10;TK0rV1IT5++rodDxcN7berKDuJIPvWMF+TIDQdw63XOn4Hx6XxQgQkTWODgmBXcKUFfz2RZL7W58&#10;oOsxdiKFcChRgYlxLKUMrSGLYelG4sR9Om8xJug7qT3eUrgd5CrL1tJiz6nB4Eivhtqv449V4Jsh&#10;N8XTR/N93/Bz1zan/HJ4U+rxYdq9gIg0xX/xn3uvFayKtDadSUd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WYvwgAAANwAAAAPAAAAAAAAAAAAAAAAAJgCAABkcnMvZG93&#10;bnJldi54bWxQSwUGAAAAAAQABAD1AAAAhwMAAAAA&#10;" filled="f" strokecolor="#339" strokeweight=".25pt"/>
                <v:rect id="Rectangle 289" o:spid="_x0000_s131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DtMUA&#10;AADcAAAADwAAAGRycy9kb3ducmV2LnhtbESPT2sCMRTE74V+h/AKvdXsWmjX1SiupVC8+efi7bF5&#10;bhY3L2sSdf32TUHocZiZ3zCzxWA7cSUfWscK8lEGgrh2uuVGwX73/VaACBFZY+eYFNwpwGL+/DTD&#10;Ursbb+i6jY1IEA4lKjAx9qWUoTZkMYxcT5y8o/MWY5K+kdrjLcFtJ8dZ9iEttpwWDPa0MlSfther&#10;wFddbor3dXW+T/izqatdfth8KfX6MiynICIN8T/8aP9oBeNiA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cO0xQAAANwAAAAPAAAAAAAAAAAAAAAAAJgCAABkcnMv&#10;ZG93bnJldi54bWxQSwUGAAAAAAQABAD1AAAAigMAAAAA&#10;" filled="f" strokecolor="#339" strokeweight=".25pt"/>
                <v:rect id="Rectangle 290" o:spid="_x0000_s131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789MEA&#10;AADcAAAADwAAAGRycy9kb3ducmV2LnhtbERPz2vCMBS+D/wfwhN2m2kdTK1GscpgeFN32e3RPJti&#10;81KTqPW/Xw6Cx4/v92LV21bcyIfGsYJ8lIEgrpxuuFbwe/z+mIIIEVlj65gUPCjAajl4W2Ch3Z33&#10;dDvEWqQQDgUqMDF2hZShMmQxjFxHnLiT8xZjgr6W2uM9hdtWjrPsS1psODUY7GhjqDofrlaBL9vc&#10;TD935eUx40ldlcf8b79V6n3Yr+cgIvXxJX66f7SC8SzNT2fS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u/PTBAAAA3AAAAA8AAAAAAAAAAAAAAAAAmAIAAGRycy9kb3du&#10;cmV2LnhtbFBLBQYAAAAABAAEAPUAAACGAwAAAAA=&#10;" filled="f" strokecolor="#339" strokeweight=".25pt"/>
                <v:rect id="Rectangle 291" o:spid="_x0000_s131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Zb8QA&#10;AADcAAAADwAAAGRycy9kb3ducmV2LnhtbESPT2sCMRTE7wW/Q3hCbzW7ClZXo7hKofTmn4u3x+Z1&#10;s3TzsiZR12/fCIUeh5n5DbNc97YVN/KhcawgH2UgiCunG64VnI4fbzMQISJrbB2TggcFWK8GL0ss&#10;tLvznm6HWIsE4VCgAhNjV0gZKkMWw8h1xMn7dt5iTNLXUnu8J7ht5TjLptJiw2nBYEdbQ9XP4WoV&#10;+LLNzWzyVV4ec36vq/KYn/c7pV6H/WYBIlIf/8N/7U+tYDzP4Xk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iWW/EAAAA3AAAAA8AAAAAAAAAAAAAAAAAmAIAAGRycy9k&#10;b3ducmV2LnhtbFBLBQYAAAAABAAEAPUAAACJAwAAAAA=&#10;" filled="f" strokecolor="#339" strokeweight=".25pt"/>
                <v:rect id="Rectangle 292" o:spid="_x0000_s131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HGMUA&#10;AADcAAAADwAAAGRycy9kb3ducmV2LnhtbESPT2sCMRTE74V+h/AKvdXsbqHV1SiupVC8+efi7bF5&#10;bhY3L2sSdf32TUHocZiZ3zCzxWA7cSUfWscK8lEGgrh2uuVGwX73/TYGESKyxs4xKbhTgMX8+WmG&#10;pXY33tB1GxuRIBxKVGBi7EspQ23IYhi5njh5R+ctxiR9I7XHW4LbThZZ9iEttpwWDPa0MlSfther&#10;wFddbsbv6+p8n/BnU1e7/LD5Uur1ZVhOQUQa4n/40f7RCopJAX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McYxQAAANwAAAAPAAAAAAAAAAAAAAAAAJgCAABkcnMv&#10;ZG93bnJldi54bWxQSwUGAAAAAAQABAD1AAAAigMAAAAA&#10;" filled="f" strokecolor="#339" strokeweight=".25pt"/>
                <v:rect id="Rectangle 293" o:spid="_x0000_s131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ig8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xrMJ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8YoPEAAAA3AAAAA8AAAAAAAAAAAAAAAAAmAIAAGRycy9k&#10;b3ducmV2LnhtbFBLBQYAAAAABAAEAPUAAACJAwAAAAA=&#10;" filled="f" strokecolor="#339" strokeweight=".25pt"/>
                <v:rect id="Rectangle 294" o:spid="_x0000_s131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698UA&#10;AADcAAAADwAAAGRycy9kb3ducmV2LnhtbESPT2sCMRTE74V+h/CE3mp2tbS6GsW1FEpv/rl4e2ye&#10;m8XNyzaJun77RhB6HGbmN8x82dtWXMiHxrGCfJiBIK6cbrhWsN99vU5AhIissXVMCm4UYLl4fppj&#10;od2VN3TZxlokCIcCFZgYu0LKUBmyGIauI07e0XmLMUlfS+3xmuC2laMse5cWG04LBjtaG6pO27NV&#10;4Ms2N5PxT/l7m/JHXZW7/LD5VOpl0K9mICL18T/8aH9rBaPpG9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fr3xQAAANwAAAAPAAAAAAAAAAAAAAAAAJgCAABkcnMv&#10;ZG93bnJldi54bWxQSwUGAAAAAAQABAD1AAAAigMAAAAA&#10;" filled="f" strokecolor="#339" strokeweight=".25pt"/>
                <v:rect id="Rectangle 295" o:spid="_x0000_s132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fbMUA&#10;AADcAAAADwAAAGRycy9kb3ducmV2LnhtbESPT2sCMRTE74V+h/CE3mp2lba6GsW1FEpv/rl4e2ye&#10;m8XNyzaJun77RhB6HGbmN8x82dtWXMiHxrGCfJiBIK6cbrhWsN99vU5AhIissXVMCm4UYLl4fppj&#10;od2VN3TZxlokCIcCFZgYu0LKUBmyGIauI07e0XmLMUlfS+3xmuC2laMse5cWG04LBjtaG6pO27NV&#10;4Ms2N5PxT/l7m/JHXZW7/LD5VOpl0K9mICL18T/8aH9rBaPpG9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V9sxQAAANwAAAAPAAAAAAAAAAAAAAAAAJgCAABkcnMv&#10;ZG93bnJldi54bWxQSwUGAAAAAAQABAD1AAAAigMAAAAA&#10;" filled="f" strokecolor="#339" strokeweight=".25pt"/>
              </v:group>
              <v:group id="Group 296" o:spid="_x0000_s1321" style="position:absolute;left:1701;top:1123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<v:rect id="Rectangle 297" o:spid="_x0000_s132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dkgMQA&#10;AADcAAAADwAAAGRycy9kb3ducmV2LnhtbESPT2sCMRTE7wW/Q3gFbzW7ClW3RnErQvHmn4u3x+Z1&#10;s3Tzsk2irt/eCIUeh5n5DbNY9bYVV/KhcawgH2UgiCunG64VnI7btxmIEJE1to5JwZ0CrJaDlwUW&#10;2t14T9dDrEWCcChQgYmxK6QMlSGLYeQ64uR9O28xJulrqT3eEty2cpxl79Jiw2nBYEefhqqfw8Uq&#10;8GWbm9lkV/7e5zytq/KYn/cbpYav/foDRKQ+/of/2l9awXg+he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ZIDEAAAA3AAAAA8AAAAAAAAAAAAAAAAAmAIAAGRycy9k&#10;b3ducmV2LnhtbFBLBQYAAAAABAAEAPUAAACJAwAAAAA=&#10;" filled="f" strokecolor="#339" strokeweight=".25pt"/>
                <v:rect id="Rectangle 298" o:spid="_x0000_s132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w8sEA&#10;AADcAAAADwAAAGRycy9kb3ducmV2LnhtbERPz2vCMBS+D/wfwhN2m2kdTK1GscpgeFN32e3RPJti&#10;81KTqPW/Xw6Cx4/v92LV21bcyIfGsYJ8lIEgrpxuuFbwe/z+mIIIEVlj65gUPCjAajl4W2Ch3Z33&#10;dDvEWqQQDgUqMDF2hZShMmQxjFxHnLiT8xZjgr6W2uM9hdtWjrPsS1psODUY7GhjqDofrlaBL9vc&#10;TD935eUx40ldlcf8b79V6n3Yr+cgIvXxJX66f7SC8SytTWfS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Y8PLBAAAA3AAAAA8AAAAAAAAAAAAAAAAAmAIAAGRycy9kb3du&#10;cmV2LnhtbFBLBQYAAAAABAAEAPUAAACGAwAAAAA=&#10;" filled="f" strokecolor="#339" strokeweight=".25pt"/>
                <v:rect id="Rectangle 299" o:spid="_x0000_s132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VacUA&#10;AADcAAAADwAAAGRycy9kb3ducmV2LnhtbESPT2sCMRTE74V+h/AKvdXsWmjd1SiupVC8+efi7bF5&#10;bhY3L2sSdf32TUHocZiZ3zCzxWA7cSUfWscK8lEGgrh2uuVGwX73/TYBESKyxs4xKbhTgMX8+WmG&#10;pXY33tB1GxuRIBxKVGBi7EspQ23IYhi5njh5R+ctxiR9I7XHW4LbTo6z7ENabDktGOxpZag+bS9W&#10;ga+63Eze19X5XvBnU1e7/LD5Uur1ZVhOQUQa4n/40f7RCsZFAX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FVpxQAAANwAAAAPAAAAAAAAAAAAAAAAAJgCAABkcnMv&#10;ZG93bnJldi54bWxQSwUGAAAAAAQABAD1AAAAigMAAAAA&#10;" filled="f" strokecolor="#339" strokeweight=".25pt"/>
                <v:rect id="Rectangle 300" o:spid="_x0000_s132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m7s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L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FZu7BAAAA3AAAAA8AAAAAAAAAAAAAAAAAmAIAAGRycy9kb3du&#10;cmV2LnhtbFBLBQYAAAAABAAEAPUAAACGAwAAAAA=&#10;" filled="f" strokecolor="#339" strokeweight=".25pt"/>
                <v:rect id="Rectangle 301" o:spid="_x0000_s132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DdcQA&#10;AADcAAAADwAAAGRycy9kb3ducmV2LnhtbESPT2sCMRTE7wW/Q3hCbzW7ClZXo7iWgvTmn4u3x+Z1&#10;s3Tzsiaprt/eCIUeh5n5DbNc97YVV/KhcawgH2UgiCunG64VnI6fbzMQISJrbB2TgjsFWK8GL0ss&#10;tLvxnq6HWIsE4VCgAhNjV0gZKkMWw8h1xMn7dt5iTNLXUnu8Jbht5TjLptJiw2nBYEdbQ9XP4dcq&#10;8GWbm9nkq7zc5/xeV+UxP+8/lHod9psFiEh9/A//tXdawSTL4Xk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Jw3XEAAAA3AAAAA8AAAAAAAAAAAAAAAAAmAIAAGRycy9k&#10;b3ducmV2LnhtbFBLBQYAAAAABAAEAPUAAACJAwAAAAA=&#10;" filled="f" strokecolor="#339" strokeweight=".25pt"/>
                <v:rect id="Rectangle 302" o:spid="_x0000_s132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dAs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JKN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bXQLEAAAA3AAAAA8AAAAAAAAAAAAAAAAAmAIAAGRycy9k&#10;b3ducmV2LnhtbFBLBQYAAAAABAAEAPUAAACJAwAAAAA=&#10;" filled="f" strokecolor="#339" strokeweight=".25pt"/>
                <v:rect id="Rectangle 303" o:spid="_x0000_s132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4mc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MgK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+JnEAAAA3AAAAA8AAAAAAAAAAAAAAAAAmAIAAGRycy9k&#10;b3ducmV2LnhtbFBLBQYAAAAABAAEAPUAAACJAwAAAAA=&#10;" filled="f" strokecolor="#339" strokeweight=".25pt"/>
                <v:rect id="Rectangle 304" o:spid="_x0000_s132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g7cUA&#10;AADcAAAADwAAAGRycy9kb3ducmV2LnhtbESPT2sCMRTE7wW/Q3iCt5pdLdVujeIqhdKbfy69PTav&#10;m8XNy5pEXb99Uyh4HGbmN8xi1dtWXMmHxrGCfJyBIK6cbrhWcDx8PM9BhIissXVMCu4UYLUcPC2w&#10;0O7GO7ruYy0ShEOBCkyMXSFlqAxZDGPXESfvx3mLMUlfS+3xluC2lZMse5UWG04LBjvaGKpO+4tV&#10;4Ms2N/PpV3m+v/GsrspD/r3bKjUa9ut3EJH6+Aj/tz+1gmn2A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mDtxQAAANwAAAAPAAAAAAAAAAAAAAAAAJgCAABkcnMv&#10;ZG93bnJldi54bWxQSwUGAAAAAAQABAD1AAAAigMAAAAA&#10;" filled="f" strokecolor="#339" strokeweight=".25pt"/>
                <v:rect id="Rectangle 305" o:spid="_x0000_s133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FdsUA&#10;AADcAAAADwAAAGRycy9kb3ducmV2LnhtbESPT2sCMRTE7wW/Q3iCt5pdpdVujeIqhdKbfy69PTav&#10;m8XNy5pEXb99Uyh4HGbmN8xi1dtWXMmHxrGCfJyBIK6cbrhWcDx8PM9BhIissXVMCu4UYLUcPC2w&#10;0O7GO7ruYy0ShEOBCkyMXSFlqAxZDGPXESfvx3mLMUlfS+3xluC2lZMse5UWG04LBjvaGKpO+4tV&#10;4Ms2N/PpV3m+v/GsrspD/r3bKjUa9ut3EJH6+Aj/tz+1gmn2A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sV2xQAAANwAAAAPAAAAAAAAAAAAAAAAAJgCAABkcnMv&#10;ZG93bnJldi54bWxQSwUGAAAAAAQABAD1AAAAigMAAAAA&#10;" filled="f" strokecolor="#339" strokeweight=".25pt"/>
                <v:rect id="Rectangle 306" o:spid="_x0000_s133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bAc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xN4O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gWwHEAAAA3AAAAA8AAAAAAAAAAAAAAAAAmAIAAGRycy9k&#10;b3ducmV2LnhtbFBLBQYAAAAABAAEAPUAAACJAwAAAAA=&#10;" filled="f" strokecolor="#339" strokeweight=".25pt"/>
                <v:rect id="Rectangle 307" o:spid="_x0000_s133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+msQA&#10;AADcAAAADwAAAGRycy9kb3ducmV2LnhtbESPT2sCMRTE74LfIbyCN81uhapbo7hKofTmn4u3x+Z1&#10;s3Tzsk2irt++KQgeh5n5DbNc97YVV/Khcawgn2QgiCunG64VnI4f4zmIEJE1to5JwZ0CrFfDwRIL&#10;7W68p+sh1iJBOBSowMTYFVKGypDFMHEdcfK+nbcYk/S11B5vCW5b+Zplb9Jiw2nBYEdbQ9XP4WIV&#10;+LLNzXz6Vf7eFzyrq/KYn/c7pUYv/eYdRKQ+PsOP9qdWMM1m8H8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s/prEAAAA3AAAAA8AAAAAAAAAAAAAAAAAmAIAAGRycy9k&#10;b3ducmV2LnhtbFBLBQYAAAAABAAEAPUAAACJAwAAAAA=&#10;" filled="f" strokecolor="#339" strokeweight=".25pt"/>
                <v:rect id="Rectangle 308" o:spid="_x0000_s133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q6M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L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aujBAAAA3AAAAA8AAAAAAAAAAAAAAAAAmAIAAGRycy9kb3du&#10;cmV2LnhtbFBLBQYAAAAABAAEAPUAAACGAwAAAAA=&#10;" filled="f" strokecolor="#339" strokeweight=".25pt"/>
                <v:rect id="Rectangle 309" o:spid="_x0000_s133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/Pc8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Mlm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z3PEAAAA3AAAAA8AAAAAAAAAAAAAAAAAmAIAAGRycy9k&#10;b3ducmV2LnhtbFBLBQYAAAAABAAEAPUAAACJAwAAAAA=&#10;" filled="f" strokecolor="#339" strokeweight=".25pt"/>
                <v:rect id="Rectangle 310" o:spid="_x0000_s133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wM8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P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c8DPBAAAA3AAAAA8AAAAAAAAAAAAAAAAAmAIAAGRycy9kb3du&#10;cmV2LnhtbFBLBQYAAAAABAAEAPUAAACGAwAAAAA=&#10;" filled="f" strokecolor="#339" strokeweight=".25pt"/>
                <v:rect id="Rectangle 311" o:spid="_x0000_s133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VqMQA&#10;AADcAAAADwAAAGRycy9kb3ducmV2LnhtbESPS2vDMBCE74H+B7GF3hJZDeThRAl1S6H0lsclt8Xa&#10;WqbWypXUxPn3VaCQ4zAz3zDr7eA6caYQW88a1KQAQVx703Kj4Xh4Hy9AxIRssPNMGq4UYbt5GK2x&#10;NP7COzrvUyMyhGOJGmxKfSllrC05jBPfE2fvyweHKcvQSBPwkuGuk89FMZMOW84LFnt6tVR/73+d&#10;hlB1yi6mn9XPdcnzpq4O6rR70/rpcXhZgUg0pHv4v/1hNEyVgtuZf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QVajEAAAA3AAAAA8AAAAAAAAAAAAAAAAAmAIAAGRycy9k&#10;b3ducmV2LnhtbFBLBQYAAAAABAAEAPUAAACJAwAAAAA=&#10;" filled="f" strokecolor="#339" strokeweight=".25pt"/>
                <v:rect id="Rectangle 312" o:spid="_x0000_s133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L38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JKP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Cy9/EAAAA3AAAAA8AAAAAAAAAAAAAAAAAmAIAAGRycy9k&#10;b3ducmV2LnhtbFBLBQYAAAAABAAEAPUAAACJAwAAAAA=&#10;" filled="f" strokecolor="#339" strokeweight=".25pt"/>
                <v:rect id="Rectangle 313" o:spid="_x0000_s133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5uR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MgL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bkTEAAAA3AAAAA8AAAAAAAAAAAAAAAAAmAIAAGRycy9k&#10;b3ducmV2LnhtbFBLBQYAAAAABAAEAPUAAACJAwAAAAA=&#10;" filled="f" strokecolor="#339" strokeweight=".25pt"/>
                <v:rect id="Rectangle 314" o:spid="_x0000_s133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2MM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zyM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/YwxQAAANwAAAAPAAAAAAAAAAAAAAAAAJgCAABkcnMv&#10;ZG93bnJldi54bWxQSwUGAAAAAAQABAD1AAAAigMAAAAA&#10;" filled="f" strokecolor="#339" strokeweight=".25pt"/>
                <v:rect id="Rectangle 315" o:spid="_x0000_s134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tTq8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CUj+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1OrxQAAANwAAAAPAAAAAAAAAAAAAAAAAJgCAABkcnMv&#10;ZG93bnJldi54bWxQSwUGAAAAAAQABAD1AAAAigMAAAAA&#10;" filled="f" strokecolor="#339" strokeweight=".25pt"/>
                <v:rect id="Rectangle 316" o:spid="_x0000_s134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N3M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xP4O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5zdzEAAAA3AAAAA8AAAAAAAAAAAAAAAAAmAIAAGRycy9k&#10;b3ducmV2LnhtbFBLBQYAAAAABAAEAPUAAACJAwAAAAA=&#10;" filled="f" strokecolor="#339" strokeweight=".25pt"/>
              </v:group>
              <v:group id="Group 317" o:spid="_x0000_s1342" style="position:absolute;left:1701;top:1190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<v:rect id="Rectangle 318" o:spid="_x0000_s134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8Nc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P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q/DXBAAAA3AAAAA8AAAAAAAAAAAAAAAAAmAIAAGRycy9kb3du&#10;cmV2LnhtbFBLBQYAAAAABAAEAPUAAACGAwAAAAA=&#10;" filled="f" strokecolor="#339" strokeweight=".25pt"/>
                <v:rect id="Rectangle 319" o:spid="_x0000_s134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ZZrs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Mln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Wa7EAAAA3AAAAA8AAAAAAAAAAAAAAAAAmAIAAGRycy9k&#10;b3ducmV2LnhtbFBLBQYAAAAABAAEAPUAAACJAwAAAAA=&#10;" filled="f" strokecolor="#339" strokeweight=".25pt"/>
                <v:rect id="Rectangle 320" o:spid="_x0000_s134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6jsEA&#10;AADcAAAADwAAAGRycy9kb3ducmV2LnhtbERPz2vCMBS+D/wfwhO8zbQKU6tRrDIYu6m77PZonk2x&#10;ealJ1PrfL4eBx4/v92rT21bcyYfGsYJ8nIEgrpxuuFbwc/p8n4MIEVlj65gUPCnAZj14W2Gh3YMP&#10;dD/GWqQQDgUqMDF2hZShMmQxjF1HnLiz8xZjgr6W2uMjhdtWTrLsQ1psODUY7GhnqLocb1aBL9vc&#10;zKff5fW54Fldlaf897BXajTst0sQkfr4Ev+7v7SC6STNT2fS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wOo7BAAAA3AAAAA8AAAAAAAAAAAAAAAAAmAIAAGRycy9kb3du&#10;cmV2LnhtbFBLBQYAAAAABAAEAPUAAACGAwAAAAA=&#10;" filled="f" strokecolor="#339" strokeweight=".25pt"/>
                <v:rect id="Rectangle 321" o:spid="_x0000_s134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fFc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DLO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8nxXEAAAA3AAAAA8AAAAAAAAAAAAAAAAAmAIAAGRycy9k&#10;b3ducmV2LnhtbFBLBQYAAAAABAAEAPUAAACJAwAAAAA=&#10;" filled="f" strokecolor="#339" strokeweight=".25pt"/>
                <v:rect id="Rectangle 322" o:spid="_x0000_s134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BYsUA&#10;AADcAAAADwAAAGRycy9kb3ducmV2LnhtbESPT2sCMRTE74V+h/CE3mp2V2jt1ihdpSDe/HPp7bF5&#10;3SxuXtYk6vrtTUHocZiZ3zCzxWA7cSEfWscK8nEGgrh2uuVGwWH//ToFESKyxs4xKbhRgMX8+WmG&#10;pXZX3tJlFxuRIBxKVGBi7EspQ23IYhi7njh5v85bjEn6RmqP1wS3nSyy7E1abDktGOxpaag+7s5W&#10;ga+63Ewnm+p0++D3pq72+c92pdTLaPj6BBFpiP/hR3utFUyKAv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gFixQAAANwAAAAPAAAAAAAAAAAAAAAAAJgCAABkcnMv&#10;ZG93bnJldi54bWxQSwUGAAAAAAQABAD1AAAAigMAAAAA&#10;" filled="f" strokecolor="#339" strokeweight=".25pt"/>
                <v:rect id="Rectangle 323" o:spid="_x0000_s134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k+cUA&#10;AADcAAAADwAAAGRycy9kb3ducmV2LnhtbESPQWvCQBSE74X+h+UJvdVNDFSbukrTUhBvRi+9PbKv&#10;2WD2bbq71fjv3YLgcZiZb5jlerS9OJEPnWMF+TQDQdw43XGr4LD/el6ACBFZY++YFFwowHr1+LDE&#10;Ursz7+hUx1YkCIcSFZgYh1LK0BiyGKZuIE7ej/MWY5K+ldrjOcFtL2dZ9iItdpwWDA70Yag51n9W&#10;ga/63CyKbfV7eeV521T7/Hv3qdTTZHx/AxFpjPfwrb3RCopZAf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qT5xQAAANwAAAAPAAAAAAAAAAAAAAAAAJgCAABkcnMv&#10;ZG93bnJldi54bWxQSwUGAAAAAAQABAD1AAAAigMAAAAA&#10;" filled="f" strokecolor="#339" strokeweight=".25pt"/>
                <v:rect id="Rectangle 324" o:spid="_x0000_s134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8jc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kbDM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yzyNxQAAANwAAAAPAAAAAAAAAAAAAAAAAJgCAABkcnMv&#10;ZG93bnJldi54bWxQSwUGAAAAAAQABAD1AAAAigMAAAAA&#10;" filled="f" strokecolor="#339" strokeweight=".25pt"/>
                <v:rect id="Rectangle 325" o:spid="_x0000_s135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ZFs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kbDM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5kWxQAAANwAAAAPAAAAAAAAAAAAAAAAAJgCAABkcnMv&#10;ZG93bnJldi54bWxQSwUGAAAAAAQABAD1AAAAigMAAAAA&#10;" filled="f" strokecolor="#339" strokeweight=".25pt"/>
                <v:rect id="Rectangle 326" o:spid="_x0000_s135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HYc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ppM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VB2HEAAAA3AAAAA8AAAAAAAAAAAAAAAAAmAIAAGRycy9k&#10;b3ducmV2LnhtbFBLBQYAAAAABAAEAPUAAACJAwAAAAA=&#10;" filled="f" strokecolor="#339" strokeweight=".25pt"/>
                <v:rect id="Rectangle 327" o:spid="_x0000_s135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i+sQA&#10;AADcAAAADwAAAGRycy9kb3ducmV2LnhtbESPQWsCMRSE7wX/Q3iCt5pdhaqrUdyKUHpTe+ntsXlu&#10;Fjcva5Lq+u9NodDjMDPfMKtNb1txIx8axwrycQaCuHK64VrB12n/OgcRIrLG1jEpeFCAzXrwssJC&#10;uzsf6HaMtUgQDgUqMDF2hZShMmQxjF1HnLyz8xZjkr6W2uM9wW0rJ1n2Ji02nBYMdvRuqLocf6wC&#10;X7a5mU8/y+tjwbO6Kk/592Gn1GjYb5cgIvXxP/zX/tAKppM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ovrEAAAA3AAAAA8AAAAAAAAAAAAAAAAAmAIAAGRycy9k&#10;b3ducmV2LnhtbFBLBQYAAAAABAAEAPUAAACJAwAAAAA=&#10;" filled="f" strokecolor="#339" strokeweight=".25pt"/>
                <v:rect id="Rectangle 328" o:spid="_x0000_s135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2iMEA&#10;AADcAAAADwAAAGRycy9kb3ducmV2LnhtbERPz2vCMBS+D/wfwhO8zbQKU6tRrDIYu6m77PZonk2x&#10;ealJ1PrfL4eBx4/v92rT21bcyYfGsYJ8nIEgrpxuuFbwc/p8n4MIEVlj65gUPCnAZj14W2Gh3YMP&#10;dD/GWqQQDgUqMDF2hZShMmQxjF1HnLiz8xZjgr6W2uMjhdtWTrLsQ1psODUY7GhnqLocb1aBL9vc&#10;zKff5fW54Fldlaf897BXajTst0sQkfr4Ev+7v7SC6SStTWfS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GNojBAAAA3AAAAA8AAAAAAAAAAAAAAAAAmAIAAGRycy9kb3du&#10;cmV2LnhtbFBLBQYAAAAABAAEAPUAAACGAwAAAAA=&#10;" filled="f" strokecolor="#339" strokeweight=".25pt"/>
                <v:rect id="Rectangle 329" o:spid="_x0000_s135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TE8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JuMZ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kxPEAAAA3AAAAA8AAAAAAAAAAAAAAAAAmAIAAGRycy9k&#10;b3ducmV2LnhtbFBLBQYAAAAABAAEAPUAAACJAwAAAAA=&#10;" filled="f" strokecolor="#339" strokeweight=".25pt"/>
                <v:rect id="Rectangle 330" o:spid="_x0000_s135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sU8EA&#10;AADcAAAADwAAAGRycy9kb3ducmV2LnhtbERPu27CMBTdK/EP1q3EVpwQqUCKQaSoUsXGY2G7im/j&#10;qPF1sF0If18PSIxH571cD7YTV/Khdawgn2QgiGunW24UnI5fb3MQISJr7ByTgjsFWK9GL0sstbvx&#10;nq6H2IgUwqFEBSbGvpQy1IYshonriRP347zFmKBvpPZ4S+G2k9Mse5cWW04NBnv6NFT/Hv6sAl91&#10;uZkXu+pyX/Csqatjft5vlRq/DpsPEJGG+BQ/3N9aQVGk+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prFPBAAAA3AAAAA8AAAAAAAAAAAAAAAAAmAIAAGRycy9kb3du&#10;cmV2LnhtbFBLBQYAAAAABAAEAPUAAACGAwAAAAA=&#10;" filled="f" strokecolor="#339" strokeweight=".25pt"/>
                <v:rect id="Rectangle 331" o:spid="_x0000_s135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Jy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Chy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lCcjEAAAA3AAAAA8AAAAAAAAAAAAAAAAAmAIAAGRycy9k&#10;b3ducmV2LnhtbFBLBQYAAAAABAAEAPUAAACJAwAAAAA=&#10;" filled="f" strokecolor="#339" strokeweight=".25pt"/>
                <v:rect id="Rectangle 332" o:spid="_x0000_s135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Xv8UA&#10;AADcAAAADwAAAGRycy9kb3ducmV2LnhtbESPQWvCQBSE74X+h+UJvdVNDFSbukrTUhBvRi+9PbKv&#10;2WD2bbq71fjv3YLgcZiZb5jlerS9OJEPnWMF+TQDQdw43XGr4LD/el6ACBFZY++YFFwowHr1+LDE&#10;Ursz7+hUx1YkCIcSFZgYh1LK0BiyGKZuIE7ej/MWY5K+ldrjOcFtL2dZ9iItdpwWDA70Yag51n9W&#10;ga/63CyKbfV7eeV521T7/Hv3qdTTZHx/AxFpjPfwrb3RCopiBv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5e/xQAAANwAAAAPAAAAAAAAAAAAAAAAAJgCAABkcnMv&#10;ZG93bnJldi54bWxQSwUGAAAAAAQABAD1AAAAigMAAAAA&#10;" filled="f" strokecolor="#339" strokeweight=".25pt"/>
                <v:rect id="Rectangle 333" o:spid="_x0000_s135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yJ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CgK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7MiTEAAAA3AAAAA8AAAAAAAAAAAAAAAAAmAIAAGRycy9k&#10;b3ducmV2LnhtbFBLBQYAAAAABAAEAPUAAACJAwAAAAA=&#10;" filled="f" strokecolor="#339" strokeweight=".25pt"/>
                <v:rect id="Rectangle 334" o:spid="_x0000_s135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qUMUA&#10;AADcAAAADwAAAGRycy9kb3ducmV2LnhtbESPzWrDMBCE74W+g9hAb43suDSpEyXEKYXSW34uvS3W&#10;xjKxVq6kJM7bV4VCjsPMfMMsVoPtxIV8aB0ryMcZCOLa6ZYbBYf9x/MMRIjIGjvHpOBGAVbLx4cF&#10;ltpdeUuXXWxEgnAoUYGJsS+lDLUhi2HseuLkHZ23GJP0jdQerwluOznJsldpseW0YLCnjaH6tDtb&#10;Bb7qcjMrvqqf2xtPm7ra59/bd6WeRsN6DiLSEO/h//anVlAU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qpQxQAAANwAAAAPAAAAAAAAAAAAAAAAAJgCAABkcnMv&#10;ZG93bnJldi54bWxQSwUGAAAAAAQABAD1AAAAigMAAAAA&#10;" filled="f" strokecolor="#339" strokeweight=".25pt"/>
                <v:rect id="Rectangle 335" o:spid="_x0000_s136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Py8UA&#10;AADcAAAADwAAAGRycy9kb3ducmV2LnhtbESPzWrDMBCE74W+g9hAb43smDapEyXEKYXSW34uvS3W&#10;xjKxVq6kJM7bV4VCjsPMfMMsVoPtxIV8aB0ryMcZCOLa6ZYbBYf9x/MMRIjIGjvHpOBGAVbLx4cF&#10;ltpdeUuXXWxEgnAoUYGJsS+lDLUhi2HseuLkHZ23GJP0jdQerwluOznJsldpseW0YLCnjaH6tDtb&#10;Bb7qcjMrvqqf2xtPm7ra59/bd6WeRsN6DiLSEO/h//anVlAU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g/LxQAAANwAAAAPAAAAAAAAAAAAAAAAAJgCAABkcnMv&#10;ZG93bnJldi54bWxQSwUGAAAAAAQABAD1AAAAigMAAAAA&#10;" filled="f" strokecolor="#339" strokeweight=".25pt"/>
                <v:rect id="Rectangle 336" o:spid="_x0000_s136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RvMUA&#10;AADcAAAADwAAAGRycy9kb3ducmV2LnhtbESPQWvCQBSE74X+h+UJvdVNGrA2dZXGIkhvRi+9PbKv&#10;2WD2bbq7avz3rlDocZiZb5jFarS9OJMPnWMF+TQDQdw43XGr4LDfPM9BhIissXdMCq4UYLV8fFhg&#10;qd2Fd3SuYysShEOJCkyMQyllaAxZDFM3ECfvx3mLMUnfSu3xkuC2ly9ZNpMWO04LBgdaG2qO9ckq&#10;8FWfm3nxVf1e3/i1bap9/r37VOppMn68g4g0xv/wX3urFRTF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JG8xQAAANwAAAAPAAAAAAAAAAAAAAAAAJgCAABkcnMv&#10;ZG93bnJldi54bWxQSwUGAAAAAAQABAD1AAAAigMAAAAA&#10;" filled="f" strokecolor="#339" strokeweight=".25pt"/>
                <v:rect id="Rectangle 337" o:spid="_x0000_s136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0J8UA&#10;AADcAAAADwAAAGRycy9kb3ducmV2LnhtbESPT2sCMRTE70K/Q3hCb5rdLqjdGqXbUhBv/rn09ti8&#10;bhY3L9sk1fXbN4LgcZiZ3zDL9WA7cSYfWscK8mkGgrh2uuVGwfHwNVmACBFZY+eYFFwpwHr1NFpi&#10;qd2Fd3Tex0YkCIcSFZgY+1LKUBuyGKauJ07ej/MWY5K+kdrjJcFtJ1+ybCYttpwWDPb0Yag+7f+s&#10;Al91uVkU2+r3+srzpq4O+ffuU6nn8fD+BiLSEB/he3ujFRTFHG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DQnxQAAANwAAAAPAAAAAAAAAAAAAAAAAJgCAABkcnMv&#10;ZG93bnJldi54bWxQSwUGAAAAAAQABAD1AAAAigMAAAAA&#10;" filled="f" strokecolor="#339" strokeweight=".25pt"/>
              </v:group>
              <v:group id="Group 338" o:spid="_x0000_s1363" style="position:absolute;left:1701;top:1257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<v:rect id="Rectangle 339" o:spid="_x0000_s136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FzsUA&#10;AADcAAAADwAAAGRycy9kb3ducmV2LnhtbESPT2sCMRTE74V+h/AK3mp2XWh1a5SuRRBv/rn09tg8&#10;N4ubl22S6vrtTUHocZiZ3zDz5WA7cSEfWscK8nEGgrh2uuVGwfGwfp2CCBFZY+eYFNwowHLx/DTH&#10;Ursr7+iyj41IEA4lKjAx9qWUoTZkMYxdT5y8k/MWY5K+kdrjNcFtJydZ9iYttpwWDPa0MlSf979W&#10;ga+63EyLbfVzm/F7U1eH/Hv3pdToZfj8ABFpiP/hR3ujFRTFDP7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wXOxQAAANwAAAAPAAAAAAAAAAAAAAAAAJgCAABkcnMv&#10;ZG93bnJldi54bWxQSwUGAAAAAAQABAD1AAAAigMAAAAA&#10;" filled="f" strokecolor="#339" strokeweight=".25pt"/>
                <v:rect id="Rectangle 340" o:spid="_x0000_s136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/fLs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TN7T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v3y7BAAAA3AAAAA8AAAAAAAAAAAAAAAAAmAIAAGRycy9kb3du&#10;cmV2LnhtbFBLBQYAAAAABAAEAPUAAACGAwAAAAA=&#10;" filled="f" strokecolor="#339" strokeweight=".25pt"/>
                <v:rect id="Rectangle 341" o:spid="_x0000_s136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N6tc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zGO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Y3q1xQAAANwAAAAPAAAAAAAAAAAAAAAAAJgCAABkcnMv&#10;ZG93bnJldi54bWxQSwUGAAAAAAQABAD1AAAAigMAAAAA&#10;" filled="f" strokecolor="#339" strokeweight=".25pt"/>
                <v:rect id="Rectangle 342" o:spid="_x0000_s136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kws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kb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eTCxQAAANwAAAAPAAAAAAAAAAAAAAAAAJgCAABkcnMv&#10;ZG93bnJldi54bWxQSwUGAAAAAAQABAD1AAAAigMAAAAA&#10;" filled="f" strokecolor="#339" strokeweight=".25pt"/>
                <v:rect id="Rectangle 343" o:spid="_x0000_s136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BWcUA&#10;AADcAAAADwAAAGRycy9kb3ducmV2LnhtbESPzWrDMBCE74W+g9hAb43suDSpEyXEKYXSW34uvS3W&#10;xjKxVq6kJM7bV4VCjsPMfMMsVoPtxIV8aB0ryMcZCOLa6ZYbBYf9x/MMRIjIGjvHpOBGAVbLx4cF&#10;ltpdeUuXXWxEgnAoUYGJsS+lDLUhi2HseuLkHZ23GJP0jdQerwluOznJsldpseW0YLCnjaH6tDtb&#10;Bb7qcjMrvqqf2xtPm7ra59/bd6WeRsN6DiLSEO/h//anVlC8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UFZxQAAANwAAAAPAAAAAAAAAAAAAAAAAJgCAABkcnMv&#10;ZG93bnJldi54bWxQSwUGAAAAAAQABAD1AAAAigMAAAAA&#10;" filled="f" strokecolor="#339" strokeweight=".25pt"/>
                <v:rect id="Rectangle 344" o:spid="_x0000_s136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ZLcQA&#10;AADcAAAADwAAAGRycy9kb3ducmV2LnhtbESPQWsCMRSE7wX/Q3iCt5pdldauRnEVofSm9tLbY/O6&#10;Wdy8rEnU9d83hUKPw8x8wyzXvW3FjXxoHCvIxxkI4srphmsFn6f98xxEiMgaW8ek4EEB1qvB0xIL&#10;7e58oNsx1iJBOBSowMTYFVKGypDFMHYdcfK+nbcYk/S11B7vCW5bOcmyF2mx4bRgsKOtoep8vFoF&#10;vmxzM59+lJfHG7/WVXnKvw47pUbDfrMAEamP/+G/9rtWMJ3N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U2S3EAAAA3AAAAA8AAAAAAAAAAAAAAAAAmAIAAGRycy9k&#10;b3ducmV2LnhtbFBLBQYAAAAABAAEAPUAAACJAwAAAAA=&#10;" filled="f" strokecolor="#339" strokeweight=".25pt"/>
                <v:rect id="Rectangle 345" o:spid="_x0000_s137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8ts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g8T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Hy2xQAAANwAAAAPAAAAAAAAAAAAAAAAAJgCAABkcnMv&#10;ZG93bnJldi54bWxQSwUGAAAAAAQABAD1AAAAigMAAAAA&#10;" filled="f" strokecolor="#339" strokeweight=".25pt"/>
                <v:rect id="Rectangle 346" o:spid="_x0000_s137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iw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saT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uLBxQAAANwAAAAPAAAAAAAAAAAAAAAAAJgCAABkcnMv&#10;ZG93bnJldi54bWxQSwUGAAAAAAQABAD1AAAAigMAAAAA&#10;" filled="f" strokecolor="#339" strokeweight=".25pt"/>
                <v:rect id="Rectangle 347" o:spid="_x0000_s137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HWs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hb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kdaxQAAANwAAAAPAAAAAAAAAAAAAAAAAJgCAABkcnMv&#10;ZG93bnJldi54bWxQSwUGAAAAAAQABAD1AAAAigMAAAAA&#10;" filled="f" strokecolor="#339" strokeweight=".25pt"/>
                <v:rect id="Rectangle 348" o:spid="_x0000_s137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TKM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TN7T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Z0yjBAAAA3AAAAA8AAAAAAAAAAAAAAAAAmAIAAGRycy9kb3du&#10;cmV2LnhtbFBLBQYAAAAABAAEAPUAAACGAwAAAAA=&#10;" filled="f" strokecolor="#339" strokeweight=".25pt"/>
                <v:rect id="Rectangle 349" o:spid="_x0000_s137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2s8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MHmd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drPEAAAA3AAAAA8AAAAAAAAAAAAAAAAAmAIAAGRycy9k&#10;b3ducmV2LnhtbFBLBQYAAAAABAAEAPUAAACJAwAAAAA=&#10;" filled="f" strokecolor="#339" strokeweight=".25pt"/>
                <v:rect id="Rectangle 350" o:spid="_x0000_s137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J88EA&#10;AADcAAAADwAAAGRycy9kb3ducmV2LnhtbERPPW/CMBDdK/EfrEPqVpyA2kLAIEJVqeoGdGE7xUcc&#10;EZ+DbSD8+3pAYnx634tVb1txJR8axwryUQaCuHK64VrB3/77bQoiRGSNrWNScKcAq+XgZYGFdjfe&#10;0nUXa5FCOBSowMTYFVKGypDFMHIdceKOzluMCfpaao+3FG5bOc6yD2mx4dRgsKONoeq0u1gFvmxz&#10;M538luf7jD/rqtznh+2XUq/Dfj0HEamPT/HD/aMVTN7T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2SfPBAAAA3AAAAA8AAAAAAAAAAAAAAAAAmAIAAGRycy9kb3du&#10;cmV2LnhtbFBLBQYAAAAABAAEAPUAAACGAwAAAAA=&#10;" filled="f" strokecolor="#339" strokeweight=".25pt"/>
                <v:rect id="Rectangle 351" o:spid="_x0000_s137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saM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A0zu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uxoxQAAANwAAAAPAAAAAAAAAAAAAAAAAJgCAABkcnMv&#10;ZG93bnJldi54bWxQSwUGAAAAAAQABAD1AAAAigMAAAAA&#10;" filled="f" strokecolor="#339" strokeweight=".25pt"/>
                <v:rect id="Rectangle 352" o:spid="_x0000_s137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yH8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kb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HIfxQAAANwAAAAPAAAAAAAAAAAAAAAAAJgCAABkcnMv&#10;ZG93bnJldi54bWxQSwUGAAAAAAQABAD1AAAAigMAAAAA&#10;" filled="f" strokecolor="#339" strokeweight=".25pt"/>
                <v:rect id="Rectangle 353" o:spid="_x0000_s137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XhMUA&#10;AADcAAAADwAAAGRycy9kb3ducmV2LnhtbESPzWrDMBCE74W+g9hAb43smDapEyXEKYXSW34uvS3W&#10;xjKxVq6kJM7bV4VCjsPMfMMsVoPtxIV8aB0ryMcZCOLa6ZYbBYf9x/MMRIjIGjvHpOBGAVbLx4cF&#10;ltpdeUuXXWxEgnAoUYGJsS+lDLUhi2HseuLkHZ23GJP0jdQerwluOznJsldpseW0YLCnjaH6tDtb&#10;Bb7qcjMrvqqf2xtPm7ra59/bd6WeRsN6DiLSEO/h//anVlC8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NeExQAAANwAAAAPAAAAAAAAAAAAAAAAAJgCAABkcnMv&#10;ZG93bnJldi54bWxQSwUGAAAAAAQABAD1AAAAigMAAAAA&#10;" filled="f" strokecolor="#339" strokeweight=".25pt"/>
                <v:rect id="Rectangle 354" o:spid="_x0000_s137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P8M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hMn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U/wxQAAANwAAAAPAAAAAAAAAAAAAAAAAJgCAABkcnMv&#10;ZG93bnJldi54bWxQSwUGAAAAAAQABAD1AAAAigMAAAAA&#10;" filled="f" strokecolor="#339" strokeweight=".25pt"/>
                <v:rect id="Rectangle 355" o:spid="_x0000_s138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qa8QA&#10;AADcAAAADwAAAGRycy9kb3ducmV2LnhtbESPQWsCMRSE7wX/Q3iCt5pdxdauRnEVofSm9tLbY/O6&#10;Wdy8rEnU9d83hUKPw8x8wyzXvW3FjXxoHCvIxxkI4srphmsFn6f98xxEiMgaW8ek4EEB1qvB0xIL&#10;7e58oNsx1iJBOBSowMTYFVKGypDFMHYdcfK+nbcYk/S11B7vCW5bOcmyF2mx4bRgsKOtoep8vFoF&#10;vmxzM59+lJfHG7/WVXnKvw47pUbDfrMAEamP/+G/9rtWMJ3N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6mvEAAAA3AAAAA8AAAAAAAAAAAAAAAAAmAIAAGRycy9k&#10;b3ducmV2LnhtbFBLBQYAAAAABAAEAPUAAACJAwAAAAA=&#10;" filled="f" strokecolor="#339" strokeweight=".25pt"/>
                <v:rect id="Rectangle 356" o:spid="_x0000_s138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0HM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saT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3QcxQAAANwAAAAPAAAAAAAAAAAAAAAAAJgCAABkcnMv&#10;ZG93bnJldi54bWxQSwUGAAAAAAQABAD1AAAAigMAAAAA&#10;" filled="f" strokecolor="#339" strokeweight=".25pt"/>
                <v:rect id="Rectangle 357" o:spid="_x0000_s138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Rh8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hb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9GHxQAAANwAAAAPAAAAAAAAAAAAAAAAAJgCAABkcnMv&#10;ZG93bnJldi54bWxQSwUGAAAAAAQABAD1AAAAigMAAAAA&#10;" filled="f" strokecolor="#339" strokeweight=".25pt"/>
                <v:rect id="Rectangle 358" o:spid="_x0000_s138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F9cEA&#10;AADcAAAADwAAAGRycy9kb3ducmV2LnhtbERPPW/CMBDdK/EfrEPqVpyA2kLAIEJVqeoGdGE7xUcc&#10;EZ+DbSD8+3pAYnx634tVb1txJR8axwryUQaCuHK64VrB3/77bQoiRGSNrWNScKcAq+XgZYGFdjfe&#10;0nUXa5FCOBSowMTYFVKGypDFMHIdceKOzluMCfpaao+3FG5bOc6yD2mx4dRgsKONoeq0u1gFvmxz&#10;M538luf7jD/rqtznh+2XUq/Dfj0HEamPT/HD/aMVTN7T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ARfXBAAAA3AAAAA8AAAAAAAAAAAAAAAAAmAIAAGRycy9kb3du&#10;cmV2LnhtbFBLBQYAAAAABAAEAPUAAACGAwAAAAA=&#10;" filled="f" strokecolor="#339" strokeweight=".25pt"/>
              </v:group>
              <v:group id="Group 359" o:spid="_x0000_s1384" style="position:absolute;left:1701;top:1324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<v:rect id="Rectangle 360" o:spid="_x0000_s138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DTs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3T/H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g07BAAAA3AAAAA8AAAAAAAAAAAAAAAAAmAIAAGRycy9kb3du&#10;cmV2LnhtbFBLBQYAAAAABAAEAPUAAACGAwAAAAA=&#10;" filled="f" strokecolor="#339" strokeweight=".25pt"/>
                <v:rect id="Rectangle 361" o:spid="_x0000_s138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m1c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DzJ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WJtXEAAAA3AAAAA8AAAAAAAAAAAAAAAAAmAIAAGRycy9k&#10;b3ducmV2LnhtbFBLBQYAAAAABAAEAPUAAACJAwAAAAA=&#10;" filled="f" strokecolor="#339" strokeweight=".25pt"/>
                <v:rect id="Rectangle 362" o:spid="_x0000_s138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4os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prMJ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uKLEAAAA3AAAAA8AAAAAAAAAAAAAAAAAmAIAAGRycy9k&#10;b3ducmV2LnhtbFBLBQYAAAAABAAEAPUAAACJAwAAAAA=&#10;" filled="f" strokecolor="#339" strokeweight=".25pt"/>
                <v:rect id="Rectangle 363" o:spid="_x0000_s138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dOcUA&#10;AADcAAAADwAAAGRycy9kb3ducmV2LnhtbESPQWvCQBSE74X+h+UJvdVNGrA2dZXGIkhvRi+9PbKv&#10;2WD2bbq7avz3rlDocZiZb5jFarS9OJMPnWMF+TQDQdw43XGr4LDfPM9BhIissXdMCq4UYLV8fFhg&#10;qd2Fd3SuYysShEOJCkyMQyllaAxZDFM3ECfvx3mLMUnfSu3xkuC2ly9ZNpMWO04LBgdaG2qO9ckq&#10;8FWfm3nxVf1e3/i1bap9/r37VOppMn68g4g0xv/wX3urFRSzAu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B05xQAAANwAAAAPAAAAAAAAAAAAAAAAAJgCAABkcnMv&#10;ZG93bnJldi54bWxQSwUGAAAAAAQABAD1AAAAigMAAAAA&#10;" filled="f" strokecolor="#339" strokeweight=".25pt"/>
                <v:rect id="Rectangle 364" o:spid="_x0000_s138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FT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sbTC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YVNxQAAANwAAAAPAAAAAAAAAAAAAAAAAJgCAABkcnMv&#10;ZG93bnJldi54bWxQSwUGAAAAAAQABAD1AAAAigMAAAAA&#10;" filled="f" strokecolor="#339" strokeweight=".25pt"/>
                <v:rect id="Rectangle 365" o:spid="_x0000_s139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0g1s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sbTC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SDWxQAAANwAAAAPAAAAAAAAAAAAAAAAAJgCAABkcnMv&#10;ZG93bnJldi54bWxQSwUGAAAAAAQABAD1AAAAigMAAAAA&#10;" filled="f" strokecolor="#339" strokeweight=".25pt"/>
                <v:rect id="Rectangle 366" o:spid="_x0000_s139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+ocUA&#10;AADcAAAADwAAAGRycy9kb3ducmV2LnhtbESPT2sCMRTE70K/Q3hCb5pdhdVujdJtKRRv/rn09ti8&#10;bhY3L2uS6vrtm4LgcZiZ3zCrzWA7cSEfWscK8mkGgrh2uuVGwfHwOVmCCBFZY+eYFNwowGb9NFph&#10;qd2Vd3TZx0YkCIcSFZgY+1LKUBuyGKauJ07ej/MWY5K+kdrjNcFtJ2dZVkiLLacFgz29G6pP+1+r&#10;wFddbpbzbXW+vfCiqatD/r37UOp5PLy9gog0xEf43v7SCuZFAf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76hxQAAANwAAAAPAAAAAAAAAAAAAAAAAJgCAABkcnMv&#10;ZG93bnJldi54bWxQSwUGAAAAAAQABAD1AAAAigMAAAAA&#10;" filled="f" strokecolor="#339" strokeweight=".25pt"/>
                <v:rect id="Rectangle 367" o:spid="_x0000_s139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bOs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tl8Ab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xs6xQAAANwAAAAPAAAAAAAAAAAAAAAAAJgCAABkcnMv&#10;ZG93bnJldi54bWxQSwUGAAAAAAQABAD1AAAAigMAAAAA&#10;" filled="f" strokecolor="#339" strokeweight=".25pt"/>
                <v:rect id="Rectangle 368" o:spid="_x0000_s139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PSM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3T2n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sj0jBAAAA3AAAAA8AAAAAAAAAAAAAAAAAmAIAAGRycy9kb3du&#10;cmV2LnhtbFBLBQYAAAAABAAEAPUAAACGAwAAAAA=&#10;" filled="f" strokecolor="#339" strokeweight=".25pt"/>
                <v:rect id="Rectangle 369" o:spid="_x0000_s139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q08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nO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KtPEAAAA3AAAAA8AAAAAAAAAAAAAAAAAmAIAAGRycy9k&#10;b3ducmV2LnhtbFBLBQYAAAAABAAEAPUAAACJAwAAAAA=&#10;" filled="f" strokecolor="#339" strokeweight=".25pt"/>
                <v:rect id="Rectangle 370" o:spid="_x0000_s139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Vk8EA&#10;AADcAAAADwAAAGRycy9kb3ducmV2LnhtbERPyW7CMBC9I/EP1iD1Bk5AYgkYRKgqVb2xXLiN4mkc&#10;NR4H24Xw9/UBqcent292vW3FnXxoHCvIJxkI4srphmsFl/PHeAkiRGSNrWNS8KQAu+1wsMFCuwcf&#10;6X6KtUghHApUYGLsCilDZchimLiOOHHfzluMCfpaao+PFG5bOc2yubTYcGow2NHBUPVz+rUKfNnm&#10;Zjn7Km/PFS/qqjzn1+O7Um+jfr8GEamP/+KX+1MrmC3S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DFZPBAAAA3AAAAA8AAAAAAAAAAAAAAAAAmAIAAGRycy9kb3du&#10;cmV2LnhtbFBLBQYAAAAABAAEAPUAAACGAwAAAAA=&#10;" filled="f" strokecolor="#339" strokeweight=".25pt"/>
                <v:rect id="Rectangle 371" o:spid="_x0000_s139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+wCMUA&#10;AADcAAAADwAAAGRycy9kb3ducmV2LnhtbESPS2vDMBCE74X8B7GF3hrZCeThWg5xSyH0lsclt8Xa&#10;WqbWypHUxPn3VaHQ4zAz3zDlZrS9uJIPnWMF+TQDQdw43XGr4HR8f16BCBFZY++YFNwpwKaaPJRY&#10;aHfjPV0PsRUJwqFABSbGoZAyNIYshqkbiJP36bzFmKRvpfZ4S3Dby1mWLaTFjtOCwYFeDTVfh2+r&#10;wNd9blbzj/pyX/Oybepjft6/KfX0OG5fQEQa43/4r73TCubLHH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7AIxQAAANwAAAAPAAAAAAAAAAAAAAAAAJgCAABkcnMv&#10;ZG93bnJldi54bWxQSwUGAAAAAAQABAD1AAAAigMAAAAA&#10;" filled="f" strokecolor="#339" strokeweight=".25pt"/>
                <v:rect id="Rectangle 372" o:spid="_x0000_s139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uf8QA&#10;AADcAAAADwAAAGRycy9kb3ducmV2LnhtbESPQWsCMRSE7wX/Q3iCt5pdhaqrUdyKUHpTe+ntsXlu&#10;Fjcva5Lq+u9NodDjMDPfMKtNb1txIx8axwrycQaCuHK64VrB12n/OgcRIrLG1jEpeFCAzXrwssJC&#10;uzsf6HaMtUgQDgUqMDF2hZShMmQxjF1HnLyz8xZjkr6W2uM9wW0rJ1n2Ji02nBYMdvRuqLocf6wC&#10;X7a5mU8/y+tjwbO6Kk/592Gn1GjYb5cgIvXxP/zX/tAKprMJ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dLn/EAAAA3AAAAA8AAAAAAAAAAAAAAAAAmAIAAGRycy9k&#10;b3ducmV2LnhtbFBLBQYAAAAABAAEAPUAAACJAwAAAAA=&#10;" filled="f" strokecolor="#339" strokeweight=".25pt"/>
                <v:rect id="Rectangle 373" o:spid="_x0000_s139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L5MUA&#10;AADcAAAADwAAAGRycy9kb3ducmV2LnhtbESPT2sCMRTE70K/Q3hCb5rdLqjdGqXbUhBv/rn09ti8&#10;bhY3L9sk1fXbN4LgcZiZ3zDL9WA7cSYfWscK8mkGgrh2uuVGwfHwNVmACBFZY+eYFFwpwHr1NFpi&#10;qd2Fd3Tex0YkCIcSFZgY+1LKUBuyGKauJ07ej/MWY5K+kdrjJcFtJ1+ybCYttpwWDPb0Yag+7f+s&#10;Al91uVkU2+r3+srzpq4O+ffuU6nn8fD+BiLSEB/he3ujFRTz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YvkxQAAANwAAAAPAAAAAAAAAAAAAAAAAJgCAABkcnMv&#10;ZG93bnJldi54bWxQSwUGAAAAAAQABAD1AAAAigMAAAAA&#10;" filled="f" strokecolor="#339" strokeweight=".25pt"/>
                <v:rect id="Rectangle 374" o:spid="_x0000_s139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TkM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hbFE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BOQxQAAANwAAAAPAAAAAAAAAAAAAAAAAJgCAABkcnMv&#10;ZG93bnJldi54bWxQSwUGAAAAAAQABAD1AAAAigMAAAAA&#10;" filled="f" strokecolor="#339" strokeweight=".25pt"/>
                <v:rect id="Rectangle 375" o:spid="_x0000_s140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2C8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hbFE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LYLxQAAANwAAAAPAAAAAAAAAAAAAAAAAJgCAABkcnMv&#10;ZG93bnJldi54bWxQSwUGAAAAAAQABAD1AAAAigMAAAAA&#10;" filled="f" strokecolor="#339" strokeweight=".25pt"/>
                <v:rect id="Rectangle 376" o:spid="_x0000_s140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ofM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tliDr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5ih8xQAAANwAAAAPAAAAAAAAAAAAAAAAAJgCAABkcnMv&#10;ZG93bnJldi54bWxQSwUGAAAAAAQABAD1AAAAigMAAAAA&#10;" filled="f" strokecolor="#339" strokeweight=".25pt"/>
                <v:rect id="Rectangle 377" o:spid="_x0000_s140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N58UA&#10;AADcAAAADwAAAGRycy9kb3ducmV2LnhtbESPT2sCMRTE70K/Q3hCb5pdha7dGqXbUije/HPp7bF5&#10;3SxuXtYk1fXbN4LgcZiZ3zDL9WA7cSYfWscK8mkGgrh2uuVGwWH/NVmACBFZY+eYFFwpwHr1NFpi&#10;qd2Ft3TexUYkCIcSFZgY+1LKUBuyGKauJ07er/MWY5K+kdrjJcFtJ2dZ9iIttpwWDPb0Yag+7v6s&#10;Al91uVnMN9Xp+spFU1f7/Gf7qdTzeHh/AxFpiI/wvf2tFcyL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o3nxQAAANwAAAAPAAAAAAAAAAAAAAAAAJgCAABkcnMv&#10;ZG93bnJldi54bWxQSwUGAAAAAAQABAD1AAAAigMAAAAA&#10;" filled="f" strokecolor="#339" strokeweight=".25pt"/>
                <v:rect id="Rectangle 378" o:spid="_x0000_s140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ZlcEA&#10;AADcAAAADwAAAGRycy9kb3ducmV2LnhtbERPyW7CMBC9I/EP1iD1Bk5AYgkYRKgqVb2xXLiN4mkc&#10;NR4H24Xw9/UBqcent292vW3FnXxoHCvIJxkI4srphmsFl/PHeAkiRGSNrWNS8KQAu+1wsMFCuwcf&#10;6X6KtUghHApUYGLsCilDZchimLiOOHHfzluMCfpaao+PFG5bOc2yubTYcGow2NHBUPVz+rUKfNnm&#10;Zjn7Km/PFS/qqjzn1+O7Um+jfr8GEamP/+KX+1MrmC3S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1GZXBAAAA3AAAAA8AAAAAAAAAAAAAAAAAmAIAAGRycy9kb3du&#10;cmV2LnhtbFBLBQYAAAAABAAEAPUAAACGAwAAAAA=&#10;" filled="f" strokecolor="#339" strokeweight=".25pt"/>
                <v:rect id="Rectangle 379" o:spid="_x0000_s140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8DsQA&#10;AADcAAAADwAAAGRycy9kb3ducmV2LnhtbESPT2sCMRTE7wW/Q3iCt5rdClVXo7iVQvHmn4u3x+a5&#10;Wdy8bJNU12/fCIUeh5n5DbNc97YVN/KhcawgH2cgiCunG64VnI6frzMQISJrbB2TggcFWK8GL0ss&#10;tLvznm6HWIsE4VCgAhNjV0gZKkMWw9h1xMm7OG8xJulrqT3eE9y28i3L3qXFhtOCwY4+DFXXw49V&#10;4Ms2N7PJrvx+zHlaV+UxP++3So2G/WYBIlIf/8N/7S+tYDKdw/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5vA7EAAAA3AAAAA8AAAAAAAAAAAAAAAAAmAIAAGRycy9k&#10;b3ducmV2LnhtbFBLBQYAAAAABAAEAPUAAACJAwAAAAA=&#10;" filled="f" strokecolor="#339" strokeweight=".25pt"/>
              </v:group>
              <v:group id="Group 380" o:spid="_x0000_s1405" style="position:absolute;left:1701;top:1391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<v:rect id="Rectangle 381" o:spid="_x0000_s140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AL8QA&#10;AADcAAAADwAAAGRycy9kb3ducmV2LnhtbESPQWvCQBSE7wX/w/IEb3WTCjVGV2lahNKbsZfeHtln&#10;Nph9m+5uNf77bqHgcZiZb5jNbrS9uJAPnWMF+TwDQdw43XGr4PO4fyxAhIissXdMCm4UYLedPGyw&#10;1O7KB7rUsRUJwqFEBSbGoZQyNIYshrkbiJN3ct5iTNK3Unu8Jrjt5VOWPUuLHacFgwO9GmrO9Y9V&#10;4Ks+N8Xio/q+rXjZNtUx/zq8KTWbji9rEJHGeA//t9+1gkWRw9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wC/EAAAA3AAAAA8AAAAAAAAAAAAAAAAAmAIAAGRycy9k&#10;b3ducmV2LnhtbFBLBQYAAAAABAAEAPUAAACJAwAAAAA=&#10;" filled="f" strokecolor="#339" strokeweight=".25pt"/>
                <v:rect id="Rectangle 382" o:spid="_x0000_s140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eWMUA&#10;AADcAAAADwAAAGRycy9kb3ducmV2LnhtbESPT2sCMRTE74V+h/CE3mp2Fdrt1ihdpSDe/HPp7bF5&#10;3SxuXtYk6vrtTUHocZiZ3zCzxWA7cSEfWscK8nEGgrh2uuVGwWH//VqACBFZY+eYFNwowGL+/DTD&#10;Ursrb+myi41IEA4lKjAx9qWUoTZkMYxdT5y8X+ctxiR9I7XHa4LbTk6y7E1abDktGOxpaag+7s5W&#10;ga+63BTTTXW6ffB7U1f7/Ge7UuplNHx9gog0xP/wo73WCqbFB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F5YxQAAANwAAAAPAAAAAAAAAAAAAAAAAJgCAABkcnMv&#10;ZG93bnJldi54bWxQSwUGAAAAAAQABAD1AAAAigMAAAAA&#10;" filled="f" strokecolor="#339" strokeweight=".25pt"/>
                <v:rect id="Rectangle 383" o:spid="_x0000_s140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T7w8UA&#10;AADcAAAADwAAAGRycy9kb3ducmV2LnhtbESPzWrDMBCE74W+g9hCb43sGFLHiRLqlELoLT+X3BZr&#10;a5laK1dSE+fto0Chx2FmvmGW69H24kw+dI4V5JMMBHHjdMetguPh46UEESKyxt4xKbhSgPXq8WGJ&#10;lXYX3tF5H1uRIBwqVGBiHCopQ2PIYpi4gTh5X85bjEn6VmqPlwS3vZxm2Uxa7DgtGBxoY6j53v9a&#10;Bb7uc1MWn/XPdc6vbVMf8tPuXannp/FtASLSGP/Df+2tVlCUBdz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PvDxQAAANwAAAAPAAAAAAAAAAAAAAAAAJgCAABkcnMv&#10;ZG93bnJldi54bWxQSwUGAAAAAAQABAD1AAAAigMAAAAA&#10;" filled="f" strokecolor="#339" strokeweight=".25pt"/>
                <v:rect id="Rectangle 384" o:spid="_x0000_s140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1jt8UA&#10;AADcAAAADwAAAGRycy9kb3ducmV2LnhtbESPQWsCMRSE7wX/Q3iF3mp2a2nX1SjdloL0pvbi7bF5&#10;bpZuXtYk1fXfG0HwOMzMN8x8OdhOHMmH1rGCfJyBIK6dbrlR8Lv9fi5AhIissXNMCs4UYLkYPcyx&#10;1O7EazpuYiMShEOJCkyMfSllqA1ZDGPXEydv77zFmKRvpPZ4SnDbyZcse5MWW04LBnv6NFT/bf6t&#10;Al91uSkmP9XhPOX3pq62+W79pdTT4/AxAxFpiPfwrb3SCibFK1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WO3xQAAANwAAAAPAAAAAAAAAAAAAAAAAJgCAABkcnMv&#10;ZG93bnJldi54bWxQSwUGAAAAAAQABAD1AAAAigMAAAAA&#10;" filled="f" strokecolor="#339" strokeweight=".25pt"/>
                <v:rect id="Rectangle 385" o:spid="_x0000_s141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GLMUA&#10;AADcAAAADwAAAGRycy9kb3ducmV2LnhtbESPQWsCMRSE7wX/Q3iF3mp2K23X1SjdloL0pvbi7bF5&#10;bpZuXtYk1fXfG0HwOMzMN8x8OdhOHMmH1rGCfJyBIK6dbrlR8Lv9fi5AhIissXNMCs4UYLkYPcyx&#10;1O7EazpuYiMShEOJCkyMfSllqA1ZDGPXEydv77zFmKRvpPZ4SnDbyZcse5MWW04LBnv6NFT/bf6t&#10;Al91uSkmP9XhPOX3pq62+W79pdTT4/AxAxFpiPfwrb3SCibFK1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4cYsxQAAANwAAAAPAAAAAAAAAAAAAAAAAJgCAABkcnMv&#10;ZG93bnJldi54bWxQSwUGAAAAAAQABAD1AAAAigMAAAAA&#10;" filled="f" strokecolor="#339" strokeweight=".25pt"/>
                <v:rect id="Rectangle 386" o:spid="_x0000_s141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YW8UA&#10;AADcAAAADwAAAGRycy9kb3ducmV2LnhtbESPQWvCQBSE74X+h+UJvdVNKtg0dZXGIkhvRi+9PbKv&#10;2WD2bbq7avz3rlDocZiZb5jFarS9OJMPnWMF+TQDQdw43XGr4LDfPBcgQkTW2DsmBVcKsFo+Piyw&#10;1O7COzrXsRUJwqFEBSbGoZQyNIYshqkbiJP347zFmKRvpfZ4SXDby5csm0uLHacFgwOtDTXH+mQV&#10;+KrPTTH7qn6vb/zaNtU+/959KvU0GT/eQUQa43/4r73VCmbFH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1hbxQAAANwAAAAPAAAAAAAAAAAAAAAAAJgCAABkcnMv&#10;ZG93bnJldi54bWxQSwUGAAAAAAQABAD1AAAAigMAAAAA&#10;" filled="f" strokecolor="#339" strokeweight=".25pt"/>
                <v:rect id="Rectangle 387" o:spid="_x0000_s141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9wMUA&#10;AADcAAAADwAAAGRycy9kb3ducmV2LnhtbESPT2sCMRTE70K/Q3hCb5rdCrrdGqXbUhBv/rn09ti8&#10;bhY3L9sk1fXbN4LgcZiZ3zDL9WA7cSYfWscK8mkGgrh2uuVGwfHwNSlAhIissXNMCq4UYL16Gi2x&#10;1O7COzrvYyMShEOJCkyMfSllqA1ZDFPXEyfvx3mLMUnfSO3xkuC2ky9ZNpcWW04LBnv6MFSf9n9W&#10;ga+63BSzbfV7feVFU1eH/Hv3qdTzeHh/AxFpiI/wvb3RCmbF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/3AxQAAANwAAAAPAAAAAAAAAAAAAAAAAJgCAABkcnMv&#10;ZG93bnJldi54bWxQSwUGAAAAAAQABAD1AAAAigMAAAAA&#10;" filled="f" strokecolor="#339" strokeweight=".25pt"/>
                <v:rect id="Rectangle 388" o:spid="_x0000_s141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pssEA&#10;AADcAAAADwAAAGRycy9kb3ducmV2LnhtbERPu27CMBTdK/EP1q3EVpyAVEKKQaSoUsXGY2G7im/j&#10;qPF1sF0If18PSIxH571cD7YTV/Khdawgn2QgiGunW24UnI5fbwWIEJE1do5JwZ0CrFejlyWW2t14&#10;T9dDbEQK4VCiAhNjX0oZakMWw8T1xIn7cd5iTNA3Unu8pXDbyWmWvUuLLacGgz19Gqp/D39Wga+6&#10;3BSzXXW5L3je1NUxP++3So1fh80HiEhDfIof7m+tYFakt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gabLBAAAA3AAAAA8AAAAAAAAAAAAAAAAAmAIAAGRycy9kb3du&#10;cmV2LnhtbFBLBQYAAAAABAAEAPUAAACGAwAAAAA=&#10;" filled="f" strokecolor="#339" strokeweight=".25pt"/>
                <v:rect id="Rectangle 389" o:spid="_x0000_s141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MKcUA&#10;AADcAAAADwAAAGRycy9kb3ducmV2LnhtbESPQWvCQBSE70L/w/IKvekmFTSmrtK0FEpvRi+9PbLP&#10;bDD7Nt3davz3XaHgcZiZb5j1drS9OJMPnWMF+SwDQdw43XGr4LD/mBYgQkTW2DsmBVcKsN08TNZY&#10;anfhHZ3r2IoE4VCiAhPjUEoZGkMWw8wNxMk7Om8xJulbqT1eEtz28jnLFtJix2nB4EBvhppT/WsV&#10;+KrPTTH/qn6uK162TbXPv3fvSj09jq8vICKN8R7+b39qBfNiBbc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rMwpxQAAANwAAAAPAAAAAAAAAAAAAAAAAJgCAABkcnMv&#10;ZG93bnJldi54bWxQSwUGAAAAAAQABAD1AAAAigMAAAAA&#10;" filled="f" strokecolor="#339" strokeweight=".25pt"/>
                <v:rect id="Rectangle 390" o:spid="_x0000_s141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zacEA&#10;AADcAAAADwAAAGRycy9kb3ducmV2LnhtbERPz2vCMBS+D/wfwhO8zbQKU6tR7GQwvKm77PZonk2x&#10;ealJpvW/Xw6Cx4/v92rT21bcyIfGsYJ8nIEgrpxuuFbwc/p6n4MIEVlj65gUPCjAZj14W2Gh3Z0P&#10;dDvGWqQQDgUqMDF2hZShMmQxjF1HnLiz8xZjgr6W2uM9hdtWTrLsQ1psODUY7OjTUHU5/lkFvmxz&#10;M5/uy+tjwbO6Kk/572Gn1GjYb5cgIvXxJX66v7WC6SLNT2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P82nBAAAA3AAAAA8AAAAAAAAAAAAAAAAAmAIAAGRycy9kb3du&#10;cmV2LnhtbFBLBQYAAAAABAAEAPUAAACGAwAAAAA=&#10;" filled="f" strokecolor="#339" strokeweight=".25pt"/>
                <v:rect id="Rectangle 391" o:spid="_x0000_s141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W8s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Jnl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DVvLEAAAA3AAAAA8AAAAAAAAAAAAAAAAAmAIAAGRycy9k&#10;b3ducmV2LnhtbFBLBQYAAAAABAAEAPUAAACJAwAAAAA=&#10;" filled="f" strokecolor="#339" strokeweight=".25pt"/>
                <v:rect id="Rectangle 392" o:spid="_x0000_s141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Ihc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JrMx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RyIXEAAAA3AAAAA8AAAAAAAAAAAAAAAAAmAIAAGRycy9k&#10;b3ducmV2LnhtbFBLBQYAAAAABAAEAPUAAACJAwAAAAA=&#10;" filled="f" strokecolor="#339" strokeweight=".25pt"/>
                <v:rect id="Rectangle 393" o:spid="_x0000_s141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1tHsUA&#10;AADcAAAADwAAAGRycy9kb3ducmV2LnhtbESPT2sCMRTE74V+h/AK3mp2XWh1a5SuRRBv/rn09tg8&#10;N4ubl22S6vrtTUHocZiZ3zDz5WA7cSEfWscK8nEGgrh2uuVGwfGwfp2CCBFZY+eYFNwowHLx/DTH&#10;Ursr7+iyj41IEA4lKjAx9qWUoTZkMYxdT5y8k/MWY5K+kdrjNcFtJydZ9iYttpwWDPa0MlSf979W&#10;ga+63EyLbfVzm/F7U1eH/Hv3pdToZfj8ABFpiP/hR3ujFRSzAv7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W0exQAAANwAAAAPAAAAAAAAAAAAAAAAAJgCAABkcnMv&#10;ZG93bnJldi54bWxQSwUGAAAAAAQABAD1AAAAigMAAAAA&#10;" filled="f" strokecolor="#339" strokeweight=".25pt"/>
                <v:rect id="Rectangle 394" o:spid="_x0000_s141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1as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MJm/wu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09WrEAAAA3AAAAA8AAAAAAAAAAAAAAAAAmAIAAGRycy9k&#10;b3ducmV2LnhtbFBLBQYAAAAABAAEAPUAAACJAwAAAAA=&#10;" filled="f" strokecolor="#339" strokeweight=".25pt"/>
                <v:rect id="Rectangle 395" o:spid="_x0000_s142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Q8cQA&#10;AADcAAAADwAAAGRycy9kb3ducmV2LnhtbESPQWsCMRSE7wX/Q3hCbzW7Sq1ujeJaCuJN7aW3x+Z1&#10;s7h5WZOo6783hUKPw8x8wyxWvW3FlXxoHCvIRxkI4srphmsFX8fPlxmIEJE1to5JwZ0CrJaDpwUW&#10;2t14T9dDrEWCcChQgYmxK6QMlSGLYeQ64uT9OG8xJulrqT3eEty2cpxlU2mx4bRgsKONoep0uFgF&#10;vmxzM5vsyvN9zm91VR7z7/2HUs/Dfv0OIlIf/8N/7a1WMJm/wu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4UPHEAAAA3AAAAA8AAAAAAAAAAAAAAAAAmAIAAGRycy9k&#10;b3ducmV2LnhtbFBLBQYAAAAABAAEAPUAAACJAwAAAAA=&#10;" filled="f" strokecolor="#339" strokeweight=".25pt"/>
                <v:rect id="Rectangle 396" o:spid="_x0000_s142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Ohs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lP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zobEAAAA3AAAAA8AAAAAAAAAAAAAAAAAmAIAAGRycy9k&#10;b3ducmV2LnhtbFBLBQYAAAAABAAEAPUAAACJAwAAAAA=&#10;" filled="f" strokecolor="#339" strokeweight=".25pt"/>
                <v:rect id="Rectangle 397" o:spid="_x0000_s142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rHcQA&#10;AADcAAAADwAAAGRycy9kb3ducmV2LnhtbESPT2sCMRTE7wW/Q3iCt5rdClVXo7iVQvHmn4u3x+a5&#10;Wdy8bJNU12/fCIUeh5n5DbNc97YVN/KhcawgH2cgiCunG64VnI6frzMQISJrbB2TggcFWK8GL0ss&#10;tLvznm6HWIsE4VCgAhNjV0gZKkMWw9h1xMm7OG8xJulrqT3eE9y28i3L3qXFhtOCwY4+DFXXw49V&#10;4Ms2N7PJrvx+zHlaV+UxP++3So2G/WYBIlIf/8N/7S+tYDKfwv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ax3EAAAA3AAAAA8AAAAAAAAAAAAAAAAAmAIAAGRycy9k&#10;b3ducmV2LnhtbFBLBQYAAAAABAAEAPUAAACJAwAAAAA=&#10;" filled="f" strokecolor="#339" strokeweight=".25pt"/>
                <v:rect id="Rectangle 398" o:spid="_x0000_s142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n/b8EA&#10;AADcAAAADwAAAGRycy9kb3ducmV2LnhtbERPz2vCMBS+D/wfwhO8zbQKU6tR7GQwvKm77PZonk2x&#10;ealJpvW/Xw6Cx4/v92rT21bcyIfGsYJ8nIEgrpxuuFbwc/p6n4MIEVlj65gUPCjAZj14W2Gh3Z0P&#10;dDvGWqQQDgUqMDF2hZShMmQxjF1HnLiz8xZjgr6W2uM9hdtWTrLsQ1psODUY7OjTUHU5/lkFvmxz&#10;M5/uy+tjwbO6Kk/572Gn1GjYb5cgIvXxJX66v7WC6SKtTW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5/2/BAAAA3AAAAA8AAAAAAAAAAAAAAAAAmAIAAGRycy9kb3du&#10;cmV2LnhtbFBLBQYAAAAABAAEAPUAAACGAwAAAAA=&#10;" filled="f" strokecolor="#339" strokeweight=".25pt"/>
                <v:rect id="Rectangle 399" o:spid="_x0000_s142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a9MUA&#10;AADcAAAADwAAAGRycy9kb3ducmV2LnhtbESPQWvCQBSE70L/w/IKvekmFdSkrtK0FEpvRi+9PbLP&#10;bDD7Nt3davz3XaHgcZiZb5j1drS9OJMPnWMF+SwDQdw43XGr4LD/mK5AhIissXdMCq4UYLt5mKyx&#10;1O7COzrXsRUJwqFEBSbGoZQyNIYshpkbiJN3dN5iTNK3Unu8JLjt5XOWLaTFjtOCwYHeDDWn+tcq&#10;8FWfm9X8q/q5Frxsm2qff+/elXp6HF9fQEQa4z383/7UCuZFAbc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Vr0xQAAANwAAAAPAAAAAAAAAAAAAAAAAJgCAABkcnMv&#10;ZG93bnJldi54bWxQSwUGAAAAAAQABAD1AAAAigMAAAAA&#10;" filled="f" strokecolor="#339" strokeweight=".25pt"/>
                <v:rect id="Rectangle 400" o:spid="_x0000_s142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i8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W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vq4vBAAAA3AAAAA8AAAAAAAAAAAAAAAAAmAIAAGRycy9kb3du&#10;cmV2LnhtbFBLBQYAAAAABAAEAPUAAACGAwAAAAA=&#10;" filled="f" strokecolor="#339" strokeweight=".25pt"/>
              </v:group>
              <v:group id="Group 401" o:spid="_x0000_s1426" style="position:absolute;left:1701;top:1458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<v:rect id="Rectangle 402" o:spid="_x0000_s142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QZ8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s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ZBnxQAAANwAAAAPAAAAAAAAAAAAAAAAAJgCAABkcnMv&#10;ZG93bnJldi54bWxQSwUGAAAAAAQABAD1AAAAigMAAAAA&#10;" filled="f" strokecolor="#339" strokeweight=".25pt"/>
                <v:rect id="Rectangle 403" o:spid="_x0000_s142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01/MUA&#10;AADcAAAADwAAAGRycy9kb3ducmV2LnhtbESPT2sCMRTE7wW/Q3iCt5pdLdVujeIqhdKbfy69PTav&#10;m8XNy5pEXb99Uyh4HGbmN8xi1dtWXMmHxrGCfJyBIK6cbrhWcDx8PM9BhIissXVMCu4UYLUcPC2w&#10;0O7GO7ruYy0ShEOBCkyMXSFlqAxZDGPXESfvx3mLMUlfS+3xluC2lZMse5UWG04LBjvaGKpO+4tV&#10;4Ms2N/PpV3m+v/GsrspD/r3bKjUa9ut3EJH6+Aj/tz+1gpds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TX8xQAAANwAAAAPAAAAAAAAAAAAAAAAAJgCAABkcnMv&#10;ZG93bnJldi54bWxQSwUGAAAAAAQABAD1AAAAigMAAAAA&#10;" filled="f" strokecolor="#339" strokeweight=".25pt"/>
                <v:rect id="Rectangle 404" o:spid="_x0000_s142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tiMQA&#10;AADcAAAADwAAAGRycy9kb3ducmV2LnhtbESPQWsCMRSE7wX/Q3iCt5rdKq2uRum2FEpvai/eHpvn&#10;ZnHzsiaprv++EQSPw8x8wyzXvW3FmXxoHCvIxxkI4srphmsFv7uv5xmIEJE1to5JwZUCrFeDpyUW&#10;2l14Q+dtrEWCcChQgYmxK6QMlSGLYew64uQdnLcYk/S11B4vCW5b+ZJlr9Jiw2nBYEcfhqrj9s8q&#10;8GWbm9nkpzxd5/xWV+Uu328+lRoN+/cFiEh9fITv7W+tYJpN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UrYjEAAAA3AAAAA8AAAAAAAAAAAAAAAAAmAIAAGRycy9k&#10;b3ducmV2LnhtbFBLBQYAAAAABAAEAPUAAACJAwAAAAA=&#10;" filled="f" strokecolor="#339" strokeweight=".25pt"/>
                <v:rect id="Rectangle 405" o:spid="_x0000_s143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IE8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PsCf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AgTxQAAANwAAAAPAAAAAAAAAAAAAAAAAJgCAABkcnMv&#10;ZG93bnJldi54bWxQSwUGAAAAAAQABAD1AAAAigMAAAAA&#10;" filled="f" strokecolor="#339" strokeweight=".25pt"/>
                <v:rect id="Rectangle 406" o:spid="_x0000_s143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WZM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ds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pZkxQAAANwAAAAPAAAAAAAAAAAAAAAAAJgCAABkcnMv&#10;ZG93bnJldi54bWxQSwUGAAAAAAQABAD1AAAAigMAAAAA&#10;" filled="f" strokecolor="#339" strokeweight=".25pt"/>
                <v:rect id="Rectangle 407" o:spid="_x0000_s143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/8UA&#10;AADcAAAADwAAAGRycy9kb3ducmV2LnhtbESPT2sCMRTE7wW/Q3hCbzW7KtVujeJahNKbfy7eHpvX&#10;zdLNy5pEXb99Uyh4HGbmN8xi1dtWXMmHxrGCfJSBIK6cbrhWcDxsX+YgQkTW2DomBXcKsFoOnhZY&#10;aHfjHV33sRYJwqFABSbGrpAyVIYshpHriJP37bzFmKSvpfZ4S3DbynGWvUqLDacFgx1tDFU/+4tV&#10;4Ms2N/PJV3m+v/GsrspDftp9KPU87NfvICL18RH+b39qBdNs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jP/xQAAANwAAAAPAAAAAAAAAAAAAAAAAJgCAABkcnMv&#10;ZG93bnJldi54bWxQSwUGAAAAAAQABAD1AAAAigMAAAAA&#10;" filled="f" strokecolor="#339" strokeweight=".25pt"/>
                <v:rect id="Rectangle 408" o:spid="_x0000_s143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njc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W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Zp43BAAAA3AAAAA8AAAAAAAAAAAAAAAAAmAIAAGRycy9kb3du&#10;cmV2LnhtbFBLBQYAAAAABAAEAPUAAACGAwAAAAA=&#10;" filled="f" strokecolor="#339" strokeweight=".25pt"/>
                <v:rect id="Rectangle 409" o:spid="_x0000_s143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CFsUA&#10;AADc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Ns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QIWxQAAANwAAAAPAAAAAAAAAAAAAAAAAJgCAABkcnMv&#10;ZG93bnJldi54bWxQSwUGAAAAAAQABAD1AAAAigMAAAAA&#10;" filled="f" strokecolor="#339" strokeweight=".25pt"/>
                <v:rect id="Rectangle 410" o:spid="_x0000_s143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9Vs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e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2PVbBAAAA3AAAAA8AAAAAAAAAAAAAAAAAmAIAAGRycy9kb3du&#10;cmV2LnhtbFBLBQYAAAAABAAEAPUAAACGAwAAAAA=&#10;" filled="f" strokecolor="#339" strokeweight=".25pt"/>
                <v:rect id="Rectangle 411" o:spid="_x0000_s143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YzcQA&#10;AADcAAAADwAAAGRycy9kb3ducmV2LnhtbESPQWsCMRSE74X+h/AK3mo2tVTdGsVVCqU3tZfeHpvn&#10;ZunmZU1SXf99Uyh4HGbmG2axGlwnzhRi61mDGhcgiGtvWm40fB7eHmcgYkI22HkmDVeKsFre3y2w&#10;NP7COzrvUyMyhGOJGmxKfSllrC05jGPfE2fv6IPDlGVopAl4yXDXyaeieJEOW84LFnvaWKq/9z9O&#10;Q6g6ZWeTj+p0nfO0qauD+tpttR49DOtXEImGdAv/t9+Nhmel4O9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mM3EAAAA3AAAAA8AAAAAAAAAAAAAAAAAmAIAAGRycy9k&#10;b3ducmV2LnhtbFBLBQYAAAAABAAEAPUAAACJAwAAAAA=&#10;" filled="f" strokecolor="#339" strokeweight=".25pt"/>
                <v:rect id="Rectangle 412" o:spid="_x0000_s143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Gus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8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Aa6xQAAANwAAAAPAAAAAAAAAAAAAAAAAJgCAABkcnMv&#10;ZG93bnJldi54bWxQSwUGAAAAAAQABAD1AAAAigMAAAAA&#10;" filled="f" strokecolor="#339" strokeweight=".25pt"/>
                <v:rect id="Rectangle 413" o:spid="_x0000_s143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SjIc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zzE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5KMhxQAAANwAAAAPAAAAAAAAAAAAAAAAAJgCAABkcnMv&#10;ZG93bnJldi54bWxQSwUGAAAAAAQABAD1AAAAigMAAAAA&#10;" filled="f" strokecolor="#339" strokeweight=".25pt"/>
                <v:rect id="Rectangle 414" o:spid="_x0000_s143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07VcQA&#10;AADcAAAADwAAAGRycy9kb3ducmV2LnhtbESPQWsCMRSE7wX/Q3iCt5rdKq2uRum2FEpvai/eHpvn&#10;ZnHzsiaprv++EQSPw8x8wyzXvW3FmXxoHCvIxxkI4srphmsFv7uv5xmIEJE1to5JwZUCrFeDpyUW&#10;2l14Q+dtrEWCcChQgYmxK6QMlSGLYew64uQdnLcYk/S11B4vCW5b+ZJlr9Jiw2nBYEcfhqrj9s8q&#10;8GWbm9nkpzxd5/xWV+Uu328+lRoN+/cFiEh9fITv7W+tYJpP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O1XEAAAA3AAAAA8AAAAAAAAAAAAAAAAAmAIAAGRycy9k&#10;b3ducmV2LnhtbFBLBQYAAAAABAAEAPUAAACJAwAAAAA=&#10;" filled="f" strokecolor="#339" strokeweight=".25pt"/>
                <v:rect id="Rectangle 415" o:spid="_x0000_s144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ezs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P8Cf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Z7OxQAAANwAAAAPAAAAAAAAAAAAAAAAAJgCAABkcnMv&#10;ZG93bnJldi54bWxQSwUGAAAAAAQABAD1AAAAigMAAAAA&#10;" filled="f" strokecolor="#339" strokeweight=".25pt"/>
                <v:rect id="Rectangle 416" o:spid="_x0000_s144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Auc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d8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wC5xQAAANwAAAAPAAAAAAAAAAAAAAAAAJgCAABkcnMv&#10;ZG93bnJldi54bWxQSwUGAAAAAAQABAD1AAAAigMAAAAA&#10;" filled="f" strokecolor="#339" strokeweight=".25pt"/>
                <v:rect id="Rectangle 417" o:spid="_x0000_s144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lIsQA&#10;AADcAAAADwAAAGRycy9kb3ducmV2LnhtbESPQWsCMRSE7wX/Q3iCt5rdVtRujdKtCOJN7aW3x+Z1&#10;s3Tzsk1SXf+9EQSPw8x8wyxWvW3FiXxoHCvIxxkI4srphmsFX8fN8xxEiMgaW8ek4EIBVsvB0wIL&#10;7c68p9Mh1iJBOBSowMTYFVKGypDFMHYdcfJ+nLcYk/S11B7PCW5b+ZJlU2mx4bRgsKNPQ9Xv4d8q&#10;8GWbm/nrrvy7vPGsrspj/r1fKzUa9h/vICL18RG+t7dawSSfwe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fpSLEAAAA3AAAAA8AAAAAAAAAAAAAAAAAmAIAAGRycy9k&#10;b3ducmV2LnhtbFBLBQYAAAAABAAEAPUAAACJAwAAAAA=&#10;" filled="f" strokecolor="#339" strokeweight=".25pt"/>
                <v:rect id="Rectangle 418" o:spid="_x0000_s144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xUM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e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AMVDBAAAA3AAAAA8AAAAAAAAAAAAAAAAAmAIAAGRycy9kb3du&#10;cmV2LnhtbFBLBQYAAAAABAAEAPUAAACGAwAAAAA=&#10;" filled="f" strokecolor="#339" strokeweight=".25pt"/>
                <v:rect id="Rectangle 419" o:spid="_x0000_s144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Uy8UA&#10;AADc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N8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JTLxQAAANwAAAAPAAAAAAAAAAAAAAAAAJgCAABkcnMv&#10;ZG93bnJldi54bWxQSwUGAAAAAAQABAD1AAAAigMAAAAA&#10;" filled="f" strokecolor="#339" strokeweight=".25pt"/>
                <v:rect id="Rectangle 420" o:spid="_x0000_s144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368EA&#10;AADcAAAADwAAAGRycy9kb3ducmV2LnhtbERPPW/CMBDdK/EfrENiK05o1ULAIFJUqeoGdGE7xUcc&#10;EZ+DbSD8+3pAYnx634tVb1txJR8axwrycQaCuHK64VrB3/77dQoiRGSNrWNScKcAq+XgZYGFdjfe&#10;0nUXa5FCOBSowMTYFVKGypDFMHYdceKOzluMCfpaao+3FG5bOcmyD2mx4dRgsKMvQ9Vpd7EKfNnm&#10;Zvr2W57vM/6sq3KfH7YbpUbDfj0HEamPT/HD/aMVvE/S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9+vBAAAA3AAAAA8AAAAAAAAAAAAAAAAAmAIAAGRycy9kb3du&#10;cmV2LnhtbFBLBQYAAAAABAAEAPUAAACGAwAAAAA=&#10;" filled="f" strokecolor="#339" strokeweight=".25pt"/>
                <v:rect id="Rectangle 421" o:spid="_x0000_s144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ScM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Z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lJwxQAAANwAAAAPAAAAAAAAAAAAAAAAAJgCAABkcnMv&#10;ZG93bnJldi54bWxQSwUGAAAAAAQABAD1AAAAigMAAAAA&#10;" filled="f" strokecolor="#339" strokeweight=".25pt"/>
              </v:group>
            </v:group>
          </w:pict>
        </mc:Fallback>
      </mc:AlternateContent>
    </w:r>
    <w:r w:rsidR="008B2B89">
      <w:rPr>
        <w:rFonts w:hint="eastAsia"/>
      </w:rPr>
      <w:t>テーマ：</w:t>
    </w:r>
    <w:r w:rsidR="008C03A8">
      <w:rPr>
        <w:rFonts w:hint="eastAsia"/>
      </w:rPr>
      <w:t>今まで</w:t>
    </w:r>
    <w:r w:rsidR="0052310A">
      <w:rPr>
        <w:rFonts w:hint="eastAsia"/>
      </w:rPr>
      <w:t>本気で取り組んできたことを商工会議所職員としてどう活かすか</w:t>
    </w:r>
    <w:r w:rsidR="008C03A8" w:rsidRPr="00AA7F79">
      <w:rPr>
        <w:rFonts w:hint="eastAsia"/>
        <w:sz w:val="20"/>
      </w:rPr>
      <w:t xml:space="preserve"> </w:t>
    </w:r>
  </w:p>
  <w:p w:rsidR="001B3747" w:rsidRPr="001B3747" w:rsidRDefault="001B3747" w:rsidP="008B2B89">
    <w:pPr>
      <w:pStyle w:val="a3"/>
      <w:ind w:right="360" w:firstLineChars="870" w:firstLine="1827"/>
      <w:rPr>
        <w:sz w:val="16"/>
        <w:szCs w:val="16"/>
        <w:u w:val="single"/>
      </w:rPr>
    </w:pPr>
    <w:r>
      <w:rPr>
        <w:rFonts w:hint="eastAsia"/>
      </w:rPr>
      <w:t xml:space="preserve">　　　　　　　　　　　　　　</w:t>
    </w:r>
    <w:r w:rsidR="00BE091C">
      <w:rPr>
        <w:rFonts w:hint="eastAsia"/>
      </w:rPr>
      <w:t xml:space="preserve">　　　</w:t>
    </w:r>
    <w:r>
      <w:rPr>
        <w:rFonts w:hint="eastAsia"/>
      </w:rPr>
      <w:t xml:space="preserve">　</w:t>
    </w:r>
    <w:r w:rsidRPr="001B3747">
      <w:rPr>
        <w:rFonts w:hint="eastAsia"/>
        <w:sz w:val="16"/>
        <w:szCs w:val="16"/>
        <w:u w:val="single"/>
      </w:rPr>
      <w:t xml:space="preserve">氏名　　　</w:t>
    </w:r>
    <w:r w:rsidR="00BE091C">
      <w:rPr>
        <w:rFonts w:hint="eastAsia"/>
        <w:sz w:val="16"/>
        <w:szCs w:val="16"/>
        <w:u w:val="single"/>
      </w:rPr>
      <w:t xml:space="preserve">　　　</w:t>
    </w:r>
    <w:r w:rsidRPr="001B3747">
      <w:rPr>
        <w:rFonts w:hint="eastAsia"/>
        <w:sz w:val="16"/>
        <w:szCs w:val="16"/>
        <w:u w:val="single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58"/>
    <w:rsid w:val="000009FA"/>
    <w:rsid w:val="000835A4"/>
    <w:rsid w:val="00157B1D"/>
    <w:rsid w:val="00166BB9"/>
    <w:rsid w:val="001B3747"/>
    <w:rsid w:val="004D41B8"/>
    <w:rsid w:val="0052310A"/>
    <w:rsid w:val="0056144D"/>
    <w:rsid w:val="00675602"/>
    <w:rsid w:val="006B2904"/>
    <w:rsid w:val="00764816"/>
    <w:rsid w:val="008B2B89"/>
    <w:rsid w:val="008C03A8"/>
    <w:rsid w:val="00903DEB"/>
    <w:rsid w:val="00916FC8"/>
    <w:rsid w:val="00954279"/>
    <w:rsid w:val="009666B0"/>
    <w:rsid w:val="00991692"/>
    <w:rsid w:val="009C57EE"/>
    <w:rsid w:val="009F7397"/>
    <w:rsid w:val="00A53333"/>
    <w:rsid w:val="00A82D11"/>
    <w:rsid w:val="00A83C58"/>
    <w:rsid w:val="00A93675"/>
    <w:rsid w:val="00AA7F79"/>
    <w:rsid w:val="00AF4861"/>
    <w:rsid w:val="00B54A37"/>
    <w:rsid w:val="00BE091C"/>
    <w:rsid w:val="00C360F3"/>
    <w:rsid w:val="00C50491"/>
    <w:rsid w:val="00CF4FB3"/>
    <w:rsid w:val="00D141ED"/>
    <w:rsid w:val="00D34B8B"/>
    <w:rsid w:val="00D65391"/>
    <w:rsid w:val="00D65D42"/>
    <w:rsid w:val="00E17259"/>
    <w:rsid w:val="00E901BC"/>
    <w:rsid w:val="00F2076B"/>
    <w:rsid w:val="00FC0B1A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B8"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3C5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83C5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8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 Wizard</Template>
  <TotalTime>0</TotalTime>
  <Pages>2</Pages>
  <Words>0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/>
  <cp:keywords/>
  <cp:lastModifiedBy/>
  <cp:revision>1</cp:revision>
  <cp:lastPrinted>2010-06-03T02:10:00Z</cp:lastPrinted>
  <dcterms:created xsi:type="dcterms:W3CDTF">2019-03-28T07:19:00Z</dcterms:created>
  <dcterms:modified xsi:type="dcterms:W3CDTF">2019-03-28T07:19:00Z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