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89" w:rsidRPr="004D41B8" w:rsidRDefault="008B2B89" w:rsidP="008B2B89">
      <w:pPr>
        <w:rPr>
          <w:rFonts w:hint="eastAsia"/>
        </w:rPr>
      </w:pPr>
      <w:bookmarkStart w:id="0" w:name="_GoBack"/>
      <w:bookmarkEnd w:id="0"/>
    </w:p>
    <w:p w:rsidR="00AF4861" w:rsidRDefault="00AF4861" w:rsidP="004D41B8">
      <w:pPr>
        <w:rPr>
          <w:rFonts w:hint="eastAsia"/>
        </w:rPr>
      </w:pPr>
    </w:p>
    <w:p w:rsidR="008B2B89" w:rsidRDefault="008B2B89" w:rsidP="004D41B8">
      <w:pPr>
        <w:rPr>
          <w:rFonts w:hint="eastAsia"/>
        </w:rPr>
      </w:pPr>
    </w:p>
    <w:p w:rsidR="008B2B89" w:rsidRDefault="008B2B89" w:rsidP="004D41B8">
      <w:pPr>
        <w:rPr>
          <w:rFonts w:hint="eastAsia"/>
        </w:rPr>
      </w:pPr>
    </w:p>
    <w:p w:rsidR="008B2B89" w:rsidRDefault="008B2B89" w:rsidP="004D41B8">
      <w:pPr>
        <w:rPr>
          <w:rFonts w:hint="eastAsia"/>
        </w:rPr>
      </w:pPr>
    </w:p>
    <w:p w:rsidR="008B2B89" w:rsidRDefault="008B2B89" w:rsidP="004D41B8">
      <w:pPr>
        <w:rPr>
          <w:rFonts w:hint="eastAsia"/>
        </w:rPr>
      </w:pPr>
    </w:p>
    <w:p w:rsidR="008B2B89" w:rsidRDefault="008B2B89" w:rsidP="004D41B8">
      <w:pPr>
        <w:rPr>
          <w:rFonts w:hint="eastAsia"/>
        </w:rPr>
      </w:pPr>
    </w:p>
    <w:p w:rsidR="008B2B89" w:rsidRDefault="008B2B89" w:rsidP="004D41B8">
      <w:pPr>
        <w:rPr>
          <w:rFonts w:hint="eastAsia"/>
        </w:rPr>
      </w:pPr>
    </w:p>
    <w:p w:rsidR="008B2B89" w:rsidRDefault="008B2B89" w:rsidP="004D41B8">
      <w:pPr>
        <w:rPr>
          <w:rFonts w:hint="eastAsia"/>
        </w:rPr>
      </w:pPr>
    </w:p>
    <w:p w:rsidR="008B2B89" w:rsidRDefault="008B2B89" w:rsidP="004D41B8">
      <w:pPr>
        <w:rPr>
          <w:rFonts w:hint="eastAsia"/>
        </w:rPr>
      </w:pPr>
    </w:p>
    <w:p w:rsidR="008B2B89" w:rsidRDefault="008B2B89" w:rsidP="004D41B8">
      <w:pPr>
        <w:rPr>
          <w:rFonts w:hint="eastAsia"/>
        </w:rPr>
      </w:pPr>
    </w:p>
    <w:p w:rsidR="008B2B89" w:rsidRDefault="008B2B89" w:rsidP="004D41B8">
      <w:pPr>
        <w:rPr>
          <w:rFonts w:hint="eastAsia"/>
        </w:rPr>
      </w:pPr>
    </w:p>
    <w:p w:rsidR="008B2B89" w:rsidRDefault="008B2B89" w:rsidP="004D41B8">
      <w:pPr>
        <w:rPr>
          <w:rFonts w:hint="eastAsia"/>
        </w:rPr>
      </w:pPr>
    </w:p>
    <w:p w:rsidR="008B2B89" w:rsidRDefault="008B2B89" w:rsidP="004D41B8">
      <w:pPr>
        <w:rPr>
          <w:rFonts w:hint="eastAsia"/>
        </w:rPr>
      </w:pPr>
    </w:p>
    <w:p w:rsidR="008B2B89" w:rsidRDefault="008B2B89" w:rsidP="004D41B8">
      <w:pPr>
        <w:rPr>
          <w:rFonts w:hint="eastAsia"/>
        </w:rPr>
      </w:pPr>
    </w:p>
    <w:p w:rsidR="008B2B89" w:rsidRDefault="008B2B89" w:rsidP="004D41B8">
      <w:pPr>
        <w:rPr>
          <w:rFonts w:hint="eastAsia"/>
        </w:rPr>
      </w:pPr>
    </w:p>
    <w:p w:rsidR="008B2B89" w:rsidRDefault="008B2B89" w:rsidP="004D41B8">
      <w:pPr>
        <w:rPr>
          <w:rFonts w:hint="eastAsia"/>
        </w:rPr>
      </w:pPr>
    </w:p>
    <w:p w:rsidR="008B2B89" w:rsidRDefault="008B2B89" w:rsidP="004D41B8">
      <w:pPr>
        <w:rPr>
          <w:rFonts w:hint="eastAsia"/>
        </w:rPr>
      </w:pPr>
    </w:p>
    <w:p w:rsidR="008B2B89" w:rsidRDefault="008B2B89" w:rsidP="004D41B8">
      <w:pPr>
        <w:rPr>
          <w:rFonts w:hint="eastAsia"/>
        </w:rPr>
      </w:pPr>
    </w:p>
    <w:p w:rsidR="008B2B89" w:rsidRDefault="008B2B89" w:rsidP="004D41B8">
      <w:pPr>
        <w:rPr>
          <w:rFonts w:hint="eastAsia"/>
        </w:rPr>
      </w:pPr>
    </w:p>
    <w:p w:rsidR="008B2B89" w:rsidRDefault="008B2B89" w:rsidP="004D41B8">
      <w:pPr>
        <w:rPr>
          <w:rFonts w:hint="eastAsia"/>
        </w:rPr>
      </w:pPr>
    </w:p>
    <w:p w:rsidR="008B2B89" w:rsidRPr="004D41B8" w:rsidRDefault="008B2B89" w:rsidP="004D41B8">
      <w:pPr>
        <w:rPr>
          <w:rFonts w:hint="eastAsia"/>
        </w:rPr>
      </w:pPr>
    </w:p>
    <w:sectPr w:rsidR="008B2B89" w:rsidRPr="004D41B8" w:rsidSect="009F73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12"/>
      <w:pgMar w:top="1701" w:right="1701" w:bottom="1701" w:left="1701" w:header="1134" w:footer="1149" w:gutter="0"/>
      <w:cols w:space="720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B01" w:rsidRDefault="00734B01">
      <w:r>
        <w:separator/>
      </w:r>
    </w:p>
  </w:endnote>
  <w:endnote w:type="continuationSeparator" w:id="0">
    <w:p w:rsidR="00734B01" w:rsidRDefault="0073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AAF" w:rsidRDefault="00B61AA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B89" w:rsidRPr="008B2B89" w:rsidRDefault="009F7397" w:rsidP="008B2B89">
    <w:pPr>
      <w:pStyle w:val="a3"/>
      <w:ind w:right="360" w:firstLine="360"/>
      <w:rPr>
        <w:rFonts w:ascii="ＭＳ ゴシック" w:eastAsia="ＭＳ ゴシック" w:hAnsi="ＭＳ ゴシック" w:hint="eastAsia"/>
        <w:sz w:val="16"/>
        <w:szCs w:val="16"/>
      </w:rPr>
    </w:pPr>
    <w:r>
      <w:rPr>
        <w:rFonts w:eastAsia="Arial Unicode MS" w:cs="Arial" w:hint="eastAsia"/>
        <w:sz w:val="18"/>
      </w:rPr>
      <w:tab/>
    </w:r>
    <w:r w:rsidR="008B2B89">
      <w:rPr>
        <w:rFonts w:eastAsia="Arial Unicode MS" w:cs="Arial" w:hint="eastAsia"/>
        <w:sz w:val="18"/>
      </w:rPr>
      <w:t xml:space="preserve">　　　　　　　　　　　　　　　　　　　　　　　　　　　　　　　　　　</w:t>
    </w:r>
    <w:smartTag w:uri="urn:schemas-microsoft-com:office:smarttags" w:element="PersonName">
      <w:r w:rsidR="008B2B89" w:rsidRPr="008B2B89">
        <w:rPr>
          <w:rFonts w:ascii="ＭＳ ゴシック" w:eastAsia="ＭＳ ゴシック" w:hAnsi="ＭＳ ゴシック" w:hint="eastAsia"/>
          <w:sz w:val="16"/>
          <w:szCs w:val="16"/>
        </w:rPr>
        <w:t>上田商工会議所</w:t>
      </w:r>
    </w:smartTag>
    <w:r w:rsidR="008B2B89" w:rsidRPr="008B2B89">
      <w:rPr>
        <w:rFonts w:ascii="ＭＳ ゴシック" w:eastAsia="ＭＳ ゴシック" w:hAnsi="ＭＳ ゴシック" w:hint="eastAsia"/>
        <w:sz w:val="16"/>
        <w:szCs w:val="16"/>
      </w:rPr>
      <w:t>20×20</w:t>
    </w:r>
  </w:p>
  <w:p w:rsidR="00AF4861" w:rsidRDefault="009F7397">
    <w:pPr>
      <w:pStyle w:val="a4"/>
    </w:pPr>
    <w:r>
      <w:rPr>
        <w:rFonts w:eastAsia="Arial Unicode MS" w:cs="Arial" w:hint="eastAsia"/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AAF" w:rsidRDefault="00B61A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B01" w:rsidRDefault="00734B01">
      <w:r>
        <w:separator/>
      </w:r>
    </w:p>
  </w:footnote>
  <w:footnote w:type="continuationSeparator" w:id="0">
    <w:p w:rsidR="00734B01" w:rsidRDefault="00734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C58" w:rsidRDefault="00A83C58" w:rsidP="009F73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3C58" w:rsidRDefault="00A83C58" w:rsidP="009F7397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C58" w:rsidRPr="008B2B89" w:rsidRDefault="00A83C58" w:rsidP="009F7397">
    <w:pPr>
      <w:pStyle w:val="a3"/>
      <w:framePr w:wrap="around" w:vAnchor="text" w:hAnchor="margin" w:xAlign="right" w:y="1"/>
      <w:rPr>
        <w:rStyle w:val="a5"/>
        <w:sz w:val="28"/>
        <w:szCs w:val="28"/>
      </w:rPr>
    </w:pPr>
    <w:r w:rsidRPr="008B2B89">
      <w:rPr>
        <w:rStyle w:val="a5"/>
        <w:sz w:val="28"/>
        <w:szCs w:val="28"/>
      </w:rPr>
      <w:fldChar w:fldCharType="begin"/>
    </w:r>
    <w:r w:rsidRPr="008B2B89">
      <w:rPr>
        <w:rStyle w:val="a5"/>
        <w:sz w:val="28"/>
        <w:szCs w:val="28"/>
      </w:rPr>
      <w:instrText xml:space="preserve">PAGE  </w:instrText>
    </w:r>
    <w:r w:rsidRPr="008B2B89">
      <w:rPr>
        <w:rStyle w:val="a5"/>
        <w:sz w:val="28"/>
        <w:szCs w:val="28"/>
      </w:rPr>
      <w:fldChar w:fldCharType="separate"/>
    </w:r>
    <w:r w:rsidR="004C2476">
      <w:rPr>
        <w:rStyle w:val="a5"/>
        <w:noProof/>
        <w:sz w:val="28"/>
        <w:szCs w:val="28"/>
      </w:rPr>
      <w:t>1</w:t>
    </w:r>
    <w:r w:rsidRPr="008B2B89">
      <w:rPr>
        <w:rStyle w:val="a5"/>
        <w:sz w:val="28"/>
        <w:szCs w:val="28"/>
      </w:rPr>
      <w:fldChar w:fldCharType="end"/>
    </w:r>
  </w:p>
  <w:p w:rsidR="008B2B89" w:rsidRPr="00AA7F79" w:rsidRDefault="004C2476" w:rsidP="00BE091C">
    <w:pPr>
      <w:pStyle w:val="a3"/>
      <w:ind w:right="360" w:firstLineChars="400" w:firstLine="840"/>
      <w:rPr>
        <w:rFonts w:hint="eastAsia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5400675" cy="8532495"/>
              <wp:effectExtent l="9525" t="7620" r="9525" b="13335"/>
              <wp:wrapNone/>
              <wp:docPr id="422" name="Rectangle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12700" algn="ctr">
                        <a:solidFill>
                          <a:srgbClr val="333399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32EE42" id="Rectangle 423" o:spid="_x0000_s1026" style="position:absolute;left:0;text-align:left;margin-left:0;margin-top:28.35pt;width:425.25pt;height:6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" filled="f" strokecolor="#339" strokeweight="1pt"/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438150</wp:posOffset>
              </wp:positionV>
              <wp:extent cx="5400675" cy="8376285"/>
              <wp:effectExtent l="9525" t="9525" r="9525" b="5715"/>
              <wp:wrapNone/>
              <wp:docPr id="1" name="Group 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Pr id="2" name="Group 22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4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5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86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107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0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128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2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149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170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191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9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212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3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233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Group 254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55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Group 275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76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6" name="Group 296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97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7" name="Group 317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18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8" name="Group 338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39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359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60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0" name="Group 380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81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1" name="Group 401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02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A77C0C" id="Group 422" o:spid="_x0000_s1026" style="position:absolute;left:0;text-align:left;margin-left:0;margin-top:34.5pt;width:425.25pt;height:659.55pt;z-index:251657216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">
              <v:group id="Group 22" o:spid="_x0000_s1027" style="position:absolute;left:1701;top:1824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2" o:spid="_x0000_s1028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tepcIA&#10;AADaAAAADwAAAGRycy9kb3ducmV2LnhtbESPQWsCMRSE7wX/Q3iCt5rdCq2uRnErQvGm9tLbY/Pc&#10;LG5e1iTq+u+bgtDjMDPfMItVb1txIx8axwrycQaCuHK64VrB93H7OgURIrLG1jEpeFCA1XLwssBC&#10;uzvv6XaItUgQDgUqMDF2hZShMmQxjF1HnLyT8xZjkr6W2uM9wW0r37LsXVpsOC0Y7OjTUHU+XK0C&#10;X7a5mU525eUx44+6Ko/5z36j1GjYr+cgIvXxP/xsf2kFE/i7km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16lwgAAANoAAAAPAAAAAAAAAAAAAAAAAJgCAABkcnMvZG93&#10;bnJldi54bWxQSwUGAAAAAAQABAD1AAAAhwMAAAAA&#10;" filled="f" strokecolor="#339" strokeweight=".25pt"/>
                <v:rect id="Rectangle 3" o:spid="_x0000_s1029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G0cMA&#10;AADaAAAADwAAAGRycy9kb3ducmV2LnhtbESPT2sCMRTE7wW/Q3hCbzW7VVpdjeJahNKbfy7eHpvn&#10;ZnHzsiaprt++KRR6HGbmN8xi1dtW3MiHxrGCfJSBIK6cbrhWcDxsX6YgQkTW2DomBQ8KsFoOnhZY&#10;aHfnHd32sRYJwqFABSbGrpAyVIYshpHriJN3dt5iTNLXUnu8J7ht5WuWvUmLDacFgx1tDFWX/bdV&#10;4Ms2N9PxV3l9zPi9rspDftp9KPU87NdzEJH6+B/+a39qBRP4vZJu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LG0cMAAADaAAAADwAAAAAAAAAAAAAAAACYAgAAZHJzL2Rv&#10;d25yZXYueG1sUEsFBgAAAAAEAAQA9QAAAIgDAAAAAA==&#10;" filled="f" strokecolor="#339" strokeweight=".25pt"/>
                <v:rect id="Rectangle 4" o:spid="_x0000_s1030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5jSsMA&#10;AADaAAAADwAAAGRycy9kb3ducmV2LnhtbESPT2sCMRTE7wW/Q3hCbzW7FVtdjeJahNKbfy7eHpvn&#10;ZnHzsiaprt++KRR6HGbmN8xi1dtW3MiHxrGCfJSBIK6cbrhWcDxsX6YgQkTW2DomBQ8KsFoOnhZY&#10;aHfnHd32sRYJwqFABSbGrpAyVIYshpHriJN3dt5iTNLXUnu8J7ht5WuWvUmLDacFgx1tDFWX/bdV&#10;4Ms2N9PxV3l9zPi9rspDftp9KPU87NdzEJH6+B/+a39qBRP4vZJu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5jSsMAAADaAAAADwAAAAAAAAAAAAAAAACYAgAAZHJzL2Rv&#10;d25yZXYueG1sUEsFBgAAAAAEAAQA9QAAAIgDAAAAAA==&#10;" filled="f" strokecolor="#339" strokeweight=".25pt"/>
                <v:rect id="Rectangle 5" o:spid="_x0000_s1031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z9PcMA&#10;AADaAAAADwAAAGRycy9kb3ducmV2LnhtbESPT2sCMRTE70K/Q3iF3jS7LfhnNYpbEaQ3tZfeHpvX&#10;zdLNy5pEXb+9EQoeh5n5DbNY9bYVF/KhcawgH2UgiCunG64VfB+3wymIEJE1to5JwY0CrJYvgwUW&#10;2l15T5dDrEWCcChQgYmxK6QMlSGLYeQ64uT9Om8xJulrqT1eE9y28j3LxtJiw2nBYEefhqq/w9kq&#10;8GWbm+nHV3m6zXhSV+Ux/9lvlHp77ddzEJH6+Az/t3dawRgeV9IN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z9PcMAAADaAAAADwAAAAAAAAAAAAAAAACYAgAAZHJzL2Rv&#10;d25yZXYueG1sUEsFBgAAAAAEAAQA9QAAAIgDAAAAAA==&#10;" filled="f" strokecolor="#339" strokeweight=".25pt"/>
                <v:rect id="Rectangle 6" o:spid="_x0000_s1032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YpsMA&#10;AADaAAAADwAAAGRycy9kb3ducmV2LnhtbESPT2sCMRTE7wW/Q3hCbzW7FqquRnGVQunNPxdvj81z&#10;s7h5WZOo67dvCoUeh5n5DbNY9bYVd/KhcawgH2UgiCunG64VHA+fb1MQISJrbB2TgicFWC0HLwss&#10;tHvwju77WIsE4VCgAhNjV0gZKkMWw8h1xMk7O28xJulrqT0+Ety2cpxlH9Jiw2nBYEcbQ9Vlf7MK&#10;fNnmZvr+XV6fM57UVXnIT7utUq/Dfj0HEamP/+G/9pdWMIHfK+kG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BYpsMAAADaAAAADwAAAAAAAAAAAAAAAACYAgAAZHJzL2Rv&#10;d25yZXYueG1sUEsFBgAAAAAEAAQA9QAAAIgDAAAAAA==&#10;" filled="f" strokecolor="#339" strokeweight=".25pt"/>
                <v:rect id="Rectangle 7" o:spid="_x0000_s1033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/M1MAA&#10;AADaAAAADwAAAGRycy9kb3ducmV2LnhtbERPu2rDMBTdC/0HcQvdGtkp5OFENnVKIXSL06Xbxbqx&#10;TKwrV1IT5++roZDxcN7barKDuJAPvWMF+SwDQdw63XOn4Ov48bICESKyxsExKbhRgKp8fNhiod2V&#10;D3RpYidSCIcCFZgYx0LK0BqyGGZuJE7cyXmLMUHfSe3xmsLtIOdZtpAWe04NBkfaGWrPza9V4Osh&#10;N6vXz/rntuZl19bH/PvwrtTz0/S2ARFpinfxv3uvFaSt6Uq6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5/M1MAAAADaAAAADwAAAAAAAAAAAAAAAACYAgAAZHJzL2Rvd25y&#10;ZXYueG1sUEsFBgAAAAAEAAQA9QAAAIUDAAAAAA==&#10;" filled="f" strokecolor="#339" strokeweight=".25pt"/>
                <v:rect id="Rectangle 8" o:spid="_x0000_s1034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pT8IA&#10;AADaAAAADwAAAGRycy9kb3ducmV2LnhtbESPQWsCMRSE7wX/Q3iCt5rdCq2uRnEVQXpTe+ntsXlu&#10;Fjcv2yTq+u9NodDjMDPfMItVb1txIx8axwrycQaCuHK64VrB12n3OgURIrLG1jEpeFCA1XLwssBC&#10;uzsf6HaMtUgQDgUqMDF2hZShMmQxjF1HnLyz8xZjkr6W2uM9wW0r37LsXVpsOC0Y7GhjqLocr1aB&#10;L9vcTCef5c9jxh91VZ7y78NWqdGwX89BROrjf/ivvdcKZvB7Jd0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02lPwgAAANoAAAAPAAAAAAAAAAAAAAAAAJgCAABkcnMvZG93&#10;bnJldi54bWxQSwUGAAAAAAQABAD1AAAAhwMAAAAA&#10;" filled="f" strokecolor="#339" strokeweight=".25pt"/>
                <v:rect id="Rectangle 9" o:spid="_x0000_s1035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UO8MA&#10;AADbAAAADwAAAGRycy9kb3ducmV2LnhtbESPQU/DMAyF70j8h8hI3FhakMYoSysKQpq4rePCzWpM&#10;U9E4JQlb9+/xAYmbrff83udts/hJHSmmMbCBclWAIu6DHXkw8H54vdmAShnZ4hSYDJwpQVNfXmyx&#10;suHEezp2eVASwqlCAy7nudI69Y48plWYiUX7DNFjljUO2kY8Sbif9G1RrLXHkaXB4UzPjvqv7scb&#10;iO1Uus3dW/t9fuD7oW8P5cf+xZjrq+XpEVSmJf+b/653VvCFXn6RAXT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kUO8MAAADbAAAADwAAAAAAAAAAAAAAAACYAgAAZHJzL2Rv&#10;d25yZXYueG1sUEsFBgAAAAAEAAQA9QAAAIgDAAAAAA==&#10;" filled="f" strokecolor="#339" strokeweight=".25pt"/>
                <v:rect id="Rectangle 10" o:spid="_x0000_s1036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xoMEA&#10;AADbAAAADwAAAGRycy9kb3ducmV2LnhtbERPS2sCMRC+F/wPYYTeanYrtLoaxa0UxJuPi7dhM24W&#10;N5Ntkur6701B6G0+vufMl71txZV8aBwryEcZCOLK6YZrBcfD99sERIjIGlvHpOBOAZaLwcscC+1u&#10;vKPrPtYihXAoUIGJsSukDJUhi2HkOuLEnZ23GBP0tdQebynctvI9yz6kxYZTg8GOvgxVl/2vVeDL&#10;NjeT8bb8uU/5s67KQ37arZV6HfarGYhIffwXP90bnebn8PdLOk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lsaDBAAAA2wAAAA8AAAAAAAAAAAAAAAAAmAIAAGRycy9kb3du&#10;cmV2LnhtbFBLBQYAAAAABAAEAPUAAACGAwAAAAA=&#10;" filled="f" strokecolor="#339" strokeweight=".25pt"/>
                <v:rect id="Rectangle 11" o:spid="_x0000_s1037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v18EA&#10;AADbAAAADwAAAGRycy9kb3ducmV2LnhtbERPS2sCMRC+F/wPYYTeanYtWF2N4loKxZuPi7dhM90s&#10;3UzWJOr67xtB6G0+vucsVr1txZV8aBwryEcZCOLK6YZrBcfD19sURIjIGlvHpOBOAVbLwcsCC+1u&#10;vKPrPtYihXAoUIGJsSukDJUhi2HkOuLE/ThvMSboa6k93lK4beU4yybSYsOpwWBHG0PV7/5iFfiy&#10;zc30fVue7zP+qKvykJ92n0q9Dvv1HESkPv6Ln+5vneaP4fFLOk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3L9fBAAAA2wAAAA8AAAAAAAAAAAAAAAAAmAIAAGRycy9kb3du&#10;cmV2LnhtbFBLBQYAAAAABAAEAPUAAACGAwAAAAA=&#10;" filled="f" strokecolor="#339" strokeweight=".25pt"/>
                <v:rect id="Rectangle 12" o:spid="_x0000_s1038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uKTMEA&#10;AADbAAAADwAAAGRycy9kb3ducmV2LnhtbERPS2sCMRC+F/wPYYTeanYVrK5GcS0F6c3HxduwmW6W&#10;biZrkur6741Q6G0+vucs171txZV8aBwryEcZCOLK6YZrBafj59sMRIjIGlvHpOBOAdarwcsSC+1u&#10;vKfrIdYihXAoUIGJsSukDJUhi2HkOuLEfTtvMSboa6k93lK4beU4y6bSYsOpwWBHW0PVz+HXKvBl&#10;m5vZ5Ku83Of8XlflMT/vP5R6HfabBYhIffwX/7l3Os2fwPOXdI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7ikzBAAAA2wAAAA8AAAAAAAAAAAAAAAAAmAIAAGRycy9kb3du&#10;cmV2LnhtbFBLBQYAAAAABAAEAPUAAACGAwAAAAA=&#10;" filled="f" strokecolor="#339" strokeweight=".25pt"/>
                <v:rect id="Rectangle 13" o:spid="_x0000_s1039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ISOMIA&#10;AADbAAAADwAAAGRycy9kb3ducmV2LnhtbERPTWsCMRC9C/6HMEJvml0rrW6N0m0RSm+uvfQ2bMbN&#10;0s1km0Rd/30jCL3N433OejvYTpzJh9axgnyWgSCunW65UfB12E2XIEJE1tg5JgVXCrDdjEdrLLS7&#10;8J7OVWxECuFQoAITY19IGWpDFsPM9cSJOzpvMSboG6k9XlK47eQ8y56kxZZTg8Ge3gzVP9XJKvBl&#10;l5vl42f5e13xc1OXh/x7/67Uw2R4fQERaYj/4rv7Q6f5C7j9kg6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hI4wgAAANsAAAAPAAAAAAAAAAAAAAAAAJgCAABkcnMvZG93&#10;bnJldi54bWxQSwUGAAAAAAQABAD1AAAAhwMAAAAA&#10;" filled="f" strokecolor="#339" strokeweight=".25pt"/>
                <v:rect id="Rectangle 14" o:spid="_x0000_s1040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63o8IA&#10;AADbAAAADwAAAGRycy9kb3ducmV2LnhtbERPTWsCMRC9C/6HMEJvml2LrW6N0m0RSm+uvfQ2bMbN&#10;0s1km0Rd/30jCL3N433OejvYTpzJh9axgnyWgSCunW65UfB12E2XIEJE1tg5JgVXCrDdjEdrLLS7&#10;8J7OVWxECuFQoAITY19IGWpDFsPM9cSJOzpvMSboG6k9XlK47eQ8y56kxZZTg8Ge3gzVP9XJKvBl&#10;l5vl42f5e13xc1OXh/x7/67Uw2R4fQERaYj/4rv7Q6f5C7j9kg6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rejwgAAANsAAAAPAAAAAAAAAAAAAAAAAJgCAABkcnMvZG93&#10;bnJldi54bWxQSwUGAAAAAAQABAD1AAAAhwMAAAAA&#10;" filled="f" strokecolor="#339" strokeweight=".25pt"/>
                <v:rect id="Rectangle 15" o:spid="_x0000_s1041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wp1MEA&#10;AADbAAAADwAAAGRycy9kb3ducmV2LnhtbERPS2sCMRC+C/0PYQq9aXZb8LEaxa0I0pvaS2/DZrpZ&#10;upmsSdT13xuh4G0+vucsVr1txYV8aBwryEcZCOLK6YZrBd/H7XAKIkRkja1jUnCjAKvly2CBhXZX&#10;3tPlEGuRQjgUqMDE2BVShsqQxTByHXHifp23GBP0tdQerynctvI9y8bSYsOpwWBHn4aqv8PZKvBl&#10;m5vpx1d5us14UlflMf/Zb5R6e+3XcxCR+vgU/7t3Os0fw+OXdI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MKdTBAAAA2wAAAA8AAAAAAAAAAAAAAAAAmAIAAGRycy9kb3du&#10;cmV2LnhtbFBLBQYAAAAABAAEAPUAAACGAwAAAAA=&#10;" filled="f" strokecolor="#339" strokeweight=".25pt"/>
                <v:rect id="Rectangle 16" o:spid="_x0000_s1042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CMT8EA&#10;AADbAAAADwAAAGRycy9kb3ducmV2LnhtbERPS2sCMRC+F/wPYYTeanYtVF2N4iqF0puPi7dhM24W&#10;N5M1ibr++6ZQ6G0+vucsVr1txZ18aBwryEcZCOLK6YZrBcfD59sURIjIGlvHpOBJAVbLwcsCC+0e&#10;vKP7PtYihXAoUIGJsSukDJUhi2HkOuLEnZ23GBP0tdQeHynctnKcZR/SYsOpwWBHG0PVZX+zCnzZ&#10;5mb6/l1enzOe1FV5yE+7rVKvw349BxGpj//iP/eXTvMn8PtLOkA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AjE/BAAAA2wAAAA8AAAAAAAAAAAAAAAAAmAIAAGRycy9kb3du&#10;cmV2LnhtbFBLBQYAAAAABAAEAPUAAACGAwAAAAA=&#10;" filled="f" strokecolor="#339" strokeweight=".25pt"/>
                <v:rect id="Rectangle 17" o:spid="_x0000_s1043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8YPcMA&#10;AADbAAAADwAAAGRycy9kb3ducmV2LnhtbESPQU/DMAyF70j8h8hI3FhakMYoSysKQpq4rePCzWpM&#10;U9E4JQlb9+/xAYmbrff83udts/hJHSmmMbCBclWAIu6DHXkw8H54vdmAShnZ4hSYDJwpQVNfXmyx&#10;suHEezp2eVASwqlCAy7nudI69Y48plWYiUX7DNFjljUO2kY8Sbif9G1RrLXHkaXB4UzPjvqv7scb&#10;iO1Uus3dW/t9fuD7oW8P5cf+xZjrq+XpEVSmJf+b/653VvAFVn6RAXT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8YPcMAAADbAAAADwAAAAAAAAAAAAAAAACYAgAAZHJzL2Rv&#10;d25yZXYueG1sUEsFBgAAAAAEAAQA9QAAAIgDAAAAAA==&#10;" filled="f" strokecolor="#339" strokeweight=".25pt"/>
                <v:rect id="Rectangle 18" o:spid="_x0000_s1044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9psEA&#10;AADbAAAADwAAAGRycy9kb3ducmV2LnhtbERPS2sCMRC+F/ofwgi91ewqWN0apasUijcfF2/DZrpZ&#10;3EzWJOr67xtB6G0+vufMl71txZV8aBwryIcZCOLK6YZrBYf99/sURIjIGlvHpOBOAZaL15c5Ftrd&#10;eEvXXaxFCuFQoAITY1dIGSpDFsPQdcSJ+3XeYkzQ11J7vKVw28pRlk2kxYZTg8GOVoaq0+5iFfiy&#10;zc10vCnP9xl/1FW5z4/btVJvg/7rE0SkPv6Ln+4fnebP4PFLOk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TvabBAAAA2wAAAA8AAAAAAAAAAAAAAAAAmAIAAGRycy9kb3du&#10;cmV2LnhtbFBLBQYAAAAABAAEAPUAAACGAwAAAAA=&#10;" filled="f" strokecolor="#339" strokeweight=".25pt"/>
                <v:rect id="Rectangle 19" o:spid="_x0000_s1045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ehsAA&#10;AADbAAAADwAAAGRycy9kb3ducmV2LnhtbERPu27CMBTdK/EP1kXqVpxQqYWAQYQKqWLjsbBdxZc4&#10;Ir4Otgvh7/GA1PHovOfL3rbiRj40jhXkowwEceV0w7WC42HzMQERIrLG1jEpeFCA5WLwNsdCuzvv&#10;6LaPtUghHApUYGLsCilDZchiGLmOOHFn5y3GBH0ttcd7CretHGfZl7TYcGow2NHaUHXZ/1kFvmxz&#10;M/ncltfHlL/rqjzkp92PUu/DfjUDEamP/+KX+1crGKf16Uv6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XehsAAAADbAAAADwAAAAAAAAAAAAAAAACYAgAAZHJzL2Rvd25y&#10;ZXYueG1sUEsFBgAAAAAEAAQA9QAAAIUDAAAAAA==&#10;" filled="f" strokecolor="#339" strokeweight=".25pt"/>
                <v:rect id="Rectangle 20" o:spid="_x0000_s1046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l7HcMA&#10;AADbAAAADwAAAGRycy9kb3ducmV2LnhtbESPT2sCMRTE7wW/Q3hCbzW7FqyuRnEtheLNPxdvj83r&#10;ZunmZU2irt++EYQeh5n5DbNY9bYVV/KhcawgH2UgiCunG64VHA9fb1MQISJrbB2TgjsFWC0HLwss&#10;tLvxjq77WIsE4VCgAhNjV0gZKkMWw8h1xMn7cd5iTNLXUnu8Jbht5TjLJtJiw2nBYEcbQ9Xv/mIV&#10;+LLNzfR9W57vM/6oq/KQn3afSr0O+/UcRKQ+/oef7W+tYJzD4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l7HcMAAADbAAAADwAAAAAAAAAAAAAAAACYAgAAZHJzL2Rv&#10;d25yZXYueG1sUEsFBgAAAAAEAAQA9QAAAIgDAAAAAA==&#10;" filled="f" strokecolor="#339" strokeweight=".25pt"/>
                <v:rect id="Rectangle 21" o:spid="_x0000_s1047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lasMA&#10;AADbAAAADwAAAGRycy9kb3ducmV2LnhtbESPQWsCMRSE7wX/Q3hCbzW7K1i7NYqrFKQ3tZfeHpvX&#10;zdLNy5pEXf+9EQo9DjPzDbNYDbYTF/Khdawgn2QgiGunW24UfB0/XuYgQkTW2DkmBTcKsFqOnhZY&#10;anflPV0OsREJwqFEBSbGvpQy1IYshonriZP347zFmKRvpPZ4TXDbySLLZtJiy2nBYE8bQ/Xv4WwV&#10;+KrLzXz6WZ1ub/za1NUx/95vlXoeD+t3EJGG+B/+a++0gqKAx5f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vlasMAAADbAAAADwAAAAAAAAAAAAAAAACYAgAAZHJzL2Rv&#10;d25yZXYueG1sUEsFBgAAAAAEAAQA9QAAAIgDAAAAAA==&#10;" filled="f" strokecolor="#339" strokeweight=".25pt"/>
              </v:group>
              <v:group id="Group 23" o:spid="_x0000_s1048" style="position:absolute;left:1701;top:2496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rect id="Rectangle 24" o:spid="_x0000_s1049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7YhcQA&#10;AADb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bM5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+2IXEAAAA2wAAAA8AAAAAAAAAAAAAAAAAmAIAAGRycy9k&#10;b3ducmV2LnhtbFBLBQYAAAAABAAEAPUAAACJAwAAAAA=&#10;" filled="f" strokecolor="#339" strokeweight=".25pt"/>
                <v:rect id="Rectangle 25" o:spid="_x0000_s1050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9HsQA&#10;AADbAAAADwAAAGRycy9kb3ducmV2LnhtbESPQWsCMRSE74L/IbxCb5pdi62uRum2CKU31168PTbP&#10;zdLNy5qkuv77plDwOMzMN8x6O9hOXMiH1rGCfJqBIK6dbrlR8HXYTRYgQkTW2DkmBTcKsN2MR2ss&#10;tLvyni5VbESCcChQgYmxL6QMtSGLYep64uSdnLcYk/SN1B6vCW47OcuyZ2mx5bRgsKc3Q/V39WMV&#10;+LLLzeLpszzflvzS1OUhP+7flXp8GF5XICIN8R7+b39oBbM5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yfR7EAAAA2wAAAA8AAAAAAAAAAAAAAAAAmAIAAGRycy9k&#10;b3ducmV2LnhtbFBLBQYAAAAABAAEAPUAAACJAwAAAAA=&#10;" filled="f" strokecolor="#339" strokeweight=".25pt"/>
                <v:rect id="Rectangle 26" o:spid="_x0000_s1051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jacMA&#10;AADbAAAADwAAAGRycy9kb3ducmV2LnhtbESPT2sCMRTE74LfIbxCb5pdC1a3RnEVofTmn4u3x+Z1&#10;s3TzsiZR129vCoUeh5n5DbNY9bYVN/KhcawgH2cgiCunG64VnI670QxEiMgaW8ek4EEBVsvhYIGF&#10;dnfe0+0Qa5EgHApUYGLsCilDZchiGLuOOHnfzluMSfpaao/3BLetnGTZVFpsOC0Y7GhjqPo5XK0C&#10;X7a5mb19lZfHnN/rqjzm5/1WqdeXfv0BIlIf/8N/7U+tYDKF3y/p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DjacMAAADbAAAADwAAAAAAAAAAAAAAAACYAgAAZHJzL2Rv&#10;d25yZXYueG1sUEsFBgAAAAAEAAQA9QAAAIgDAAAAAA==&#10;" filled="f" strokecolor="#339" strokeweight=".25pt"/>
                <v:rect id="Rectangle 27" o:spid="_x0000_s1052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G8sMA&#10;AADbAAAADwAAAGRycy9kb3ducmV2LnhtbESPT2sCMRTE74LfIbxCb5pdC1W3RnErQunNPxdvj83r&#10;ZunmZZtEXb+9KQgeh5n5DbNY9bYVF/KhcawgH2cgiCunG64VHA/b0QxEiMgaW8ek4EYBVsvhYIGF&#10;dlfe0WUfa5EgHApUYGLsCilDZchiGLuOOHk/zluMSfpaao/XBLetnGTZu7TYcFow2NGnoep3f7YK&#10;fNnmZvb2Xf7d5jytq/KQn3YbpV5f+vUHiEh9fIYf7S+tYDKF/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xG8sMAAADbAAAADwAAAAAAAAAAAAAAAACYAgAAZHJzL2Rv&#10;d25yZXYueG1sUEsFBgAAAAAEAAQA9QAAAIgDAAAAAA==&#10;" filled="f" strokecolor="#339" strokeweight=".25pt"/>
                <v:rect id="Rectangle 28" o:spid="_x0000_s1053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SgMAA&#10;AADbAAAADwAAAGRycy9kb3ducmV2LnhtbERPu27CMBTdK/EP1kXqVpxQqYWAQYQKqWLjsbBdxZc4&#10;Ir4Otgvh7/GA1PHovOfL3rbiRj40jhXkowwEceV0w7WC42HzMQERIrLG1jEpeFCA5WLwNsdCuzvv&#10;6LaPtUghHApUYGLsCilDZchiGLmOOHFn5y3GBH0ttcd7CretHGfZl7TYcGow2NHaUHXZ/1kFvmxz&#10;M/ncltfHlL/rqjzkp92PUu/DfjUDEamP/+KX+1crGKex6Uv6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PSgMAAAADbAAAADwAAAAAAAAAAAAAAAACYAgAAZHJzL2Rvd25y&#10;ZXYueG1sUEsFBgAAAAAEAAQA9QAAAIUDAAAAAA==&#10;" filled="f" strokecolor="#339" strokeweight=".25pt"/>
                <v:rect id="Rectangle 29" o:spid="_x0000_s1054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93G8MA&#10;AADbAAAADwAAAGRycy9kb3ducmV2LnhtbESPT2sCMRTE7wW/Q3hCbzW7ClZXo7hKofTmn4u3x+Z1&#10;s3TzsiZR12/fCIUeh5n5DbNc97YVN/KhcawgH2UgiCunG64VnI4fbzMQISJrbB2TggcFWK8GL0ss&#10;tLvznm6HWIsE4VCgAhNjV0gZKkMWw8h1xMn7dt5iTNLXUnu8J7ht5TjLptJiw2nBYEdbQ9XP4WoV&#10;+LLNzWzyVV4ec36vq/KYn/c7pV6H/WYBIlIf/8N/7U+tYDyH5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93G8MAAADbAAAADwAAAAAAAAAAAAAAAACYAgAAZHJzL2Rv&#10;d25yZXYueG1sUEsFBgAAAAAEAAQA9QAAAIgDAAAAAA==&#10;" filled="f" strokecolor="#339" strokeweight=".25pt"/>
                <v:rect id="Rectangle 30" o:spid="_x0000_s1055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IW8AA&#10;AADb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NP69C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xIW8AAAADbAAAADwAAAAAAAAAAAAAAAACYAgAAZHJzL2Rvd25y&#10;ZXYueG1sUEsFBgAAAAAEAAQA9QAAAIUDAAAAAA==&#10;" filled="f" strokecolor="#339" strokeweight=".25pt"/>
                <v:rect id="Rectangle 31" o:spid="_x0000_s1056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DtwMMA&#10;AADbAAAADwAAAGRycy9kb3ducmV2LnhtbESPT2sCMRTE7wW/Q3hCbzW7ClZXo7iWgvTmn4u3x+Z1&#10;s3Tzsiaprt/eCIUeh5n5DbNc97YVV/KhcawgH2UgiCunG64VnI6fbzMQISJrbB2TgjsFWK8GL0ss&#10;tLvxnq6HWIsE4VCgAhNjV0gZKkMWw8h1xMn7dt5iTNLXUnu8Jbht5TjLptJiw2nBYEdbQ9XP4dcq&#10;8GWbm9nkq7zc5/xeV+UxP+8/lHod9psFiEh9/A//tXdawSSH55f0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DtwMMAAADbAAAADwAAAAAAAAAAAAAAAACYAgAAZHJzL2Rv&#10;d25yZXYueG1sUEsFBgAAAAAEAAQA9QAAAIgDAAAAAA==&#10;" filled="f" strokecolor="#339" strokeweight=".25pt"/>
                <v:rect id="Rectangle 32" o:spid="_x0000_s1057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zt8MA&#10;AADbAAAADwAAAGRycy9kb3ducmV2LnhtbESPT2sCMRTE7wW/Q3gFbzW7Cla3RnEVofTmn4u3x+Z1&#10;s3TzsiZR12/fCIUeh5n5DbNY9bYVN/KhcawgH2UgiCunG64VnI67txmIEJE1to5JwYMCrJaDlwUW&#10;2t15T7dDrEWCcChQgYmxK6QMlSGLYeQ64uR9O28xJulrqT3eE9y2cpxlU2mx4bRgsKONoerncLUK&#10;fNnmZjb5Ki+POb/XVXnMz/utUsPXfv0BIlIf/8N/7U+tYDKG5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Jzt8MAAADbAAAADwAAAAAAAAAAAAAAAACYAgAAZHJzL2Rv&#10;d25yZXYueG1sUEsFBgAAAAAEAAQA9QAAAIgDAAAAAA==&#10;" filled="f" strokecolor="#339" strokeweight=".25pt"/>
                <v:rect id="Rectangle 33" o:spid="_x0000_s1058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WLMMA&#10;AADbAAAADwAAAGRycy9kb3ducmV2LnhtbESPQWsCMRSE7wX/Q3iCt5pdF1q7NYqrCMWb2ktvj83r&#10;ZunmZU2irv++KQg9DjPzDbNYDbYTV/Khdawgn2YgiGunW24UfJ52z3MQISJr7ByTgjsFWC1HTwss&#10;tbvxga7H2IgE4VCiAhNjX0oZakMWw9T1xMn7dt5iTNI3Unu8Jbjt5CzLXqTFltOCwZ42huqf48Uq&#10;8FWXm3mxr873N35t6uqUfx22Sk3Gw/odRKQh/ocf7Q+toCj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7WLMMAAADbAAAADwAAAAAAAAAAAAAAAACYAgAAZHJzL2Rv&#10;d25yZXYueG1sUEsFBgAAAAAEAAQA9QAAAIgDAAAAAA==&#10;" filled="f" strokecolor="#339" strokeweight=".25pt"/>
                <v:rect id="Rectangle 34" o:spid="_x0000_s1059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dOWMQA&#10;AADbAAAADwAAAGRycy9kb3ducmV2LnhtbESPT2sCMRTE7wW/Q3iCt5pdLdVujeIqhdKbfy69PTav&#10;m8XNy5pEXb99Uyh4HGbmN8xi1dtWXMmHxrGCfJyBIK6cbrhWcDx8PM9BhIissXVMCu4UYLUcPC2w&#10;0O7GO7ruYy0ShEOBCkyMXSFlqAxZDGPXESfvx3mLMUlfS+3xluC2lZMse5UWG04LBjvaGKpO+4tV&#10;4Ms2N/PpV3m+v/GsrspD/r3bKjUa9ut3EJH6+Aj/tz+1gukL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nTljEAAAA2wAAAA8AAAAAAAAAAAAAAAAAmAIAAGRycy9k&#10;b3ducmV2LnhtbFBLBQYAAAAABAAEAPUAAACJAwAAAAA=&#10;" filled="f" strokecolor="#339" strokeweight=".25pt"/>
                <v:rect id="Rectangle 35" o:spid="_x0000_s1060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vrw8QA&#10;AADbAAAADwAAAGRycy9kb3ducmV2LnhtbESPT2sCMRTE7wW/Q3iCt5pdpdVujeIqhdKbfy69PTav&#10;m8XNy5pEXb99Uyh4HGbmN8xi1dtWXMmHxrGCfJyBIK6cbrhWcDx8PM9BhIissXVMCu4UYLUcPC2w&#10;0O7GO7ruYy0ShEOBCkyMXSFlqAxZDGPXESfvx3mLMUlfS+3xluC2lZMse5UWG04LBjvaGKpO+4tV&#10;4Ms2N/PpV3m+v/GsrspD/r3bKjUa9ut3EJH6+Aj/tz+1gukL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r68PEAAAA2wAAAA8AAAAAAAAAAAAAAAAAmAIAAGRycy9k&#10;b3ducmV2LnhtbFBLBQYAAAAABAAEAPUAAACJAwAAAAA=&#10;" filled="f" strokecolor="#339" strokeweight=".25pt"/>
                <v:rect id="Rectangle 36" o:spid="_x0000_s1061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1tMMA&#10;AADbAAAADwAAAGRycy9kb3ducmV2LnhtbESPT2sCMRTE74LfIbyCN82ugtWtUVylUHrzz8XbY/O6&#10;Wbp5WZOo67dvCoUeh5n5DbPa9LYVd/Khcawgn2QgiCunG64VnE/v4wWIEJE1to5JwZMCbNbDwQoL&#10;7R58oPsx1iJBOBSowMTYFVKGypDFMHEdcfK+nLcYk/S11B4fCW5bOc2yubTYcFow2NHOUPV9vFkF&#10;vmxzs5h9ltfnkl/rqjzll8NeqdFLv30DEamP/+G/9odWMJvD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l1tMMAAADbAAAADwAAAAAAAAAAAAAAAACYAgAAZHJzL2Rv&#10;d25yZXYueG1sUEsFBgAAAAAEAAQA9QAAAIgDAAAAAA==&#10;" filled="f" strokecolor="#339" strokeweight=".25pt"/>
                <v:rect id="Rectangle 37" o:spid="_x0000_s1062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XQL8MA&#10;AADbAAAADwAAAGRycy9kb3ducmV2LnhtbESPT2sCMRTE74LfIbyCN81uhapbo7hKofTmn4u3x+Z1&#10;s3Tzsk2irt++KQgeh5n5DbNc97YVV/Khcawgn2QgiCunG64VnI4f4zmIEJE1to5JwZ0CrFfDwRIL&#10;7W68p+sh1iJBOBSowMTYFVKGypDFMHEdcfK+nbcYk/S11B5vCW5b+Zplb9Jiw2nBYEdbQ9XP4WIV&#10;+LLNzXz6Vf7eFzyrq/KYn/c7pUYv/eYdRKQ+PsOP9qdWMJ3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XQL8MAAADbAAAADwAAAAAAAAAAAAAAAACYAgAAZHJzL2Rv&#10;d25yZXYueG1sUEsFBgAAAAAEAAQA9QAAAIgDAAAAAA==&#10;" filled="f" strokecolor="#339" strokeweight=".25pt"/>
                <v:rect id="Rectangle 38" o:spid="_x0000_s1063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pEXcAA&#10;AADb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NPY9C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pEXcAAAADbAAAADwAAAAAAAAAAAAAAAACYAgAAZHJzL2Rvd25y&#10;ZXYueG1sUEsFBgAAAAAEAAQA9QAAAIUDAAAAAA==&#10;" filled="f" strokecolor="#339" strokeweight=".25pt"/>
                <v:rect id="Rectangle 39" o:spid="_x0000_s1064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hxsMA&#10;AADbAAAADwAAAGRycy9kb3ducmV2LnhtbESPT2sCMRTE7wW/Q3hCbzW7Cq2uRnGVQvHmn4u3x+Z1&#10;s3TzsiZR12/fFIQeh5n5DbNY9bYVN/KhcawgH2UgiCunG64VnI6fb1MQISJrbB2TggcFWC0HLwss&#10;tLvznm6HWIsE4VCgAhNjV0gZKkMWw8h1xMn7dt5iTNLXUnu8J7ht5TjL3qXFhtOCwY42hqqfw9Uq&#10;8GWbm+lkV14eM/6oq/KYn/dbpV6H/XoOIlIf/8PP9pdWMJnB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bhxsMAAADbAAAADwAAAAAAAAAAAAAAAACYAgAAZHJzL2Rv&#10;d25yZXYueG1sUEsFBgAAAAAEAAQA9QAAAIgDAAAAAA==&#10;" filled="f" strokecolor="#339" strokeweight=".25pt"/>
                <v:rect id="Rectangle 40" o:spid="_x0000_s1065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o7JsEA&#10;AADbAAAADwAAAGRycy9kb3ducmV2LnhtbERPu27CMBTdK/EP1kXqVpyUqkDAIEJVqerGY2G7ii9x&#10;RHwdbBfC39cDEuPReS9WvW3FlXxoHCvIRxkI4srphmsFh/332xREiMgaW8ek4E4BVsvBywIL7W68&#10;pesu1iKFcChQgYmxK6QMlSGLYeQ64sSdnLcYE/S11B5vKdy28j3LPqXFhlODwY42hqrz7s8q8GWb&#10;m+n4t7zcZzypq3KfH7dfSr0O+/UcRKQ+PsUP949W8JHWpy/p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aOybBAAAA2wAAAA8AAAAAAAAAAAAAAAAAmAIAAGRycy9kb3du&#10;cmV2LnhtbFBLBQYAAAAABAAEAPUAAACGAwAAAAA=&#10;" filled="f" strokecolor="#339" strokeweight=".25pt"/>
                <v:rect id="Rectangle 41" o:spid="_x0000_s1066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aevcQA&#10;AADbAAAADwAAAGRycy9kb3ducmV2LnhtbESPT2sCMRTE7wW/Q3hCbzW7VVpdjeJahNKbfy7eHpvn&#10;ZnHzsiaprt++KRR6HGbmN8xi1dtW3MiHxrGCfJSBIK6cbrhWcDxsX6YgQkTW2DomBQ8KsFoOnhZY&#10;aHfnHd32sRYJwqFABSbGrpAyVIYshpHriJN3dt5iTNLXUnu8J7ht5WuWvUmLDacFgx1tDFWX/bdV&#10;4Ms2N9PxV3l9zPi9rspDftp9KPU87NdzEJH6+B/+a39qBZMc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Wnr3EAAAA2wAAAA8AAAAAAAAAAAAAAAAAmAIAAGRycy9k&#10;b3ducmV2LnhtbFBLBQYAAAAABAAEAPUAAACJAwAAAAA=&#10;" filled="f" strokecolor="#339" strokeweight=".25pt"/>
                <v:rect id="Rectangle 42" o:spid="_x0000_s1067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AysQA&#10;AADb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fMZ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EAMrEAAAA2wAAAA8AAAAAAAAAAAAAAAAAmAIAAGRycy9k&#10;b3ducmV2LnhtbFBLBQYAAAAABAAEAPUAAACJAwAAAAA=&#10;" filled="f" strokecolor="#339" strokeweight=".25pt"/>
                <v:rect id="Rectangle 43" o:spid="_x0000_s1068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ilUcQA&#10;AADbAAAADwAAAGRycy9kb3ducmV2LnhtbESPT2sCMRTE7wW/Q3iCt5pdLdVujeIqhdKbfy69PTav&#10;m8XNy5pEXb99Uyh4HGbmN8xi1dtWXMmHxrGCfJyBIK6cbrhWcDx8PM9BhIissXVMCu4UYLUcPC2w&#10;0O7GO7ruYy0ShEOBCkyMXSFlqAxZDGPXESfvx3mLMUlfS+3xluC2lZMse5UWG04LBjvaGKpO+4tV&#10;4Ms2N/PpV3m+v/GsrspD/r3bKjUa9ut3EJH6+Aj/tz+1gpcp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IpVHEAAAA2wAAAA8AAAAAAAAAAAAAAAAAmAIAAGRycy9k&#10;b3ducmV2LnhtbFBLBQYAAAAABAAEAPUAAACJAwAAAAA=&#10;" filled="f" strokecolor="#339" strokeweight=".25pt"/>
              </v:group>
              <v:group id="Group 44" o:spid="_x0000_s1069" style="position:absolute;left:1701;top:3168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rect id="Rectangle 45" o:spid="_x0000_s1070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2YvsQA&#10;AADb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bMn+Pu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tmL7EAAAA2wAAAA8AAAAAAAAAAAAAAAAAmAIAAGRycy9k&#10;b3ducmV2LnhtbFBLBQYAAAAABAAEAPUAAACJAwAAAAA=&#10;" filled="f" strokecolor="#339" strokeweight=".25pt"/>
                <v:rect id="Rectangle 46" o:spid="_x0000_s1071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8GycQA&#10;AADbAAAADwAAAGRycy9kb3ducmV2LnhtbESPQWsCMRSE7wX/Q3hCbzW7tlhdjeK2FEpvrr14e2ye&#10;m8XNy5qkuv77plDwOMzMN8xqM9hOXMiH1rGCfJKBIK6dbrlR8L3/eJqDCBFZY+eYFNwowGY9elhh&#10;od2Vd3SpYiMShEOBCkyMfSFlqA1ZDBPXEyfv6LzFmKRvpPZ4TXDbyWmWzaTFltOCwZ7eDNWn6scq&#10;8GWXm/nzV3m+Lfi1qct9fti9K/U4HrZLEJGGeA//tz+1gpcZ/H1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/BsnEAAAA2wAAAA8AAAAAAAAAAAAAAAAAmAIAAGRycy9k&#10;b3ducmV2LnhtbFBLBQYAAAAABAAEAPUAAACJAwAAAAA=&#10;" filled="f" strokecolor="#339" strokeweight=".25pt"/>
                <v:rect id="Rectangle 47" o:spid="_x0000_s1072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OjUsQA&#10;AADbAAAADwAAAGRycy9kb3ducmV2LnhtbESPT2sCMRTE7wW/Q3hCbzW7KtVujeJahNKbfy7eHpvX&#10;zdLNy5pEXb99Uyh4HGbmN8xi1dtWXMmHxrGCfJSBIK6cbrhWcDxsX+YgQkTW2DomBXcKsFoOnhZY&#10;aHfjHV33sRYJwqFABSbGrpAyVIYshpHriJP37bzFmKSvpfZ4S3DbynGWvUqLDacFgx1tDFU/+4tV&#10;4Ms2N/PJV3m+v/GsrspDftp9KPU87NfvICL18RH+b39qBdMZ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zo1LEAAAA2wAAAA8AAAAAAAAAAAAAAAAAmAIAAGRycy9k&#10;b3ducmV2LnhtbFBLBQYAAAAABAAEAPUAAACJAwAAAAA=&#10;" filled="f" strokecolor="#339" strokeweight=".25pt"/>
                <v:rect id="Rectangle 48" o:spid="_x0000_s1073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w3IMEA&#10;AADbAAAADwAAAGRycy9kb3ducmV2LnhtbERPu27CMBTdK/EP1kXqVpyUqkDAIEJVqerGY2G7ii9x&#10;RHwdbBfC39cDEuPReS9WvW3FlXxoHCvIRxkI4srphmsFh/332xREiMgaW8ek4E4BVsvBywIL7W68&#10;pesu1iKFcChQgYmxK6QMlSGLYeQ64sSdnLcYE/S11B5vKdy28j3LPqXFhlODwY42hqrz7s8q8GWb&#10;m+n4t7zcZzypq3KfH7dfSr0O+/UcRKQ+PsUP949W8JHGpi/p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sNyDBAAAA2wAAAA8AAAAAAAAAAAAAAAAAmAIAAGRycy9kb3du&#10;cmV2LnhtbFBLBQYAAAAABAAEAPUAAACGAwAAAAA=&#10;" filled="f" strokecolor="#339" strokeweight=".25pt"/>
                <v:rect id="Rectangle 49" o:spid="_x0000_s1074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Su8QA&#10;AADbAAAADwAAAGRycy9kb3ducmV2LnhtbESPQWsCMRSE74L/ITyhN81uK62uRum2CKU31168PTbP&#10;zeLmZZukuv77plDwOMzMN8x6O9hOXMiH1rGCfJaBIK6dbrlR8HXYTRcgQkTW2DkmBTcKsN2MR2ss&#10;tLvyni5VbESCcChQgYmxL6QMtSGLYeZ64uSdnLcYk/SN1B6vCW47+Zhlz9Jiy2nBYE9vhupz9WMV&#10;+LLLzeLps/y+LfmlqctDfty/K/UwGV5XICIN8R7+b39oBfMl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gkrvEAAAA2wAAAA8AAAAAAAAAAAAAAAAAmAIAAGRycy9k&#10;b3ducmV2LnhtbFBLBQYAAAAABAAEAPUAAACJAwAAAAA=&#10;" filled="f" strokecolor="#339" strokeweight=".25pt"/>
                <v:rect id="Rectangle 50" o:spid="_x0000_s1075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t+8EA&#10;AADbAAAADwAAAGRycy9kb3ducmV2LnhtbERPu27CMBTdK/EP1kXqVpwUtUDAIEJVqerGY2G7ii9x&#10;RHwdbBfC39cDEuPReS9WvW3FlXxoHCvIRxkI4srphmsFh/332xREiMgaW8ek4E4BVsvBywIL7W68&#10;pesu1iKFcChQgYmxK6QMlSGLYeQ64sSdnLcYE/S11B5vKdy28j3LPqXFhlODwY42hqrz7s8q8GWb&#10;m+n4t7zcZzypq3KfH7dfSr0O+/UcRKQ+PsUP949W8JHWpy/p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DrfvBAAAA2wAAAA8AAAAAAAAAAAAAAAAAmAIAAGRycy9kb3du&#10;cmV2LnhtbFBLBQYAAAAABAAEAPUAAACGAwAAAAA=&#10;" filled="f" strokecolor="#339" strokeweight=".25pt"/>
                <v:rect id="Rectangle 51" o:spid="_x0000_s1076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8IYMQA&#10;AADbAAAADwAAAGRycy9kb3ducmV2LnhtbESPT2sCMRTE7wW/Q3hCbzW7FVtdjeJahNKbfy7eHpvn&#10;ZnHzsiaprt++KRR6HGbmN8xi1dtW3MiHxrGCfJSBIK6cbrhWcDxsX6YgQkTW2DomBQ8KsFoOnhZY&#10;aHfnHd32sRYJwqFABSbGrpAyVIYshpHriJN3dt5iTNLXUnu8J7ht5WuWvUmLDacFgx1tDFWX/bdV&#10;4Ms2N9PxV3l9zPi9rspDftp9KPU87NdzEJH6+B/+a39qBZMc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PCGDEAAAA2wAAAA8AAAAAAAAAAAAAAAAAmAIAAGRycy9k&#10;b3ducmV2LnhtbFBLBQYAAAAABAAEAPUAAACJAwAAAAA=&#10;" filled="f" strokecolor="#339" strokeweight=".25pt"/>
                <v:rect id="Rectangle 52" o:spid="_x0000_s1077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2WF8QA&#10;AADbAAAADwAAAGRycy9kb3ducmV2LnhtbESPQWsCMRSE74L/IbxCb5pdi62uRum2CKU31168PTbP&#10;zdLNy5qkuv77plDwOMzMN8x6O9hOXMiH1rGCfJqBIK6dbrlR8HXYTRYgQkTW2DkmBTcKsN2MR2ss&#10;tLvyni5VbESCcChQgYmxL6QMtSGLYep64uSdnLcYk/SN1B6vCW47OcuyZ2mx5bRgsKc3Q/V39WMV&#10;+LLLzeLpszzflvzS1OUhP+7flXp8GF5XICIN8R7+b39oBfMZ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dlhfEAAAA2wAAAA8AAAAAAAAAAAAAAAAAmAIAAGRycy9k&#10;b3ducmV2LnhtbFBLBQYAAAAABAAEAPUAAACJAwAAAAA=&#10;" filled="f" strokecolor="#339" strokeweight=".25pt"/>
                <v:rect id="Rectangle 53" o:spid="_x0000_s1078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zjMQA&#10;AADbAAAADwAAAGRycy9kb3ducmV2LnhtbESPT2sCMRTE7wW/Q3iCt5pdpdVujeIqhdKbfy69PTav&#10;m8XNy5pEXb99Uyh4HGbmN8xi1dtWXMmHxrGCfJyBIK6cbrhWcDx8PM9BhIissXVMCu4UYLUcPC2w&#10;0O7GO7ruYy0ShEOBCkyMXSFlqAxZDGPXESfvx3mLMUlfS+3xluC2lZMse5UWG04LBjvaGKpO+4tV&#10;4Ms2N/PpV3m+v/GsrspD/r3bKjUa9ut3EJH6+Aj/tz+1gpcp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RM4zEAAAA2wAAAA8AAAAAAAAAAAAAAAAAmAIAAGRycy9k&#10;b3ducmV2LnhtbFBLBQYAAAAABAAEAPUAAACJAwAAAAA=&#10;" filled="f" strokecolor="#339" strokeweight=".25pt"/>
                <v:rect id="Rectangle 54" o:spid="_x0000_s1079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ir+MQA&#10;AADb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U8z+Pu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4q/jEAAAA2wAAAA8AAAAAAAAAAAAAAAAAmAIAAGRycy9k&#10;b3ducmV2LnhtbFBLBQYAAAAABAAEAPUAAACJAwAAAAA=&#10;" filled="f" strokecolor="#339" strokeweight=".25pt"/>
                <v:rect id="Rectangle 55" o:spid="_x0000_s1080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QOY8MA&#10;AADbAAAADwAAAGRycy9kb3ducmV2LnhtbESPQWsCMRSE7wX/Q3iCt5rdiq2uRum2FEpvai/eHpvn&#10;ZnHzsiaprv++EQSPw8x8wyzXvW3FmXxoHCvIxxkI4srphmsFv7uv5xmIEJE1to5JwZUCrFeDpyUW&#10;2l14Q+dtrEWCcChQgYmxK6QMlSGLYew64uQdnLcYk/S11B4vCW5b+ZJlr9Jiw2nBYEcfhqrj9s8q&#10;8GWbm9nkpzxd5/xWV+Uu328+lRoN+/cFiEh9fITv7W+tYDqF2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QOY8MAAADbAAAADwAAAAAAAAAAAAAAAACYAgAAZHJzL2Rv&#10;d25yZXYueG1sUEsFBgAAAAAEAAQA9QAAAIgDAAAAAA==&#10;" filled="f" strokecolor="#339" strokeweight=".25pt"/>
                <v:rect id="Rectangle 56" o:spid="_x0000_s1081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QFMQA&#10;AADbAAAADwAAAGRycy9kb3ducmV2LnhtbESPQWsCMRSE7wX/Q3hCbzW7llpdjeK2FEpvrr14e2ye&#10;m8XNy5qkuv77plDwOMzMN8xqM9hOXMiH1rGCfJKBIK6dbrlR8L3/eJqDCBFZY+eYFNwowGY9elhh&#10;od2Vd3SpYiMShEOBCkyMfSFlqA1ZDBPXEyfv6LzFmKRvpPZ4TXDbyWmWzaTFltOCwZ7eDNWn6scq&#10;8GWXm/nzV3m+Lfi1qct9fti9K/U4HrZLEJGGeA//tz+1gpcZ/H1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mkBTEAAAA2wAAAA8AAAAAAAAAAAAAAAAAmAIAAGRycy9k&#10;b3ducmV2LnhtbFBLBQYAAAAABAAEAPUAAACJAwAAAAA=&#10;" filled="f" strokecolor="#339" strokeweight=".25pt"/>
                <v:rect id="Rectangle 57" o:spid="_x0000_s1082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1j8QA&#10;AADbAAAADwAAAGRycy9kb3ducmV2LnhtbESPT2sCMRTE7wW/Q3hCbzW7itVujeJahNKbfy7eHpvX&#10;zdLNy5pEXb99Uyh4HGbmN8xi1dtWXMmHxrGCfJSBIK6cbrhWcDxsX+YgQkTW2DomBXcKsFoOnhZY&#10;aHfjHV33sRYJwqFABSbGrpAyVIYshpHriJP37bzFmKSvpfZ4S3DbynGWvUqLDacFgx1tDFU/+4tV&#10;4Ms2N/PJV3m+v/GsrspDftp9KPU87NfvICL18RH+b39qBdMZ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qNY/EAAAA2wAAAA8AAAAAAAAAAAAAAAAAmAIAAGRycy9k&#10;b3ducmV2LnhtbFBLBQYAAAAABAAEAPUAAACJAwAAAAA=&#10;" filled="f" strokecolor="#339" strokeweight=".25pt"/>
                <v:rect id="Rectangle 58" o:spid="_x0000_s1083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h/cEA&#10;AADbAAAADwAAAGRycy9kb3ducmV2LnhtbERPu27CMBTdK/EP1kXqVpwUtUDAIEJVqerGY2G7ii9x&#10;RHwdbBfC39cDEuPReS9WvW3FlXxoHCvIRxkI4srphmsFh/332xREiMgaW8ek4E4BVsvBywIL7W68&#10;pesu1iKFcChQgYmxK6QMlSGLYeQ64sSdnLcYE/S11B5vKdy28j3LPqXFhlODwY42hqrz7s8q8GWb&#10;m+n4t7zcZzypq3KfH7dfSr0O+/UcRKQ+PsUP949W8JHGpi/p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1of3BAAAA2wAAAA8AAAAAAAAAAAAAAAAAmAIAAGRycy9kb3du&#10;cmV2LnhtbFBLBQYAAAAABAAEAPUAAACGAwAAAAA=&#10;" filled="f" strokecolor="#339" strokeweight=".25pt"/>
                <v:rect id="Rectangle 59" o:spid="_x0000_s1084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EZsQA&#10;AADbAAAADwAAAGRycy9kb3ducmV2LnhtbESPQWsCMRSE74L/ITyhN81ui62uRum2CKU31168PTbP&#10;zeLmZZukuv77plDwOMzMN8x6O9hOXMiH1rGCfJaBIK6dbrlR8HXYTRcgQkTW2DkmBTcKsN2MR2ss&#10;tLvyni5VbESCcChQgYmxL6QMtSGLYeZ64uSdnLcYk/SN1B6vCW47+Zhlz9Jiy2nBYE9vhupz9WMV&#10;+LLLzeLps/y+LfmlqctDfty/K/UwGV5XICIN8R7+b39oBfMl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5BGbEAAAA2wAAAA8AAAAAAAAAAAAAAAAAmAIAAGRycy9k&#10;b3ducmV2LnhtbFBLBQYAAAAABAAEAPUAAACJAwAAAAA=&#10;" filled="f" strokecolor="#339" strokeweight=".25pt"/>
                <v:rect id="Rectangle 60" o:spid="_x0000_s1085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9nRsAA&#10;AADbAAAADwAAAGRycy9kb3ducmV2LnhtbERPu27CMBTdK/EP1kXqVpwUiULAIFJUCbHxWNiu4ksc&#10;EV+ntgvh7/GA1PHovBer3rbiRj40jhXkowwEceV0w7WC0/HnYwoiRGSNrWNS8KAAq+XgbYGFdnfe&#10;0+0Qa5FCOBSowMTYFVKGypDFMHIdceIuzluMCfpaao/3FG5b+ZllE2mx4dRgsKNvQ9X18GcV+LLN&#10;zXS8K38fM/6qq/KYn/cbpd6H/XoOIlIf/8Uv91YrmKT16Uv6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9nRsAAAADbAAAADwAAAAAAAAAAAAAAAACYAgAAZHJzL2Rvd25y&#10;ZXYueG1sUEsFBgAAAAAEAAQA9QAAAIUDAAAAAA==&#10;" filled="f" strokecolor="#339" strokeweight=".25pt"/>
                <v:rect id="Rectangle 61" o:spid="_x0000_s1086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PC3cMA&#10;AADbAAAADwAAAGRycy9kb3ducmV2LnhtbESPT2sCMRTE70K/Q3iF3jS7LfhnNYpbEaQ3tZfeHpvX&#10;zdLNy5pEXb+9EQoeh5n5DbNY9bYVF/KhcawgH2UgiCunG64VfB+3wymIEJE1to5JwY0CrJYvgwUW&#10;2l15T5dDrEWCcChQgYmxK6QMlSGLYeQ64uT9Om8xJulrqT1eE9y28j3LxtJiw2nBYEefhqq/w9kq&#10;8GWbm+nHV3m6zXhSV+Ux/9lvlHp77ddzEJH6+Az/t3dawTiHx5f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PC3cMAAADbAAAADwAAAAAAAAAAAAAAAACYAgAAZHJzL2Rv&#10;d25yZXYueG1sUEsFBgAAAAAEAAQA9QAAAIgDAAAAAA==&#10;" filled="f" strokecolor="#339" strokeweight=".25pt"/>
                <v:rect id="Rectangle 62" o:spid="_x0000_s1087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FcqsMA&#10;AADbAAAADwAAAGRycy9kb3ducmV2LnhtbESPT2sCMRTE74LfIbxCb5pdC1a3RnEVofTmn4u3x+Z1&#10;s3TzsiZR129vCoUeh5n5DbNY9bYVN/KhcawgH2cgiCunG64VnI670QxEiMgaW8ek4EEBVsvhYIGF&#10;dnfe0+0Qa5EgHApUYGLsCilDZchiGLuOOHnfzluMSfpaao/3BLetnGTZVFpsOC0Y7GhjqPo5XK0C&#10;X7a5mb19lZfHnN/rqjzm5/1WqdeXfv0BIlIf/8N/7U+tYDqB3y/p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FcqsMAAADbAAAADwAAAAAAAAAAAAAAAACYAgAAZHJzL2Rv&#10;d25yZXYueG1sUEsFBgAAAAAEAAQA9QAAAIgDAAAAAA==&#10;" filled="f" strokecolor="#339" strokeweight=".25pt"/>
                <v:rect id="Rectangle 63" o:spid="_x0000_s1088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35McMA&#10;AADbAAAADwAAAGRycy9kb3ducmV2LnhtbESPT2sCMRTE74LfIbyCN82ugtWtUVylUHrzz8XbY/O6&#10;Wbp5WZOo67dvCoUeh5n5DbPa9LYVd/Khcawgn2QgiCunG64VnE/v4wWIEJE1to5JwZMCbNbDwQoL&#10;7R58oPsx1iJBOBSowMTYFVKGypDFMHEdcfK+nLcYk/S11B4fCW5bOc2yubTYcFow2NHOUPV9vFkF&#10;vmxzs5h9ltfnkl/rqjzll8NeqdFLv30DEamP/+G/9odWMJ/B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35McMAAADbAAAADwAAAAAAAAAAAAAAAACYAgAAZHJzL2Rv&#10;d25yZXYueG1sUEsFBgAAAAAEAAQA9QAAAIgDAAAAAA==&#10;" filled="f" strokecolor="#339" strokeweight=".25pt"/>
                <v:rect id="Rectangle 64" o:spid="_x0000_s1089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RhRcQA&#10;AADbAAAADwAAAGRycy9kb3ducmV2LnhtbESPQWsCMRSE7wX/Q3hCbzW7tlhdjeK2FEpvrr14e2ye&#10;m8XNy5qkuv77plDwOMzMN8xqM9hOXMiH1rGCfJKBIK6dbrlR8L3/eJqDCBFZY+eYFNwowGY9elhh&#10;od2Vd3SpYiMShEOBCkyMfSFlqA1ZDBPXEyfv6LzFmKRvpPZ4TXDbyWmWzaTFltOCwZ7eDNWn6scq&#10;8GWXm/nzV3m+Lfi1qct9fti9K/U4HrZLEJGGeA//tz+1gtkL/H1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UYUXEAAAA2wAAAA8AAAAAAAAAAAAAAAAAmAIAAGRycy9k&#10;b3ducmV2LnhtbFBLBQYAAAAABAAEAPUAAACJAwAAAAA=&#10;" filled="f" strokecolor="#339" strokeweight=".25pt"/>
              </v:group>
              <v:group id="Group 65" o:spid="_x0000_s1090" style="position:absolute;left:1701;top:383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<v:rect id="Rectangle 66" o:spid="_x0000_s1091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paqcQA&#10;AADbAAAADwAAAGRycy9kb3ducmV2LnhtbESPT2sCMRTE7wW/Q3hCbzW7LWzt1ihuRSje/HPx9ti8&#10;bpZuXtYk6vrtTUHocZiZ3zCzxWA7cSEfWscK8kkGgrh2uuVGwWG/fpmCCBFZY+eYFNwowGI+epph&#10;qd2Vt3TZxUYkCIcSFZgY+1LKUBuyGCauJ07ej/MWY5K+kdrjNcFtJ1+zrJAWW04LBnv6MlT/7s5W&#10;ga+63EzfNtXp9sHvTV3t8+N2pdTzeFh+gog0xP/wo/2tFRQF/H1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KWqnEAAAA2wAAAA8AAAAAAAAAAAAAAAAAmAIAAGRycy9k&#10;b3ducmV2LnhtbFBLBQYAAAAABAAEAPUAAACJAwAAAAA=&#10;" filled="f" strokecolor="#339" strokeweight=".25pt"/>
                <v:rect id="Rectangle 67" o:spid="_x0000_s1092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b/MsQA&#10;AADbAAAADwAAAGRycy9kb3ducmV2LnhtbESPzWsCMRTE7wX/h/AKvdXsVvBjaxS3UhBvfly8PTav&#10;m6Wbl22S6vrfG0HwOMzMb5j5sretOJMPjWMF+TADQVw53XCt4Hj4fp+CCBFZY+uYFFwpwHIxeJlj&#10;od2Fd3Tex1okCIcCFZgYu0LKUBmyGIauI07ej/MWY5K+ltrjJcFtKz+ybCwtNpwWDHb0Zaj63f9b&#10;Bb5sczMdbcu/64wndVUe8tNurdTba7/6BBGpj8/wo73RCsYT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G/zLEAAAA2wAAAA8AAAAAAAAAAAAAAAAAmAIAAGRycy9k&#10;b3ducmV2LnhtbFBLBQYAAAAABAAEAPUAAACJAwAAAAA=&#10;" filled="f" strokecolor="#339" strokeweight=".25pt"/>
                <v:rect id="Rectangle 68" o:spid="_x0000_s1093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rQMAA&#10;AADbAAAADwAAAGRycy9kb3ducmV2LnhtbERPu27CMBTdK/EP1kXqVpwUiULAIFJUCbHxWNiu4ksc&#10;EV+ntgvh7/GA1PHovBer3rbiRj40jhXkowwEceV0w7WC0/HnYwoiRGSNrWNS8KAAq+XgbYGFdnfe&#10;0+0Qa5FCOBSowMTYFVKGypDFMHIdceIuzluMCfpaao/3FG5b+ZllE2mx4dRgsKNvQ9X18GcV+LLN&#10;zXS8K38fM/6qq/KYn/cbpd6H/XoOIlIf/8Uv91YrmKSx6Uv6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lrQMAAAADbAAAADwAAAAAAAAAAAAAAAACYAgAAZHJzL2Rvd25y&#10;ZXYueG1sUEsFBgAAAAAEAAQA9QAAAIUDAAAAAA==&#10;" filled="f" strokecolor="#339" strokeweight=".25pt"/>
                <v:rect id="Rectangle 69" o:spid="_x0000_s1094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XO28MA&#10;AADbAAAADwAAAGRycy9kb3ducmV2LnhtbESPT2sCMRTE70K/Q3iF3jS7LVhdjeJWhOLNPxdvj83r&#10;ZunmZU2irt/eFIQeh5n5DTNf9rYVV/KhcawgH2UgiCunG64VHA+b4QREiMgaW8ek4E4BlouXwRwL&#10;7W68o+s+1iJBOBSowMTYFVKGypDFMHIdcfJ+nLcYk/S11B5vCW5b+Z5lY2mx4bRgsKMvQ9Xv/mIV&#10;+LLNzeRjW57vU/6sq/KQn3Zrpd5e+9UMRKQ+/oef7W+tYDyFv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XO28MAAADbAAAADwAAAAAAAAAAAAAAAACYAgAAZHJzL2Rv&#10;d25yZXYueG1sUEsFBgAAAAAEAAQA9QAAAIgDAAAAAA==&#10;" filled="f" strokecolor="#339" strokeweight=".25pt"/>
                <v:rect id="Rectangle 70" o:spid="_x0000_s1095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xm8AA&#10;AADbAAAADwAAAGRycy9kb3ducmV2LnhtbERPu27CMBTdK/EP1kXqVpwUqUDAIFJUCbHxWNiu4ksc&#10;EV+ntgvh7/FQifHovBer3rbiRj40jhXkowwEceV0w7WC0/HnYwoiRGSNrWNS8KAAq+XgbYGFdnfe&#10;0+0Qa5FCOBSowMTYFVKGypDFMHIdceIuzluMCfpaao/3FG5b+ZllX9Jiw6nBYEffhqrr4c8q8GWb&#10;m+l4V/4+Zjypq/KYn/cbpd6H/XoOIlIfX+J/91YrmKT16Uv6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bxm8AAAADbAAAADwAAAAAAAAAAAAAAAACYAgAAZHJzL2Rvd25y&#10;ZXYueG1sUEsFBgAAAAAEAAQA9QAAAIUDAAAAAA==&#10;" filled="f" strokecolor="#339" strokeweight=".25pt"/>
                <v:rect id="Rectangle 71" o:spid="_x0000_s1096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pUAMMA&#10;AADbAAAADwAAAGRycy9kb3ducmV2LnhtbESPT2sCMRTE7wW/Q3hCbzW7FqquRnGVQunNPxdvj81z&#10;s7h5WZOo67dvCoUeh5n5DbNY9bYVd/KhcawgH2UgiCunG64VHA+fb1MQISJrbB2TgicFWC0HLwss&#10;tHvwju77WIsE4VCgAhNjV0gZKkMWw8h1xMk7O28xJulrqT0+Ety2cpxlH9Jiw2nBYEcbQ9Vlf7MK&#10;fNnmZvr+XV6fM57UVXnIT7utUq/Dfj0HEamP/+G/9pdWMMnh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pUAMMAAADbAAAADwAAAAAAAAAAAAAAAACYAgAAZHJzL2Rv&#10;d25yZXYueG1sUEsFBgAAAAAEAAQA9QAAAIgDAAAAAA==&#10;" filled="f" strokecolor="#339" strokeweight=".25pt"/>
                <v:rect id="Rectangle 72" o:spid="_x0000_s1097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jKd8MA&#10;AADbAAAADwAAAGRycy9kb3ducmV2LnhtbESPT2sCMRTE74LfIbxCb5pdC1W3RnErQunNPxdvj83r&#10;ZunmZZtEXb+9KQgeh5n5DbNY9bYVF/KhcawgH2cgiCunG64VHA/b0QxEiMgaW8ek4EYBVsvhYIGF&#10;dlfe0WUfa5EgHApUYGLsCilDZchiGLuOOHk/zluMSfpaao/XBLetnGTZu7TYcFow2NGnoep3f7YK&#10;fNnmZvb2Xf7d5jytq/KQn3YbpV5f+vUHiEh9fIYf7S+tYDqB/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jKd8MAAADbAAAADwAAAAAAAAAAAAAAAACYAgAAZHJzL2Rv&#10;d25yZXYueG1sUEsFBgAAAAAEAAQA9QAAAIgDAAAAAA==&#10;" filled="f" strokecolor="#339" strokeweight=".25pt"/>
                <v:rect id="Rectangle 73" o:spid="_x0000_s1098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Rv7MMA&#10;AADbAAAADwAAAGRycy9kb3ducmV2LnhtbESPT2sCMRTE74LfIbyCN81uhapbo7hKofTmn4u3x+Z1&#10;s3Tzsk2irt++KQgeh5n5DbNc97YVV/Khcawgn2QgiCunG64VnI4f4zmIEJE1to5JwZ0CrFfDwRIL&#10;7W68p+sh1iJBOBSowMTYFVKGypDFMHEdcfK+nbcYk/S11B5vCW5b+Zplb9Jiw2nBYEdbQ9XP4WIV&#10;+LLNzXz6Vf7eFzyrq/KYn/c7pUYv/eYdRKQ+PsOP9qdWMJvC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Rv7MMAAADbAAAADwAAAAAAAAAAAAAAAACYAgAAZHJzL2Rv&#10;d25yZXYueG1sUEsFBgAAAAAEAAQA9QAAAIgDAAAAAA==&#10;" filled="f" strokecolor="#339" strokeweight=".25pt"/>
                <v:rect id="Rectangle 74" o:spid="_x0000_s1099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33mMQA&#10;AADbAAAADwAAAGRycy9kb3ducmV2LnhtbESPT2sCMRTE7wW/Q3hCbzW7KtVujeJahNKbfy7eHpvX&#10;zdLNy5pEXb99Uyh4HGbmN8xi1dtWXMmHxrGCfJSBIK6cbrhWcDxsX+YgQkTW2DomBXcKsFoOnhZY&#10;aHfjHV33sRYJwqFABSbGrpAyVIYshpHriJP37bzFmKSvpfZ4S3DbynGWvUqLDacFgx1tDFU/+4tV&#10;4Ms2N/PJV3m+v/GsrspDftp9KPU87NfvICL18RH+b39qBbMp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N95jEAAAA2wAAAA8AAAAAAAAAAAAAAAAAmAIAAGRycy9k&#10;b3ducmV2LnhtbFBLBQYAAAAABAAEAPUAAACJAwAAAAA=&#10;" filled="f" strokecolor="#339" strokeweight=".25pt"/>
                <v:rect id="Rectangle 75" o:spid="_x0000_s1100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FSA8QA&#10;AADbAAAADwAAAGRycy9kb3ducmV2LnhtbESPT2sCMRTE7wW/Q3hCbzW7itVujeJahNKbfy7eHpvX&#10;zdLNy5pEXb99Uyh4HGbmN8xi1dtWXMmHxrGCfJSBIK6cbrhWcDxsX+YgQkTW2DomBXcKsFoOnhZY&#10;aHfjHV33sRYJwqFABSbGrpAyVIYshpHriJP37bzFmKSvpfZ4S3DbynGWvUqLDacFgx1tDFU/+4tV&#10;4Ms2N/PJV3m+v/GsrspDftp9KPU87NfvICL18RH+b39qBbMp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BUgPEAAAA2wAAAA8AAAAAAAAAAAAAAAAAmAIAAGRycy9k&#10;b3ducmV2LnhtbFBLBQYAAAAABAAEAPUAAACJAwAAAAA=&#10;" filled="f" strokecolor="#339" strokeweight=".25pt"/>
                <v:rect id="Rectangle 76" o:spid="_x0000_s1101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PMdMQA&#10;AADbAAAADwAAAGRycy9kb3ducmV2LnhtbESPzWsCMRTE7wX/h/AKvdXsVvBjaxS3UhBvfly8PTav&#10;m6Wbl22S6vrfG0HwOMzMb5j5sretOJMPjWMF+TADQVw53XCt4Hj4fp+CCBFZY+uYFFwpwHIxeJlj&#10;od2Fd3Tex1okCIcCFZgYu0LKUBmyGIauI07ej/MWY5K+ltrjJcFtKz+ybCwtNpwWDHb0Zaj63f9b&#10;Bb5sczMdbcu/64wndVUe8tNurdTba7/6BBGpj8/wo73RCiZj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TzHTEAAAA2wAAAA8AAAAAAAAAAAAAAAAAmAIAAGRycy9k&#10;b3ducmV2LnhtbFBLBQYAAAAABAAEAPUAAACJAwAAAAA=&#10;" filled="f" strokecolor="#339" strokeweight=".25pt"/>
                <v:rect id="Rectangle 77" o:spid="_x0000_s1102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9p78MA&#10;AADbAAAADwAAAGRycy9kb3ducmV2LnhtbESPQWsCMRSE7wX/Q3hCbzW7LXTt1ihuRSje1F56e2xe&#10;N0s3L2sSdf33RhA8DjPzDTNbDLYTJ/Khdawgn2QgiGunW24U/OzXL1MQISJr7ByTggsFWMxHTzMs&#10;tTvzlk672IgE4VCiAhNjX0oZakMWw8T1xMn7c95iTNI3Uns8J7jt5GuWvUuLLacFgz19Gar/d0er&#10;wFddbqZvm+pw+eCiqat9/rtdKfU8HpafICIN8RG+t7+1gqKA25f0A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9p78MAAADbAAAADwAAAAAAAAAAAAAAAACYAgAAZHJzL2Rv&#10;d25yZXYueG1sUEsFBgAAAAAEAAQA9QAAAIgDAAAAAA==&#10;" filled="f" strokecolor="#339" strokeweight=".25pt"/>
                <v:rect id="Rectangle 78" o:spid="_x0000_s1103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D9ncAA&#10;AADbAAAADwAAAGRycy9kb3ducmV2LnhtbERPu27CMBTdK/EP1kXqVpwUqUDAIFJUCbHxWNiu4ksc&#10;EV+ntgvh7/FQifHovBer3rbiRj40jhXkowwEceV0w7WC0/HnYwoiRGSNrWNS8KAAq+XgbYGFdnfe&#10;0+0Qa5FCOBSowMTYFVKGypDFMHIdceIuzluMCfpaao/3FG5b+ZllX9Jiw6nBYEffhqrr4c8q8GWb&#10;m+l4V/4+Zjypq/KYn/cbpd6H/XoOIlIfX+J/91YrmKSx6Uv6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D9ncAAAADbAAAADwAAAAAAAAAAAAAAAACYAgAAZHJzL2Rvd25y&#10;ZXYueG1sUEsFBgAAAAAEAAQA9QAAAIUDAAAAAA==&#10;" filled="f" strokecolor="#339" strokeweight=".25pt"/>
                <v:rect id="Rectangle 79" o:spid="_x0000_s1104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xYBsMA&#10;AADbAAAADwAAAGRycy9kb3ducmV2LnhtbESPT2sCMRTE70K/Q3iF3jS7LVRdjeJWCsWbfy7eHpvX&#10;zdLNy5pEXb99Iwgeh5n5DTNf9rYVF/KhcawgH2UgiCunG64VHPbfwwmIEJE1to5JwY0CLBcvgzkW&#10;2l15S5ddrEWCcChQgYmxK6QMlSGLYeQ64uT9Om8xJulrqT1eE9y28j3LPqXFhtOCwY6+DFV/u7NV&#10;4Ms2N5OPTXm6TXlcV+U+P27XSr299qsZiEh9fIYf7R+tYDyF+5f0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xYBsMAAADbAAAADwAAAAAAAAAAAAAAAACYAgAAZHJzL2Rv&#10;d25yZXYueG1sUEsFBgAAAAAEAAQA9QAAAIgDAAAAAA==&#10;" filled="f" strokecolor="#339" strokeweight=".25pt"/>
                <v:rect id="Rectangle 80" o:spid="_x0000_s1105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OBvMAA&#10;AADbAAAADwAAAGRycy9kb3ducmV2LnhtbERPu27CMBTdK/EP1kXqVpy0UgkBg0hRpaobj4XtKr7E&#10;EfF1sA2Ev6+HSoxH571YDbYTN/Khdawgn2QgiGunW24UHPbfbwWIEJE1do5JwYMCrJajlwWW2t15&#10;S7ddbEQK4VCiAhNjX0oZakMWw8T1xIk7OW8xJugbqT3eU7jt5HuWfUqLLacGgz19GarPu6tV4Ksu&#10;N8XHb3V5zHja1NU+P243Sr2Oh/UcRKQhPsX/7h+toEjr05f0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OBvMAAAADbAAAADwAAAAAAAAAAAAAAAACYAgAAZHJzL2Rvd25y&#10;ZXYueG1sUEsFBgAAAAAEAAQA9QAAAIUDAAAAAA==&#10;" filled="f" strokecolor="#339" strokeweight=".25pt"/>
                <v:rect id="Rectangle 81" o:spid="_x0000_s1106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8kJ8QA&#10;AADbAAAADwAAAGRycy9kb3ducmV2LnhtbESPT2sCMRTE7wW/Q3iF3mp2Fdp1axRXKRRv/rl4e2xe&#10;N0s3L2sSdf32TUHocZiZ3zDz5WA7cSUfWscK8nEGgrh2uuVGwfHw+VqACBFZY+eYFNwpwHIxeppj&#10;qd2Nd3Tdx0YkCIcSFZgY+1LKUBuyGMauJ07et/MWY5K+kdrjLcFtJydZ9iYttpwWDPa0NlT/7C9W&#10;ga+63BTTbXW+z/i9qatDftptlHp5HlYfICIN8T/8aH9pBUUO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vJCfEAAAA2wAAAA8AAAAAAAAAAAAAAAAAmAIAAGRycy9k&#10;b3ducmV2LnhtbFBLBQYAAAAABAAEAPUAAACJAwAAAAA=&#10;" filled="f" strokecolor="#339" strokeweight=".25pt"/>
                <v:rect id="Rectangle 82" o:spid="_x0000_s1107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26UMMA&#10;AADbAAAADwAAAGRycy9kb3ducmV2LnhtbESPQWsCMRSE7wX/Q3hCbzW7Cna7NYqrFKQ3tZfeHpvX&#10;zdLNy5pEXf+9EQo9DjPzDbNYDbYTF/Khdawgn2QgiGunW24UfB0/XgoQISJr7ByTghsFWC1HTwss&#10;tbvyni6H2IgE4VCiAhNjX0oZakMWw8T1xMn7cd5iTNI3Unu8Jrjt5DTL5tJiy2nBYE8bQ/Xv4WwV&#10;+KrLTTH7rE63N35t6uqYf++3Sj2Ph/U7iEhD/A//tXdaQTGFx5f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26UMMAAADbAAAADwAAAAAAAAAAAAAAAACYAgAAZHJzL2Rv&#10;d25yZXYueG1sUEsFBgAAAAAEAAQA9QAAAIgDAAAAAA==&#10;" filled="f" strokecolor="#339" strokeweight=".25pt"/>
                <v:rect id="Rectangle 83" o:spid="_x0000_s1108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Efy8QA&#10;AADbAAAADwAAAGRycy9kb3ducmV2LnhtbESPQWvCQBSE7wX/w/IEb3WTCjVGV2lahNKbsZfeHtln&#10;Nph9m+5uNf77bqHgcZiZb5jNbrS9uJAPnWMF+TwDQdw43XGr4PO4fyxAhIissXdMCm4UYLedPGyw&#10;1O7KB7rUsRUJwqFEBSbGoZQyNIYshrkbiJN3ct5iTNK3Unu8Jrjt5VOWPUuLHacFgwO9GmrO9Y9V&#10;4Ks+N8Xio/q+rXjZNtUx/zq8KTWbji9rEJHGeA//t9+1gmIBf1/S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xH8vEAAAA2wAAAA8AAAAAAAAAAAAAAAAAmAIAAGRycy9k&#10;b3ducmV2LnhtbFBLBQYAAAAABAAEAPUAAACJAwAAAAA=&#10;" filled="f" strokecolor="#339" strokeweight=".25pt"/>
                <v:rect id="Rectangle 84" o:spid="_x0000_s1109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iHv8QA&#10;AADbAAAADwAAAGRycy9kb3ducmV2LnhtbESPQWsCMRSE7wX/Q3hCbzW7Wup2axTXUpDe1F56e2xe&#10;N0s3L2sSdf33plDwOMzMN8xiNdhOnMmH1rGCfJKBIK6dbrlR8HX4eCpAhIissXNMCq4UYLUcPSyw&#10;1O7COzrvYyMShEOJCkyMfSllqA1ZDBPXEyfvx3mLMUnfSO3xkuC2k9Mse5EWW04LBnvaGKp/9yer&#10;wFddborZZ3W8vvK8qatD/r17V+pxPKzfQEQa4j38395qBcUz/H1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Yh7/EAAAA2wAAAA8AAAAAAAAAAAAAAAAAmAIAAGRycy9k&#10;b3ducmV2LnhtbFBLBQYAAAAABAAEAPUAAACJAwAAAAA=&#10;" filled="f" strokecolor="#339" strokeweight=".25pt"/>
                <v:rect id="Rectangle 85" o:spid="_x0000_s1110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QiJMQA&#10;AADbAAAADwAAAGRycy9kb3ducmV2LnhtbESPQWsCMRSE7wX/Q3hCbzW7Sut2axTXUpDe1F56e2xe&#10;N0s3L2sSdf33plDwOMzMN8xiNdhOnMmH1rGCfJKBIK6dbrlR8HX4eCpAhIissXNMCq4UYLUcPSyw&#10;1O7COzrvYyMShEOJCkyMfSllqA1ZDBPXEyfvx3mLMUnfSO3xkuC2k9Mse5EWW04LBnvaGKp/9yer&#10;wFddborZZ3W8vvK8qatD/r17V+pxPKzfQEQa4j38395qBcUz/H1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UIiTEAAAA2wAAAA8AAAAAAAAAAAAAAAAAmAIAAGRycy9k&#10;b3ducmV2LnhtbFBLBQYAAAAABAAEAPUAAACJAwAAAAA=&#10;" filled="f" strokecolor="#339" strokeweight=".25pt"/>
              </v:group>
              <v:group id="Group 86" o:spid="_x0000_s1111" style="position:absolute;left:1701;top:4511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<v:rect id="Rectangle 87" o:spid="_x0000_s1112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ZyMQA&#10;AADbAAAADwAAAGRycy9kb3ducmV2LnhtbESPT2sCMRTE7wW/Q3hCbzW7LdTt1ihupVC8+efi7bF5&#10;3SzdvKxJ1PXbN4LgcZiZ3zCzxWA7cSYfWscK8kkGgrh2uuVGwX73/VKACBFZY+eYFFwpwGI+epph&#10;qd2FN3TexkYkCIcSFZgY+1LKUBuyGCauJ07er/MWY5K+kdrjJcFtJ1+z7F1abDktGOzpy1D9tz1Z&#10;Bb7qclO8ravj9YOnTV3t8sNmpdTzeFh+gog0xEf43v7RCoop3L6k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KGcjEAAAA2wAAAA8AAAAAAAAAAAAAAAAAmAIAAGRycy9k&#10;b3ducmV2LnhtbFBLBQYAAAAABAAEAPUAAACJAwAAAAA=&#10;" filled="f" strokecolor="#339" strokeweight=".25pt"/>
                <v:rect id="Rectangle 88" o:spid="_x0000_s1113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WNusAA&#10;AADbAAAADwAAAGRycy9kb3ducmV2LnhtbERPu27CMBTdK/EP1kXqVpy0UgkBg0hRpaobj4XtKr7E&#10;EfF1sA2Ev6+HSoxH571YDbYTN/Khdawgn2QgiGunW24UHPbfbwWIEJE1do5JwYMCrJajlwWW2t15&#10;S7ddbEQK4VCiAhNjX0oZakMWw8T1xIk7OW8xJugbqT3eU7jt5HuWfUqLLacGgz19GarPu6tV4Ksu&#10;N8XHb3V5zHja1NU+P243Sr2Oh/UcRKQhPsX/7h+toEhj05f0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WNusAAAADbAAAADwAAAAAAAAAAAAAAAACYAgAAZHJzL2Rvd25y&#10;ZXYueG1sUEsFBgAAAAAEAAQA9QAAAIUDAAAAAA==&#10;" filled="f" strokecolor="#339" strokeweight=".25pt"/>
                <v:rect id="Rectangle 89" o:spid="_x0000_s1114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oIcQA&#10;AADbAAAADwAAAGRycy9kb3ducmV2LnhtbESPQWvCQBSE7wX/w/IKvdVNFDSmrmIqhdKbsZfeHtnX&#10;bGj2bdzdavz3XaHgcZiZb5j1drS9OJMPnWMF+TQDQdw43XGr4PP49lyACBFZY++YFFwpwHYzeVhj&#10;qd2FD3SuYysShEOJCkyMQyllaAxZDFM3ECfv23mLMUnfSu3xkuC2l7MsW0iLHacFgwO9Gmp+6l+r&#10;wFd9bor5R3W6rnjZNtUx/zrslXp6HHcvICKN8R7+b79rBcUKbl/S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ZKCHEAAAA2wAAAA8AAAAAAAAAAAAAAAAAmAIAAGRycy9k&#10;b3ducmV2LnhtbFBLBQYAAAAABAAEAPUAAACJAwAAAAA=&#10;" filled="f" strokecolor="#339" strokeweight=".25pt"/>
                <v:rect id="Rectangle 90" o:spid="_x0000_s1115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oXYcAA&#10;AADbAAAADwAAAGRycy9kb3ducmV2LnhtbERPu27CMBTdkfgH6yJ1AyetVCBgECmqVHXjsbBdxZc4&#10;Ir4OtoHw9/VQifHovJfr3rbiTj40jhXkkwwEceV0w7WC4+F7PAMRIrLG1jEpeFKA9Wo4WGKh3YN3&#10;dN/HWqQQDgUqMDF2hZShMmQxTFxHnLiz8xZjgr6W2uMjhdtWvmfZp7TYcGow2NGXoeqyv1kFvmxz&#10;M/v4La/POU/rqjzkp91WqbdRv1mAiNTHl/jf/aMVzNP69CX9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oXYcAAAADbAAAADwAAAAAAAAAAAAAAAACYAgAAZHJzL2Rvd25y&#10;ZXYueG1sUEsFBgAAAAAEAAQA9QAAAIUDAAAAAA==&#10;" filled="f" strokecolor="#339" strokeweight=".25pt"/>
                <v:rect id="Rectangle 91" o:spid="_x0000_s1116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ay+sMA&#10;AADbAAAADwAAAGRycy9kb3ducmV2LnhtbESPQWsCMRSE7wX/Q3iCt5rdCq2uRnEVQXpTe+ntsXlu&#10;Fjcv2yTq+u9NodDjMDPfMItVb1txIx8axwrycQaCuHK64VrB12n3OgURIrLG1jEpeFCA1XLwssBC&#10;uzsf6HaMtUgQDgUqMDF2hZShMmQxjF1HnLyz8xZjkr6W2uM9wW0r37LsXVpsOC0Y7GhjqLocr1aB&#10;L9vcTCef5c9jxh91VZ7y78NWqdGwX89BROrjf/ivvdcKZjn8fk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ay+sMAAADbAAAADwAAAAAAAAAAAAAAAACYAgAAZHJzL2Rv&#10;d25yZXYueG1sUEsFBgAAAAAEAAQA9QAAAIgDAAAAAA==&#10;" filled="f" strokecolor="#339" strokeweight=".25pt"/>
                <v:rect id="Rectangle 92" o:spid="_x0000_s1117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QsjcMA&#10;AADbAAAADwAAAGRycy9kb3ducmV2LnhtbESPT2sCMRTE7wW/Q3hCbzW7ClZXo7hKofTmn4u3x+Z1&#10;s3TzsiZR12/fCIUeh5n5DbNc97YVN/KhcawgH2UgiCunG64VnI4fbzMQISJrbB2TggcFWK8GL0ss&#10;tLvznm6HWIsE4VCgAhNjV0gZKkMWw8h1xMn7dt5iTNLXUnu8J7ht5TjLptJiw2nBYEdbQ9XP4WoV&#10;+LLNzWzyVV4ec36vq/KYn/c7pV6H/WYBIlIf/8N/7U+tYD6G5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QsjcMAAADbAAAADwAAAAAAAAAAAAAAAACYAgAAZHJzL2Rv&#10;d25yZXYueG1sUEsFBgAAAAAEAAQA9QAAAIgDAAAAAA==&#10;" filled="f" strokecolor="#339" strokeweight=".25pt"/>
                <v:rect id="Rectangle 93" o:spid="_x0000_s1118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JFsMA&#10;AADbAAAADwAAAGRycy9kb3ducmV2LnhtbESPT2sCMRTE7wW/Q3hCbzW7Cq2uRnGVQvHmn4u3x+Z1&#10;s3TzsiZR12/fFIQeh5n5DbNY9bYVN/KhcawgH2UgiCunG64VnI6fb1MQISJrbB2TggcFWC0HLwss&#10;tLvznm6HWIsE4VCgAhNjV0gZKkMWw8h1xMn7dt5iTNLXUnu8J7ht5TjL3qXFhtOCwY42hqqfw9Uq&#10;8GWbm+lkV14eM/6oq/KYn/dbpV6H/XoOIlIf/8PP9pdWMJvA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iJFsMAAADbAAAADwAAAAAAAAAAAAAAAACYAgAAZHJzL2Rv&#10;d25yZXYueG1sUEsFBgAAAAAEAAQA9QAAAIgDAAAAAA==&#10;" filled="f" strokecolor="#339" strokeweight=".25pt"/>
                <v:rect id="Rectangle 94" o:spid="_x0000_s1119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ERYsQA&#10;AADbAAAADwAAAGRycy9kb3ducmV2LnhtbESPQWsCMRSE74L/ITyhN81uK62uRum2CKU31168PTbP&#10;zeLmZZukuv77plDwOMzMN8x6O9hOXMiH1rGCfJaBIK6dbrlR8HXYTRcgQkTW2DkmBTcKsN2MR2ss&#10;tLvyni5VbESCcChQgYmxL6QMtSGLYeZ64uSdnLcYk/SN1B6vCW47+Zhlz9Jiy2nBYE9vhupz9WMV&#10;+LLLzeLps/y+LfmlqctDfty/K/UwGV5XICIN8R7+b39oBcs5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BEWLEAAAA2wAAAA8AAAAAAAAAAAAAAAAAmAIAAGRycy9k&#10;b3ducmV2LnhtbFBLBQYAAAAABAAEAPUAAACJAwAAAAA=&#10;" filled="f" strokecolor="#339" strokeweight=".25pt"/>
                <v:rect id="Rectangle 95" o:spid="_x0000_s1120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20+cQA&#10;AADbAAAADwAAAGRycy9kb3ducmV2LnhtbESPQWsCMRSE74L/ITyhN81ui62uRum2CKU31168PTbP&#10;zeLmZZukuv77plDwOMzMN8x6O9hOXMiH1rGCfJaBIK6dbrlR8HXYTRcgQkTW2DkmBTcKsN2MR2ss&#10;tLvyni5VbESCcChQgYmxL6QMtSGLYeZ64uSdnLcYk/SN1B6vCW47+Zhlz9Jiy2nBYE9vhupz9WMV&#10;+LLLzeLps/y+LfmlqctDfty/K/UwGV5XICIN8R7+b39oBcs5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NtPnEAAAA2wAAAA8AAAAAAAAAAAAAAAAAmAIAAGRycy9k&#10;b3ducmV2LnhtbFBLBQYAAAAABAAEAPUAAACJAwAAAAA=&#10;" filled="f" strokecolor="#339" strokeweight=".25pt"/>
                <v:rect id="Rectangle 96" o:spid="_x0000_s1121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8qjsMA&#10;AADbAAAADwAAAGRycy9kb3ducmV2LnhtbESPT2sCMRTE70K/Q3iF3jS7LVhdjeJWhOLNPxdvj83r&#10;ZunmZU2irt/eFIQeh5n5DTNf9rYVV/KhcawgH2UgiCunG64VHA+b4QREiMgaW8ek4E4BlouXwRwL&#10;7W68o+s+1iJBOBSowMTYFVKGypDFMHIdcfJ+nLcYk/S11B5vCW5b+Z5lY2mx4bRgsKMvQ9Xv/mIV&#10;+LLNzeRjW57vU/6sq/KQn3Zrpd5e+9UMRKQ+/oef7W+tYDqGv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8qjsMAAADbAAAADwAAAAAAAAAAAAAAAACYAgAAZHJzL2Rv&#10;d25yZXYueG1sUEsFBgAAAAAEAAQA9QAAAIgDAAAAAA==&#10;" filled="f" strokecolor="#339" strokeweight=".25pt"/>
                <v:rect id="Rectangle 97" o:spid="_x0000_s1122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OPFcMA&#10;AADbAAAADwAAAGRycy9kb3ducmV2LnhtbESPT2sCMRTE70K/Q3iF3jS7LVRdjeJWCsWbfy7eHpvX&#10;zdLNy5pEXb99Iwgeh5n5DTNf9rYVF/KhcawgH2UgiCunG64VHPbfwwmIEJE1to5JwY0CLBcvgzkW&#10;2l15S5ddrEWCcChQgYmxK6QMlSGLYeQ64uT9Om8xJulrqT1eE9y28j3LPqXFhtOCwY6+DFV/u7NV&#10;4Ms2N5OPTXm6TXlcV+U+P27XSr299qsZiEh9fIYf7R+tYDqG+5f0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OPFcMAAADbAAAADwAAAAAAAAAAAAAAAACYAgAAZHJzL2Rv&#10;d25yZXYueG1sUEsFBgAAAAAEAAQA9QAAAIgDAAAAAA==&#10;" filled="f" strokecolor="#339" strokeweight=".25pt"/>
                <v:rect id="Rectangle 98" o:spid="_x0000_s1123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bZ8AA&#10;AADbAAAADwAAAGRycy9kb3ducmV2LnhtbERPu27CMBTdkfgH6yJ1AyetVCBgECmqVHXjsbBdxZc4&#10;Ir4OtoHw9/VQifHovJfr3rbiTj40jhXkkwwEceV0w7WC4+F7PAMRIrLG1jEpeFKA9Wo4WGKh3YN3&#10;dN/HWqQQDgUqMDF2hZShMmQxTFxHnLiz8xZjgr6W2uMjhdtWvmfZp7TYcGow2NGXoeqyv1kFvmxz&#10;M/v4La/POU/rqjzkp91WqbdRv1mAiNTHl/jf/aMVzNPY9CX9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wbZ8AAAADbAAAADwAAAAAAAAAAAAAAAACYAgAAZHJzL2Rvd25y&#10;ZXYueG1sUEsFBgAAAAAEAAQA9QAAAIUDAAAAAA==&#10;" filled="f" strokecolor="#339" strokeweight=".25pt"/>
                <v:rect id="Rectangle 99" o:spid="_x0000_s1124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C+/MQA&#10;AADbAAAADwAAAGRycy9kb3ducmV2LnhtbESPQWvCQBSE7wX/w/IKvdVNFNSkrmIqhdKbsZfeHtnX&#10;bGj2bdzdavz3XaHgcZiZb5j1drS9OJMPnWMF+TQDQdw43XGr4PP49rwCESKyxt4xKbhSgO1m8rDG&#10;UrsLH+hcx1YkCIcSFZgYh1LK0BiyGKZuIE7et/MWY5K+ldrjJcFtL2dZtpAWO04LBgd6NdT81L9W&#10;ga/63KzmH9XpWvCybapj/nXYK/X0OO5eQEQa4z38337XCooCbl/S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AvvzEAAAA2wAAAA8AAAAAAAAAAAAAAAAAmAIAAGRycy9k&#10;b3ducmV2LnhtbFBLBQYAAAAABAAEAPUAAACJAwAAAAA=&#10;" filled="f" strokecolor="#339" strokeweight=".25pt"/>
                <v:rect id="Rectangle 100" o:spid="_x0000_s1125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EID8UA&#10;AADcAAAADwAAAGRycy9kb3ducmV2LnhtbESPT0/DMAzF75P4DpGRuG1ph8RGWTbRISTEbX8uu1mN&#10;aSoapyRh6749PiDtZus9v/fzajP6Xp0ppi6wgXJWgCJugu24NXA8vE+XoFJGttgHJgNXSrBZ301W&#10;WNlw4R2d97lVEsKpQgMu56HSOjWOPKZZGIhF+wrRY5Y1ttpGvEi47/W8KJ60x46lweFAW0fN9/7X&#10;G4h1X7rl42f9c33mRdvUh/K0ezPm4X58fQGVacw38//1hxX8QvDlGZl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QgPxQAAANwAAAAPAAAAAAAAAAAAAAAAAJgCAABkcnMv&#10;ZG93bnJldi54bWxQSwUGAAAAAAQABAD1AAAAigMAAAAA&#10;" filled="f" strokecolor="#339" strokeweight=".25pt"/>
                <v:rect id="Rectangle 101" o:spid="_x0000_s1126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tlMIA&#10;AADcAAAADwAAAGRycy9kb3ducmV2LnhtbERPS2sCMRC+F/wPYYTeanYrtLoaxa0UxJuPi7dhM24W&#10;N5Ntkur6701B6G0+vufMl71txZV8aBwryEcZCOLK6YZrBcfD99sERIjIGlvHpOBOAZaLwcscC+1u&#10;vKPrPtYihXAoUIGJsSukDJUhi2HkOuLEnZ23GBP0tdQebynctvI9yz6kxYZTg8GOvgxVl/2vVeDL&#10;NjeT8bb8uU/5s67KQ37arZV6HfarGYhIffwXP90bneZnOfw9ky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a2UwgAAANwAAAAPAAAAAAAAAAAAAAAAAJgCAABkcnMvZG93&#10;bnJldi54bWxQSwUGAAAAAAQABAD1AAAAhwMAAAAA&#10;" filled="f" strokecolor="#339" strokeweight=".25pt"/>
                <v:rect id="Rectangle 102" o:spid="_x0000_s1127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8z48EA&#10;AADcAAAADwAAAGRycy9kb3ducmV2LnhtbERPTWsCMRC9F/wPYQRvNbsKra5GcSuC9Kb20tuwGTeL&#10;m8mapLr+e1Mo9DaP9znLdW9bcSMfGscK8nEGgrhyuuFawddp9zoDESKyxtYxKXhQgPVq8LLEQrs7&#10;H+h2jLVIIRwKVGBi7AopQ2XIYhi7jjhxZ+ctxgR9LbXHewq3rZxk2Zu02HBqMNjRh6HqcvyxCnzZ&#10;5mY2/Syvjzm/11V5yr8PW6VGw36zABGpj//iP/dep/nZBH6fSR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fM+PBAAAA3AAAAA8AAAAAAAAAAAAAAAAAmAIAAGRycy9kb3du&#10;cmV2LnhtbFBLBQYAAAAABAAEAPUAAACGAwAAAAA=&#10;" filled="f" strokecolor="#339" strokeweight=".25pt"/>
                <v:rect id="Rectangle 103" o:spid="_x0000_s1128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OWeMEA&#10;AADcAAAADwAAAGRycy9kb3ducmV2LnhtbERPTWsCMRC9F/wPYQRvNbsVWl2N4laE4k3tpbdhM24W&#10;N5M1ibr++6Yg9DaP9zmLVW9bcSMfGscK8nEGgrhyuuFawfdx+zoFESKyxtYxKXhQgNVy8LLAQrs7&#10;7+l2iLVIIRwKVGBi7AopQ2XIYhi7jjhxJ+ctxgR9LbXHewq3rXzLsndpseHUYLCjT0PV+XC1CnzZ&#10;5mY62ZWXx4w/6qo85j/7jVKjYb+eg4jUx3/x0/2l0/xsAn/Pp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TlnjBAAAA3AAAAA8AAAAAAAAAAAAAAAAAmAIAAGRycy9kb3du&#10;cmV2LnhtbFBLBQYAAAAABAAEAPUAAACGAwAAAAA=&#10;" filled="f" strokecolor="#339" strokeweight=".25pt"/>
                <v:rect id="Rectangle 104" o:spid="_x0000_s1129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ODMIA&#10;AADcAAAADwAAAGRycy9kb3ducmV2LnhtbERPTWsCMRC9C/6HMEJvml0rrW6N0m0RSm+uvfQ2bMbN&#10;0s1km0Rd/30jCL3N433OejvYTpzJh9axgnyWgSCunW65UfB12E2XIEJE1tg5JgVXCrDdjEdrLLS7&#10;8J7OVWxECuFQoAITY19IGWpDFsPM9cSJOzpvMSboG6k9XlK47eQ8y56kxZZTg8Ge3gzVP9XJKvBl&#10;l5vl42f5e13xc1OXh/x7/67Uw2R4fQERaYj/4rv7Q6f52QJuz6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g4MwgAAANwAAAAPAAAAAAAAAAAAAAAAAJgCAABkcnMvZG93&#10;bnJldi54bWxQSwUGAAAAAAQABAD1AAAAhwMAAAAA&#10;" filled="f" strokecolor="#339" strokeweight=".25pt"/>
                <v:rect id="Rectangle 105" o:spid="_x0000_s1130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arl8IA&#10;AADcAAAADwAAAGRycy9kb3ducmV2LnhtbERPTWsCMRC9C/6HMEJvml2LrW6N0m0RSm+uvfQ2bMbN&#10;0s1km0Rd/30jCL3N433OejvYTpzJh9axgnyWgSCunW65UfB12E2XIEJE1tg5JgVXCrDdjEdrLLS7&#10;8J7OVWxECuFQoAITY19IGWpDFsPM9cSJOzpvMSboG6k9XlK47eQ8y56kxZZTg8Ge3gzVP9XJKvBl&#10;l5vl42f5e13xc1OXh/x7/67Uw2R4fQERaYj/4rv7Q6f52QJuz6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9quXwgAAANwAAAAPAAAAAAAAAAAAAAAAAJgCAABkcnMvZG93&#10;bnJldi54bWxQSwUGAAAAAAQABAD1AAAAhwMAAAAA&#10;" filled="f" strokecolor="#339" strokeweight=".25pt"/>
                <v:rect id="Rectangle 106" o:spid="_x0000_s1131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Q14MIA&#10;AADcAAAADwAAAGRycy9kb3ducmV2LnhtbERPS2sCMRC+F/wPYYTeanYtWF2N4iqF0puPi7dhM24W&#10;N5M1ibr++6ZQ6G0+vucsVr1txZ18aBwryEcZCOLK6YZrBcfD59sURIjIGlvHpOBJAVbLwcsCC+0e&#10;vKP7PtYihXAoUIGJsSukDJUhi2HkOuLEnZ23GBP0tdQeHynctnKcZRNpseHUYLCjjaHqsr9ZBb5s&#10;czN9/y6vzxl/1FV5yE+7rVKvw349BxGpj//iP/eXTvOzCfw+ky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DXgwgAAANwAAAAPAAAAAAAAAAAAAAAAAJgCAABkcnMvZG93&#10;bnJldi54bWxQSwUGAAAAAAQABAD1AAAAhwMAAAAA&#10;" filled="f" strokecolor="#339" strokeweight=".25pt"/>
              </v:group>
              <v:group id="Group 107" o:spid="_x0000_s1132" style="position:absolute;left:1701;top:5183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<v:rect id="Rectangle 108" o:spid="_x0000_s1133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ECcUA&#10;AADcAAAADwAAAGRycy9kb3ducmV2LnhtbESPT0/DMAzF75P4DpGRuG1ph8RGWTbRISTEbX8uu1mN&#10;aSoapyRh6749PiDtZus9v/fzajP6Xp0ppi6wgXJWgCJugu24NXA8vE+XoFJGttgHJgNXSrBZ301W&#10;WNlw4R2d97lVEsKpQgMu56HSOjWOPKZZGIhF+wrRY5Y1ttpGvEi47/W8KJ60x46lweFAW0fN9/7X&#10;G4h1X7rl42f9c33mRdvUh/K0ezPm4X58fQGVacw38//1hxX8QmjlGZl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9wQJxQAAANwAAAAPAAAAAAAAAAAAAAAAAJgCAABkcnMv&#10;ZG93bnJldi54bWxQSwUGAAAAAAQABAD1AAAAigMAAAAA&#10;" filled="f" strokecolor="#339" strokeweight=".25pt"/>
                <v:rect id="Rectangle 109" o:spid="_x0000_s1134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uhksIA&#10;AADcAAAADwAAAGRycy9kb3ducmV2LnhtbERPS2sCMRC+F/ofwgi91ewqWN0apasUijcfF2/DZrpZ&#10;3EzWJOr67xtB6G0+vufMl71txZV8aBwryIcZCOLK6YZrBYf99/sURIjIGlvHpOBOAZaL15c5Ftrd&#10;eEvXXaxFCuFQoAITY1dIGSpDFsPQdcSJ+3XeYkzQ11J7vKVw28pRlk2kxYZTg8GOVoaq0+5iFfiy&#10;zc10vCnP9xl/1FW5z4/btVJvg/7rE0SkPv6Ln+4fneZnM3g8ky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6GSwgAAANwAAAAPAAAAAAAAAAAAAAAAAJgCAABkcnMvZG93&#10;bnJldi54bWxQSwUGAAAAAAQABAD1AAAAhwMAAAAA&#10;" filled="f" strokecolor="#339" strokeweight=".25pt"/>
                <v:rect id="Rectangle 110" o:spid="_x0000_s1135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ie0sUA&#10;AADcAAAADwAAAGRycy9kb3ducmV2LnhtbESPQW/CMAyF75P2HyJP2m2kZdKAQkAr06RpN2CX3azG&#10;NBWN0yUZlH8/HyZxs/We3/u82oy+V2eKqQtsoJwUoIibYDtuDXwd3p/moFJGttgHJgNXSrBZ39+t&#10;sLLhwjs673OrJIRThQZczkOldWoceUyTMBCLdgzRY5Y1ttpGvEi47/W0KF60x46lweFAW0fNaf/r&#10;DcS6L938+bP+uS541jb1ofzevRnz+DC+LkFlGvPN/H/9YQW/FHx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J7SxQAAANwAAAAPAAAAAAAAAAAAAAAAAJgCAABkcnMv&#10;ZG93bnJldi54bWxQSwUGAAAAAAQABAD1AAAAigMAAAAA&#10;" filled="f" strokecolor="#339" strokeweight=".25pt"/>
                <v:rect id="Rectangle 111" o:spid="_x0000_s1136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Q7ScIA&#10;AADcAAAADwAAAGRycy9kb3ducmV2LnhtbERPS2sCMRC+F/ofwgi91WwsWLs1SrelIN58XHobNtPN&#10;4mayJqmu/94IQm/z8T1nvhxcJ04UYutZgxoXIIhrb1puNOx3388zEDEhG+w8k4YLRVguHh/mWBp/&#10;5g2dtqkROYRjiRpsSn0pZawtOYxj3xNn7tcHhynD0EgT8JzDXScnRTGVDlvODRZ7+rRUH7Z/TkOo&#10;OmVnL+vqeHnj16audupn86X102j4eAeRaEj/4rt7ZfJ8peD2TL5AL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DtJwgAAANwAAAAPAAAAAAAAAAAAAAAAAJgCAABkcnMvZG93&#10;bnJldi54bWxQSwUGAAAAAAQABAD1AAAAhwMAAAAA&#10;" filled="f" strokecolor="#339" strokeweight=".25pt"/>
                <v:rect id="Rectangle 112" o:spid="_x0000_s1137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lPsIA&#10;AADcAAAADwAAAGRycy9kb3ducmV2LnhtbERPS2sCMRC+F/wPYYTeanYtWF2N4loKxZuPi7dhM90s&#10;3UzWJOr67xtB6G0+vucsVr1txZV8aBwryEcZCOLK6YZrBcfD19sURIjIGlvHpOBOAVbLwcsCC+1u&#10;vKPrPtYihXAoUIGJsSukDJUhi2HkOuLE/ThvMSboa6k93lK4beU4yybSYsOpwWBHG0PV7/5iFfiy&#10;zc30fVue7zP+qKvykJ92n0q9Dvv1HESkPv6Ln+5vnebnY3g8k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qU+wgAAANwAAAAPAAAAAAAAAAAAAAAAAJgCAABkcnMvZG93&#10;bnJldi54bWxQSwUGAAAAAAQABAD1AAAAhwMAAAAA&#10;" filled="f" strokecolor="#339" strokeweight=".25pt"/>
                <v:rect id="Rectangle 113" o:spid="_x0000_s1138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ApcIA&#10;AADcAAAADwAAAGRycy9kb3ducmV2LnhtbERPS2sCMRC+F/wPYYTeanYVrK5GcS0F6c3HxduwmW6W&#10;biZrkur6741Q6G0+vucs171txZV8aBwryEcZCOLK6YZrBafj59sMRIjIGlvHpOBOAdarwcsSC+1u&#10;vKfrIdYihXAoUIGJsSukDJUhi2HkOuLEfTtvMSboa6k93lK4beU4y6bSYsOpwWBHW0PVz+HXKvBl&#10;m5vZ5Ku83Of8XlflMT/vP5R6HfabBYhIffwX/7l3Os3PJ/B8Jl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gClwgAAANwAAAAPAAAAAAAAAAAAAAAAAJgCAABkcnMvZG93&#10;bnJldi54bWxQSwUGAAAAAAQABAD1AAAAhwMAAAAA&#10;" filled="f" strokecolor="#339" strokeweight=".25pt"/>
                <v:rect id="Rectangle 114" o:spid="_x0000_s1139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OY0cIA&#10;AADcAAAADwAAAGRycy9kb3ducmV2LnhtbERPTWsCMRC9C/6HMEJvml0rrW6N0m0RSm+uvfQ2bMbN&#10;0s1km0Rd/30jCL3N433OejvYTpzJh9axgnyWgSCunW65UfB12E2XIEJE1tg5JgVXCrDdjEdrLLS7&#10;8J7OVWxECuFQoAITY19IGWpDFsPM9cSJOzpvMSboG6k9XlK47eQ8y56kxZZTg8Ge3gzVP9XJKvBl&#10;l5vl42f5e13xc1OXh/x7/67Uw2R4fQERaYj/4rv7Q6f5+QJuz6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5jRwgAAANwAAAAPAAAAAAAAAAAAAAAAAJgCAABkcnMvZG93&#10;bnJldi54bWxQSwUGAAAAAAQABAD1AAAAhwMAAAAA&#10;" filled="f" strokecolor="#339" strokeweight=".25pt"/>
                <v:rect id="Rectangle 115" o:spid="_x0000_s1140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89SsIA&#10;AADcAAAADwAAAGRycy9kb3ducmV2LnhtbERPTWsCMRC9C/6HMEJvml2LrW6N0m0RSm+uvfQ2bMbN&#10;0s1km0Rd/30jCL3N433OejvYTpzJh9axgnyWgSCunW65UfB12E2XIEJE1tg5JgVXCrDdjEdrLLS7&#10;8J7OVWxECuFQoAITY19IGWpDFsPM9cSJOzpvMSboG6k9XlK47eQ8y56kxZZTg8Ge3gzVP9XJKvBl&#10;l5vl42f5e13xc1OXh/x7/67Uw2R4fQERaYj/4rv7Q6f5+QJuz6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Lz1KwgAAANwAAAAPAAAAAAAAAAAAAAAAAJgCAABkcnMvZG93&#10;bnJldi54bWxQSwUGAAAAAAQABAD1AAAAhwMAAAAA&#10;" filled="f" strokecolor="#339" strokeweight=".25pt"/>
                <v:rect id="Rectangle 116" o:spid="_x0000_s1141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2jPcIA&#10;AADcAAAADwAAAGRycy9kb3ducmV2LnhtbERPS2sCMRC+C/0PYQq9aXZb8LEaxa0I0pvaS2/DZrpZ&#10;upmsSdT13xuh4G0+vucsVr1txYV8aBwryEcZCOLK6YZrBd/H7XAKIkRkja1jUnCjAKvly2CBhXZX&#10;3tPlEGuRQjgUqMDE2BVShsqQxTByHXHifp23GBP0tdQerynctvI9y8bSYsOpwWBHn4aqv8PZKvBl&#10;m5vpx1d5us14UlflMf/Zb5R6e+3XcxCR+vgU/7t3Os3Px/B4Jl0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/aM9wgAAANwAAAAPAAAAAAAAAAAAAAAAAJgCAABkcnMvZG93&#10;bnJldi54bWxQSwUGAAAAAAQABAD1AAAAhwMAAAAA&#10;" filled="f" strokecolor="#339" strokeweight=".25pt"/>
                <v:rect id="Rectangle 117" o:spid="_x0000_s1142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GpsIA&#10;AADcAAAADwAAAGRycy9kb3ducmV2LnhtbERPS2sCMRC+F/wPYYTeanYtVF2N4iqF0puPi7dhM24W&#10;N5M1ibr++6ZQ6G0+vucsVr1txZ18aBwryEcZCOLK6YZrBcfD59sURIjIGlvHpOBJAVbLwcsCC+0e&#10;vKP7PtYihXAoUIGJsSukDJUhi2HkOuLEnZ23GBP0tdQeHynctnKcZR/SYsOpwWBHG0PVZX+zCnzZ&#10;5mb6/l1enzOe1FV5yE+7rVKvw349BxGpj//iP/eXTvPzCfw+ky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QamwgAAANwAAAAPAAAAAAAAAAAAAAAAAJgCAABkcnMvZG93&#10;bnJldi54bWxQSwUGAAAAAAQABAD1AAAAhwMAAAAA&#10;" filled="f" strokecolor="#339" strokeweight=".25pt"/>
                <v:rect id="Rectangle 118" o:spid="_x0000_s1143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6S1MUA&#10;AADcAAAADwAAAGRycy9kb3ducmV2LnhtbESPQW/CMAyF75P2HyJP2m2kZdKAQkAr06RpN2CX3azG&#10;NBWN0yUZlH8/HyZxs/We3/u82oy+V2eKqQtsoJwUoIibYDtuDXwd3p/moFJGttgHJgNXSrBZ39+t&#10;sLLhwjs673OrJIRThQZczkOldWoceUyTMBCLdgzRY5Y1ttpGvEi47/W0KF60x46lweFAW0fNaf/r&#10;DcS6L938+bP+uS541jb1ofzevRnz+DC+LkFlGvPN/H/9YQW/FF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pLUxQAAANwAAAAPAAAAAAAAAAAAAAAAAJgCAABkcnMv&#10;ZG93bnJldi54bWxQSwUGAAAAAAQABAD1AAAAigMAAAAA&#10;" filled="f" strokecolor="#339" strokeweight=".25pt"/>
                <v:rect id="Rectangle 119" o:spid="_x0000_s1144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I3T8IA&#10;AADcAAAADwAAAGRycy9kb3ducmV2LnhtbERPS2sCMRC+F/ofwgi91ewqWN0apasUijcfF2/DZrpZ&#10;3EzWJOr67xtB6G0+vufMl71txZV8aBwryIcZCOLK6YZrBYf99/sURIjIGlvHpOBOAZaL15c5Ftrd&#10;eEvXXaxFCuFQoAITY1dIGSpDFsPQdcSJ+3XeYkzQ11J7vKVw28pRlk2kxYZTg8GOVoaq0+5iFfiy&#10;zc10vCnP9xl/1FW5z4/btVJvg/7rE0SkPv6Ln+4fnebnM3g8ky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jdPwgAAANwAAAAPAAAAAAAAAAAAAAAAAJgCAABkcnMvZG93&#10;bnJldi54bWxQSwUGAAAAAAQABAD1AAAAhwMAAAAA&#10;" filled="f" strokecolor="#339" strokeweight=".25pt"/>
                <v:rect id="Rectangle 120" o:spid="_x0000_s1145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Ub8UA&#10;AADcAAAADwAAAGRycy9kb3ducmV2LnhtbESPT0/DMAzF70h8h8iTuLG0Q4KtLJsoCAnttj+X3azG&#10;NNUapyRh6749PkziZus9v/fzcj36Xp0ppi6wgXJagCJugu24NXDYfz7OQaWMbLEPTAaulGC9ur9b&#10;YmXDhbd03uVWSQinCg24nIdK69Q48pimYSAW7TtEj1nW2Gob8SLhvtezonjWHjuWBocDvTtqTrtf&#10;byDWfenmT5v657rgl7ap9+Vx+2HMw2R8ewWVacz/5tv1lxX8meDL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FRvxQAAANwAAAAPAAAAAAAAAAAAAAAAAJgCAABkcnMv&#10;ZG93bnJldi54bWxQSwUGAAAAAAQABAD1AAAAigMAAAAA&#10;" filled="f" strokecolor="#339" strokeweight=".25pt"/>
                <v:rect id="Rectangle 121" o:spid="_x0000_s1146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jx9MIA&#10;AADcAAAADwAAAGRycy9kb3ducmV2LnhtbERPS2sCMRC+F/wPYYTeanYtWF2N4loKxZuPi7dhM90s&#10;3UzWJOr67xtB6G0+vucsVr1txZV8aBwryEcZCOLK6YZrBcfD19sURIjIGlvHpOBOAVbLwcsCC+1u&#10;vKPrPtYihXAoUIGJsSukDJUhi2HkOuLE/ThvMSboa6k93lK4beU4yybSYsOpwWBHG0PV7/5iFfiy&#10;zc30fVue7zP+qKvykJ92n0q9Dvv1HESkPv6Ln+5vneaPc3g8k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PH0wgAAANwAAAAPAAAAAAAAAAAAAAAAAJgCAABkcnMvZG93&#10;bnJldi54bWxQSwUGAAAAAAQABAD1AAAAhwMAAAAA&#10;" filled="f" strokecolor="#339" strokeweight=".25pt"/>
                <v:rect id="Rectangle 122" o:spid="_x0000_s1147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pvg8IA&#10;AADcAAAADwAAAGRycy9kb3ducmV2LnhtbERPTWsCMRC9F/wPYYTeanZXsHZrFFcpSG9qL70Nm+lm&#10;6WayJlHXf2+EQm/zeJ+zWA22ExfyoXWsIJ9kIIhrp1tuFHwdP17mIEJE1tg5JgU3CrBajp4WWGp3&#10;5T1dDrERKYRDiQpMjH0pZagNWQwT1xMn7sd5izFB30jt8ZrCbSeLLJtJiy2nBoM9bQzVv4ezVeCr&#10;Ljfz6Wd1ur3xa1NXx/x7v1XqeTys30FEGuK/+M+902l+UcDjmXS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m+DwgAAANwAAAAPAAAAAAAAAAAAAAAAAJgCAABkcnMvZG93&#10;bnJldi54bWxQSwUGAAAAAAQABAD1AAAAhwMAAAAA&#10;" filled="f" strokecolor="#339" strokeweight=".25pt"/>
                <v:rect id="Rectangle 123" o:spid="_x0000_s1148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bKGMIA&#10;AADcAAAADwAAAGRycy9kb3ducmV2LnhtbERPS2sCMRC+F/wPYQreanYVrG6N4ipC6c3HxduwmW6W&#10;biZrEnX9941Q6G0+vucsVr1txY18aBwryEcZCOLK6YZrBafj7m0GIkRkja1jUvCgAKvl4GWBhXZ3&#10;3tPtEGuRQjgUqMDE2BVShsqQxTByHXHivp23GBP0tdQe7ynctnKcZVNpseHUYLCjjaHq53C1CnzZ&#10;5mY2+Sovjzm/11V5zM/7rVLD1379ASJSH//Ff+5PneaPJ/B8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5soYwgAAANwAAAAPAAAAAAAAAAAAAAAAAJgCAABkcnMvZG93&#10;bnJldi54bWxQSwUGAAAAAAQABAD1AAAAhwMAAAAA&#10;" filled="f" strokecolor="#339" strokeweight=".25pt"/>
                <v:rect id="Rectangle 124" o:spid="_x0000_s1149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9SbMMA&#10;AADcAAAADwAAAGRycy9kb3ducmV2LnhtbERPTWsCMRC9C/6HMIXeNLtWWl2N0m0RSm+uvXgbNuNm&#10;6WayJqmu/74pFLzN433OejvYTlzIh9axgnyagSCunW65UfB12E0WIEJE1tg5JgU3CrDdjEdrLLS7&#10;8p4uVWxECuFQoAITY19IGWpDFsPU9cSJOzlvMSboG6k9XlO47eQsy56lxZZTg8Ge3gzV39WPVeDL&#10;LjeLp8/yfFvyS1OXh/y4f1fq8WF4XYGINMS7+N/9odP82Rz+nk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9SbMMAAADcAAAADwAAAAAAAAAAAAAAAACYAgAAZHJzL2Rv&#10;d25yZXYueG1sUEsFBgAAAAAEAAQA9QAAAIgDAAAAAA==&#10;" filled="f" strokecolor="#339" strokeweight=".25pt"/>
                <v:rect id="Rectangle 125" o:spid="_x0000_s1150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398MA&#10;AADcAAAADwAAAGRycy9kb3ducmV2LnhtbERPTWsCMRC9C/6HMIXeNLsWW12N0m0RSm+uvXgbNuNm&#10;6WayJqmu/74pFLzN433OejvYTlzIh9axgnyagSCunW65UfB12E0WIEJE1tg5JgU3CrDdjEdrLLS7&#10;8p4uVWxECuFQoAITY19IGWpDFsPU9cSJOzlvMSboG6k9XlO47eQsy56lxZZTg8Ge3gzV39WPVeDL&#10;LjeLp8/yfFvyS1OXh/y4f1fq8WF4XYGINMS7+N/9odP82Rz+nk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P398MAAADcAAAADwAAAAAAAAAAAAAAAACYAgAAZHJzL2Rv&#10;d25yZXYueG1sUEsFBgAAAAAEAAQA9QAAAIgDAAAAAA==&#10;" filled="f" strokecolor="#339" strokeweight=".25pt"/>
                <v:rect id="Rectangle 126" o:spid="_x0000_s1151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FpgMIA&#10;AADcAAAADwAAAGRycy9kb3ducmV2LnhtbERPS2sCMRC+C/6HMIXeNLsWrG6N4ipC6c3HxduwmW6W&#10;biZrEnX996ZQ6G0+vucsVr1txY18aBwryMcZCOLK6YZrBafjbjQDESKyxtYxKXhQgNVyOFhgod2d&#10;93Q7xFqkEA4FKjAxdoWUoTJkMYxdR5y4b+ctxgR9LbXHewq3rZxk2VRabDg1GOxoY6j6OVytAl+2&#10;uZm9fZWXx5zf66o85uf9VqnXl379ASJSH//Ff+5PneZPpvD7TLp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WmAwgAAANwAAAAPAAAAAAAAAAAAAAAAAJgCAABkcnMvZG93&#10;bnJldi54bWxQSwUGAAAAAAQABAD1AAAAhwMAAAAA&#10;" filled="f" strokecolor="#339" strokeweight=".25pt"/>
                <v:rect id="Rectangle 127" o:spid="_x0000_s1152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3MG8IA&#10;AADcAAAADwAAAGRycy9kb3ducmV2LnhtbERPS2sCMRC+C/6HMIXeNLsWqm6N4laE0puPi7dhM90s&#10;3Uy2SdT135uC4G0+vucsVr1txYV8aBwryMcZCOLK6YZrBcfDdjQDESKyxtYxKbhRgNVyOFhgod2V&#10;d3TZx1qkEA4FKjAxdoWUoTJkMYxdR5y4H+ctxgR9LbXHawq3rZxk2bu02HBqMNjRp6Hqd3+2CnzZ&#10;5mb29l3+3eY8ravykJ92G6VeX/r1B4hIfXyKH+4vneZPpvD/TL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3cwbwgAAANwAAAAPAAAAAAAAAAAAAAAAAJgCAABkcnMvZG93&#10;bnJldi54bWxQSwUGAAAAAAQABAD1AAAAhwMAAAAA&#10;" filled="f" strokecolor="#339" strokeweight=".25pt"/>
              </v:group>
              <v:group id="Group 128" o:spid="_x0000_s1153" style="position:absolute;left:1701;top:5855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rect id="Rectangle 129" o:spid="_x0000_s1154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798sIA&#10;AADcAAAADwAAAGRycy9kb3ducmV2LnhtbERPS2sCMRC+F/wPYYTeanYVrK5GcZVC6c3HxduwmW6W&#10;biZrEnX9941Q6G0+vucs171txY18aBwryEcZCOLK6YZrBafjx9sMRIjIGlvHpOBBAdarwcsSC+3u&#10;vKfbIdYihXAoUIGJsSukDJUhi2HkOuLEfTtvMSboa6k93lO4beU4y6bSYsOpwWBHW0PVz+FqFfiy&#10;zc1s8lVeHnN+r6vymJ/3O6Veh/1mASJSH//Ff+5PneaP5/B8Jl0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v3ywgAAANwAAAAPAAAAAAAAAAAAAAAAAJgCAABkcnMvZG93&#10;bnJldi54bWxQSwUGAAAAAAQABAD1AAAAhwMAAAAA&#10;" filled="f" strokecolor="#339" strokeweight=".25pt"/>
                <v:rect id="Rectangle 130" o:spid="_x0000_s1155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3CssUA&#10;AADcAAAADwAAAGRycy9kb3ducmV2LnhtbESPT0/DMAzF70h8h8iTuLG0TIKtLJsoCAnttj+X3azG&#10;NNUapyRh6749PkziZus9v/fzcj36Xp0ppi6wgXJagCJugu24NXDYfz7OQaWMbLEPTAaulGC9ur9b&#10;YmXDhbd03uVWSQinCg24nIdK69Q48pimYSAW7TtEj1nW2Gob8SLhvtdPRfGsPXYsDQ4HenfUnHa/&#10;3kCs+9LNZ5v657rgl7ap9+Vx+2HMw2R8ewWVacz/5tv1lxX8meDL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7cKyxQAAANwAAAAPAAAAAAAAAAAAAAAAAJgCAABkcnMv&#10;ZG93bnJldi54bWxQSwUGAAAAAAQABAD1AAAAigMAAAAA&#10;" filled="f" strokecolor="#339" strokeweight=".25pt"/>
                <v:rect id="Rectangle 131" o:spid="_x0000_s1156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nKcIA&#10;AADcAAAADwAAAGRycy9kb3ducmV2LnhtbERPS2sCMRC+F/wPYYTeanYVrK5GcS0F6c3HxduwmW6W&#10;biZrkur6741Q6G0+vucs171txZV8aBwryEcZCOLK6YZrBafj59sMRIjIGlvHpOBOAdarwcsSC+1u&#10;vKfrIdYihXAoUIGJsSukDJUhi2HkOuLEfTtvMSboa6k93lK4beU4y6bSYsOpwWBHW0PVz+HXKvBl&#10;m5vZ5Ku83Of8XlflMT/vP5R6HfabBYhIffwX/7l3Os2f5PB8Jl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WcpwgAAANwAAAAPAAAAAAAAAAAAAAAAAJgCAABkcnMvZG93&#10;bnJldi54bWxQSwUGAAAAAAQABAD1AAAAhwMAAAAA&#10;" filled="f" strokecolor="#339" strokeweight=".25pt"/>
                <v:rect id="Rectangle 132" o:spid="_x0000_s1157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5XsIA&#10;AADcAAAADwAAAGRycy9kb3ducmV2LnhtbERPS2sCMRC+F/wPYQreanYVrG6N4ipC6c3HxduwmW6W&#10;biZrEnX9941Q6G0+vucsVr1txY18aBwryEcZCOLK6YZrBafj7m0GIkRkja1jUvCgAKvl4GWBhXZ3&#10;3tPtEGuRQjgUqMDE2BVShsqQxTByHXHivp23GBP0tdQe7ynctnKcZVNpseHUYLCjjaHq53C1CnzZ&#10;5mY2+Sovjzm/11V5zM/7rVLD1379ASJSH//Ff+5PneZPxvB8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c/lewgAAANwAAAAPAAAAAAAAAAAAAAAAAJgCAABkcnMvZG93&#10;bnJldi54bWxQSwUGAAAAAAQABAD1AAAAhwMAAAAA&#10;" filled="f" strokecolor="#339" strokeweight=".25pt"/>
                <v:rect id="Rectangle 133" o:spid="_x0000_s1158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9cxcIA&#10;AADcAAAADwAAAGRycy9kb3ducmV2LnhtbERPTWsCMRC9F/wPYYTeana7YHU1ittSkN7UXnobNuNm&#10;cTNZk1TXf2+EQm/zeJ+zXA+2ExfyoXWsIJ9kIIhrp1tuFHwfPl9mIEJE1tg5JgU3CrBejZ6WWGp3&#10;5R1d9rERKYRDiQpMjH0pZagNWQwT1xMn7ui8xZigb6T2eE3htpOvWTaVFltODQZ7ejdUn/a/VoGv&#10;utzMiq/qfJvzW1NXh/xn96HU83jYLEBEGuK/+M+91Wl+UcDjmXSB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1zFwgAAANwAAAAPAAAAAAAAAAAAAAAAAJgCAABkcnMvZG93&#10;bnJldi54bWxQSwUGAAAAAAQABAD1AAAAhwMAAAAA&#10;" filled="f" strokecolor="#339" strokeweight=".25pt"/>
                <v:rect id="Rectangle 134" o:spid="_x0000_s1159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bEscIA&#10;AADcAAAADwAAAGRycy9kb3ducmV2LnhtbERPS2sCMRC+F/wPYQq91exWUbs1SrdFEG8+Lr0Nm+lm&#10;6WayJqmu/94Igrf5+J4zX/a2FSfyoXGsIB9mIIgrpxuuFRz2q9cZiBCRNbaOScGFAiwXg6c5Ftqd&#10;eUunXaxFCuFQoAITY1dIGSpDFsPQdcSJ+3XeYkzQ11J7PKdw28q3LJtIiw2nBoMdfRmq/nb/VoEv&#10;29zMRpvyeHnnaV2V+/xn+63Uy3P/+QEiUh8f4rt7rdP80Rhuz6QL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1sSxwgAAANwAAAAPAAAAAAAAAAAAAAAAAJgCAABkcnMvZG93&#10;bnJldi54bWxQSwUGAAAAAAQABAD1AAAAhwMAAAAA&#10;" filled="f" strokecolor="#339" strokeweight=".25pt"/>
                <v:rect id="Rectangle 135" o:spid="_x0000_s1160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hKsIA&#10;AADcAAAADwAAAGRycy9kb3ducmV2LnhtbERPS2sCMRC+F/wPYQq91exWfHRrlG6LIN58XHobNtPN&#10;0s1kTVJd/70RBG/z8T1nvuxtK07kQ+NYQT7MQBBXTjdcKzjsV68zECEia2wdk4ILBVguBk9zLLQ7&#10;85ZOu1iLFMKhQAUmxq6QMlSGLIah64gT9+u8xZigr6X2eE7htpVvWTaRFhtODQY7+jJU/e3+rQJf&#10;trmZjTbl8fLO07oq9/nP9lupl+f+8wNEpD4+xHf3Wqf5ozHcnk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mEqwgAAANwAAAAPAAAAAAAAAAAAAAAAAJgCAABkcnMvZG93&#10;bnJldi54bWxQSwUGAAAAAAQABAD1AAAAhwMAAAAA&#10;" filled="f" strokecolor="#339" strokeweight=".25pt"/>
                <v:rect id="Rectangle 136" o:spid="_x0000_s1161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j/XcIA&#10;AADcAAAADwAAAGRycy9kb3ducmV2LnhtbERPyWrDMBC9F/IPYgq9NbIbyOJaDnFLIfSW5ZLbYE0t&#10;U2vkSmri/H0VKOQ2j7dOuR5tL87kQ+dYQT7NQBA3TnfcKjgePp6XIEJE1tg7JgVXCrCuJg8lFtpd&#10;eEfnfWxFCuFQoAIT41BIGRpDFsPUDcSJ+3LeYkzQt1J7vKRw28uXLJtLix2nBoMDvRlqvve/VoGv&#10;+9wsZ5/1z3XFi7apD/lp967U0+O4eQURaYx38b97q9P82Rxuz6QL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SP9dwgAAANwAAAAPAAAAAAAAAAAAAAAAAJgCAABkcnMvZG93&#10;bnJldi54bWxQSwUGAAAAAAQABAD1AAAAhwMAAAAA&#10;" filled="f" strokecolor="#339" strokeweight=".25pt"/>
                <v:rect id="Rectangle 137" o:spid="_x0000_s1162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axsIA&#10;AADcAAAADwAAAGRycy9kb3ducmV2LnhtbERPS2sCMRC+C/6HMAVvmt0KVbdGcZVC6c3HxduwmW6W&#10;bibbJOr675uC4G0+vucs171txZV8aBwryCcZCOLK6YZrBafjx3gOIkRkja1jUnCnAOvVcLDEQrsb&#10;7+l6iLVIIRwKVGBi7AopQ2XIYpi4jjhx385bjAn6WmqPtxRuW/maZW/SYsOpwWBHW0PVz+FiFfiy&#10;zc18+lX+3hc8q6vymJ/3O6VGL/3mHUSkPj7FD/enTvOnM/h/Jl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BFrGwgAAANwAAAAPAAAAAAAAAAAAAAAAAJgCAABkcnMvZG93&#10;bnJldi54bWxQSwUGAAAAAAQABAD1AAAAhwMAAAAA&#10;" filled="f" strokecolor="#339" strokeweight=".25pt"/>
                <v:rect id="Rectangle 138" o:spid="_x0000_s1163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vOtMUA&#10;AADcAAAADwAAAGRycy9kb3ducmV2LnhtbESPT0/DMAzF70h8h8iTuLG0TIKtLJsoCAnttj+X3azG&#10;NNUapyRh6749PkziZus9v/fzcj36Xp0ppi6wgXJagCJugu24NXDYfz7OQaWMbLEPTAaulGC9ur9b&#10;YmXDhbd03uVWSQinCg24nIdK69Q48pimYSAW7TtEj1nW2Gob8SLhvtdPRfGsPXYsDQ4HenfUnHa/&#10;3kCs+9LNZ5v657rgl7ap9+Vx+2HMw2R8ewWVacz/5tv1lxX8m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m860xQAAANwAAAAPAAAAAAAAAAAAAAAAAJgCAABkcnMv&#10;ZG93bnJldi54bWxQSwUGAAAAAAQABAD1AAAAigMAAAAA&#10;" filled="f" strokecolor="#339" strokeweight=".25pt"/>
                <v:rect id="Rectangle 139" o:spid="_x0000_s1164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rL8IA&#10;AADcAAAADwAAAGRycy9kb3ducmV2LnhtbERPS2sCMRC+F/wPYYTeanYVWl2N4iqF4s3HxduwmW6W&#10;biZrEnX9901B6G0+vucsVr1txY18aBwryEcZCOLK6YZrBafj59sURIjIGlvHpOBBAVbLwcsCC+3u&#10;vKfbIdYihXAoUIGJsSukDJUhi2HkOuLEfTtvMSboa6k93lO4beU4y96lxYZTg8GONoaqn8PVKvBl&#10;m5vpZFdeHjP+qKvymJ/3W6Veh/16DiJSH//FT/eXTvMnM/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12svwgAAANwAAAAPAAAAAAAAAAAAAAAAAJgCAABkcnMvZG93&#10;bnJldi54bWxQSwUGAAAAAAQABAD1AAAAhwMAAAAA&#10;" filled="f" strokecolor="#339" strokeweight=".25pt"/>
                <v:rect id="Rectangle 140" o:spid="_x0000_s1165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uxz8UA&#10;AADcAAAADwAAAGRycy9kb3ducmV2LnhtbESPT0/DMAzF70h8h8hI3FhaQGwry6YVhIS47c9lN6vx&#10;morG6ZKwdd8eH5C42XrP7/28WI2+V2eKqQtsoJwUoIibYDtuDex3Hw8zUCkjW+wDk4ErJVgtb28W&#10;WNlw4Q2dt7lVEsKpQgMu56HSOjWOPKZJGIhFO4boMcsaW20jXiTc9/qxKF60x46lweFAb46a7+2P&#10;NxDrvnSzp6/6dJ3ztG3qXXnYvBtzfzeuX0FlGvO/+e/60wr+s+DL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67HPxQAAANwAAAAPAAAAAAAAAAAAAAAAAJgCAABkcnMv&#10;ZG93bnJldi54bWxQSwUGAAAAAAQABAD1AAAAigMAAAAA&#10;" filled="f" strokecolor="#339" strokeweight=".25pt"/>
                <v:rect id="Rectangle 141" o:spid="_x0000_s1166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UVMIA&#10;AADcAAAADwAAAGRycy9kb3ducmV2LnhtbERPTWsCMRC9C/6HMEJvml0rrW6N0m0RSm+uvfQ2bMbN&#10;0s1km0Rd/30jCL3N433OejvYTpzJh9axgnyWgSCunW65UfB12E2XIEJE1tg5JgVXCrDdjEdrLLS7&#10;8J7OVWxECuFQoAITY19IGWpDFsPM9cSJOzpvMSboG6k9XlK47eQ8y56kxZZTg8Ge3gzVP9XJKvBl&#10;l5vl42f5e13xc1OXh/x7/67Uw2R4fQERaYj/4rv7Q6f5ixxuz6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xRUwgAAANwAAAAPAAAAAAAAAAAAAAAAAJgCAABkcnMvZG93&#10;bnJldi54bWxQSwUGAAAAAAQABAD1AAAAhwMAAAAA&#10;" filled="f" strokecolor="#339" strokeweight=".25pt"/>
                <v:rect id="Rectangle 142" o:spid="_x0000_s1167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KI8MA&#10;AADcAAAADwAAAGRycy9kb3ducmV2LnhtbERPTWsCMRC9C/6HMIXeNLtWWl2N0m0RSm+uvXgbNuNm&#10;6WayJqmu/74pFLzN433OejvYTlzIh9axgnyagSCunW65UfB12E0WIEJE1tg5JgU3CrDdjEdrLLS7&#10;8p4uVWxECuFQoAITY19IGWpDFsPU9cSJOzlvMSboG6k9XlO47eQsy56lxZZTg8Ge3gzV39WPVeDL&#10;LjeLp8/yfFvyS1OXh/y4f1fq8WF4XYGINMS7+N/9odP8+Qz+nk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WKI8MAAADcAAAADwAAAAAAAAAAAAAAAACYAgAAZHJzL2Rv&#10;d25yZXYueG1sUEsFBgAAAAAEAAQA9QAAAIgDAAAAAA==&#10;" filled="f" strokecolor="#339" strokeweight=".25pt"/>
                <v:rect id="Rectangle 143" o:spid="_x0000_s1168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vuMIA&#10;AADcAAAADwAAAGRycy9kb3ducmV2LnhtbERPS2sCMRC+F/wPYQq91exWUbs1SrdFEG8+Lr0Nm+lm&#10;6WayJqmu/94Igrf5+J4zX/a2FSfyoXGsIB9mIIgrpxuuFRz2q9cZiBCRNbaOScGFAiwXg6c5Ftqd&#10;eUunXaxFCuFQoAITY1dIGSpDFsPQdcSJ+3XeYkzQ11J7PKdw28q3LJtIiw2nBoMdfRmq/nb/VoEv&#10;29zMRpvyeHnnaV2V+/xn+63Uy3P/+QEiUh8f4rt7rdP88Qhuz6QL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S+4wgAAANwAAAAPAAAAAAAAAAAAAAAAAJgCAABkcnMvZG93&#10;bnJldi54bWxQSwUGAAAAAAQABAD1AAAAhwMAAAAA&#10;" filled="f" strokecolor="#339" strokeweight=".25pt"/>
                <v:rect id="Rectangle 144" o:spid="_x0000_s1169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C3zMIA&#10;AADcAAAADwAAAGRycy9kb3ducmV2LnhtbERPTWsCMRC9F/wPYQRvNbtVWl2N0m0plN7UXrwNm3Gz&#10;uJmsSarrv28Ewds83ucs171txZl8aBwryMcZCOLK6YZrBb+7r+cZiBCRNbaOScGVAqxXg6clFtpd&#10;eEPnbaxFCuFQoAITY1dIGSpDFsPYdcSJOzhvMSboa6k9XlK4beVLlr1Kiw2nBoMdfRiqjts/q8CX&#10;bW5mk5/ydJ3zW12Vu3y/+VRqNOzfFyAi9fEhvru/dZo/ncLtmXS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LfMwgAAANwAAAAPAAAAAAAAAAAAAAAAAJgCAABkcnMvZG93&#10;bnJldi54bWxQSwUGAAAAAAQABAD1AAAAhwMAAAAA&#10;" filled="f" strokecolor="#339" strokeweight=".25pt"/>
                <v:rect id="Rectangle 145" o:spid="_x0000_s1170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wSV8MA&#10;AADcAAAADwAAAGRycy9kb3ducmV2LnhtbERPTWsCMRC9F/wPYQRvml1rW7s1SlcpFG9qL70Nm+lm&#10;6WayJlHXf28KQm/zeJ+zWPW2FWfyoXGsIJ9kIIgrpxuuFXwdPsZzECEia2wdk4IrBVgtBw8LLLS7&#10;8I7O+1iLFMKhQAUmxq6QMlSGLIaJ64gT9+O8xZigr6X2eEnhtpXTLHuWFhtODQY7Whuqfvcnq8CX&#10;bW7mj9vyeH3ll7oqD/n3bqPUaNi/v4GI1Md/8d39qdP82RP8PZMu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wSV8MAAADcAAAADwAAAAAAAAAAAAAAAACYAgAAZHJzL2Rv&#10;d25yZXYueG1sUEsFBgAAAAAEAAQA9QAAAIgDAAAAAA==&#10;" filled="f" strokecolor="#339" strokeweight=".25pt"/>
                <v:rect id="Rectangle 146" o:spid="_x0000_s1171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6MIMMA&#10;AADcAAAADwAAAGRycy9kb3ducmV2LnhtbERPTWsCMRC9F/wPYYTeanZtsboaxW0plN5ce/E2bMbN&#10;4mayJqmu/74pFLzN433OajPYTlzIh9axgnySgSCunW65UfC9/3iagwgRWWPnmBTcKMBmPXpYYaHd&#10;lXd0qWIjUgiHAhWYGPtCylAbshgmridO3NF5izFB30jt8ZrCbSenWTaTFltODQZ7ejNUn6ofq8CX&#10;XW7mz1/l+bbg16Yu9/lh967U43jYLkFEGuJd/O/+1Gn+ywz+nk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6MIMMAAADcAAAADwAAAAAAAAAAAAAAAACYAgAAZHJzL2Rv&#10;d25yZXYueG1sUEsFBgAAAAAEAAQA9QAAAIgDAAAAAA==&#10;" filled="f" strokecolor="#339" strokeweight=".25pt"/>
                <v:rect id="Rectangle 147" o:spid="_x0000_s1172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pu8MA&#10;AADcAAAADwAAAGRycy9kb3ducmV2LnhtbERPTWsCMRC9C/6HMEJvmt1WuroapdsilN7UXnobNuNm&#10;cTPZJqmu/74pFLzN433OejvYTlzIh9axgnyWgSCunW65UfB53E0XIEJE1tg5JgU3CrDdjEdrLLW7&#10;8p4uh9iIFMKhRAUmxr6UMtSGLIaZ64kTd3LeYkzQN1J7vKZw28nHLHuWFltODQZ7ejVUnw8/VoGv&#10;utwsnj6q79uSi6aujvnX/k2ph8nwsgIRaYh38b/7Xaf58wL+nk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Ipu8MAAADcAAAADwAAAAAAAAAAAAAAAACYAgAAZHJzL2Rv&#10;d25yZXYueG1sUEsFBgAAAAAEAAQA9QAAAIgDAAAAAA==&#10;" filled="f" strokecolor="#339" strokeweight=".25pt"/>
                <v:rect id="Rectangle 148" o:spid="_x0000_s1173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29ycUA&#10;AADcAAAADwAAAGRycy9kb3ducmV2LnhtbESPT0/DMAzF70h8h8hI3FhaQGwry6YVhIS47c9lN6vx&#10;morG6ZKwdd8eH5C42XrP7/28WI2+V2eKqQtsoJwUoIibYDtuDex3Hw8zUCkjW+wDk4ErJVgtb28W&#10;WNlw4Q2dt7lVEsKpQgMu56HSOjWOPKZJGIhFO4boMcsaW20jXiTc9/qxKF60x46lweFAb46a7+2P&#10;NxDrvnSzp6/6dJ3ztG3qXXnYvBtzfzeuX0FlGvO/+e/60wr+s9DK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nb3JxQAAANwAAAAPAAAAAAAAAAAAAAAAAJgCAABkcnMv&#10;ZG93bnJldi54bWxQSwUGAAAAAAQABAD1AAAAigMAAAAA&#10;" filled="f" strokecolor="#339" strokeweight=".25pt"/>
              </v:group>
              <v:group id="Group 149" o:spid="_x0000_s1174" style="position:absolute;left:1701;top:6527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<v:rect id="Rectangle 150" o:spid="_x0000_s1175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nEsUA&#10;AADcAAAADwAAAGRycy9kb3ducmV2LnhtbESPT0/DMAzF70h8h8hI3FhaEGwry6YVhIS47c9lN6vx&#10;morG6ZKwdd8eH5C42XrP7/28WI2+V2eKqQtsoJwUoIibYDtuDex3Hw8zUCkjW+wDk4ErJVgtb28W&#10;WNlw4Q2dt7lVEsKpQgMu56HSOjWOPKZJGIhFO4boMcsaW20jXiTc9/qxKF60x46lweFAb46a7+2P&#10;NxDrvnSzp6/6dJ3ztG3qXXnYvBtzfzeuX0FlGvO/+e/60wr+s+DL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MicSxQAAANwAAAAPAAAAAAAAAAAAAAAAAJgCAABkcnMv&#10;ZG93bnJldi54bWxQSwUGAAAAAAQABAD1AAAAigMAAAAA&#10;" filled="f" strokecolor="#339" strokeweight=".25pt"/>
                <v:rect id="Rectangle 151" o:spid="_x0000_s1176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6CicIA&#10;AADcAAAADwAAAGRycy9kb3ducmV2LnhtbERPTWsCMRC9C/6HMEJvml2LrW6N0m0RSm+uvfQ2bMbN&#10;0s1km0Rd/30jCL3N433OejvYTpzJh9axgnyWgSCunW65UfB12E2XIEJE1tg5JgVXCrDdjEdrLLS7&#10;8J7OVWxECuFQoAITY19IGWpDFsPM9cSJOzpvMSboG6k9XlK47eQ8y56kxZZTg8Ge3gzVP9XJKvBl&#10;l5vl42f5e13xc1OXh/x7/67Uw2R4fQERaYj/4rv7Q6f5ixxuz6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oKJwgAAANwAAAAPAAAAAAAAAAAAAAAAAJgCAABkcnMvZG93&#10;bnJldi54bWxQSwUGAAAAAAQABAD1AAAAhwMAAAAA&#10;" filled="f" strokecolor="#339" strokeweight=".25pt"/>
                <v:rect id="Rectangle 152" o:spid="_x0000_s1177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wc/sMA&#10;AADcAAAADwAAAGRycy9kb3ducmV2LnhtbERPTWsCMRC9C/6HMIXeNLsWW12N0m0RSm+uvXgbNuNm&#10;6WayJqmu/74pFLzN433OejvYTlzIh9axgnyagSCunW65UfB12E0WIEJE1tg5JgU3CrDdjEdrLLS7&#10;8p4uVWxECuFQoAITY19IGWpDFsPU9cSJOzlvMSboG6k9XlO47eQsy56lxZZTg8Ge3gzV39WPVeDL&#10;LjeLp8/yfFvyS1OXh/y4f1fq8WF4XYGINMS7+N/9odP8+Qz+nk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wc/sMAAADcAAAADwAAAAAAAAAAAAAAAACYAgAAZHJzL2Rv&#10;d25yZXYueG1sUEsFBgAAAAAEAAQA9QAAAIgDAAAAAA==&#10;" filled="f" strokecolor="#339" strokeweight=".25pt"/>
                <v:rect id="Rectangle 153" o:spid="_x0000_s1178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C5ZcIA&#10;AADcAAAADwAAAGRycy9kb3ducmV2LnhtbERPS2sCMRC+F/wPYQq91exWfHRrlG6LIN58XHobNtPN&#10;0s1kTVJd/70RBG/z8T1nvuxtK07kQ+NYQT7MQBBXTjdcKzjsV68zECEia2wdk4ILBVguBk9zLLQ7&#10;85ZOu1iLFMKhQAUmxq6QMlSGLIah64gT9+u8xZigr6X2eE7htpVvWTaRFhtODQY7+jJU/e3+rQJf&#10;trmZjTbl8fLO07oq9/nP9lupl+f+8wNEpD4+xHf3Wqf54xHcnk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4LllwgAAANwAAAAPAAAAAAAAAAAAAAAAAJgCAABkcnMvZG93&#10;bnJldi54bWxQSwUGAAAAAAQABAD1AAAAhwMAAAAA&#10;" filled="f" strokecolor="#339" strokeweight=".25pt"/>
                <v:rect id="Rectangle 154" o:spid="_x0000_s1179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hEcMA&#10;AADcAAAADwAAAGRycy9kb3ducmV2LnhtbERPTWsCMRC9F/wPYQRvml1rW7s1SlcpFG9qL70Nm+lm&#10;6WayJlHXf28KQm/zeJ+zWPW2FWfyoXGsIJ9kIIgrpxuuFXwdPsZzECEia2wdk4IrBVgtBw8LLLS7&#10;8I7O+1iLFMKhQAUmxq6QMlSGLIaJ64gT9+O8xZigr6X2eEnhtpXTLHuWFhtODQY7Whuqfvcnq8CX&#10;bW7mj9vyeH3ll7oqD/n3bqPUaNi/v4GI1Md/8d39qdP8pxn8PZMu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khEcMAAADcAAAADwAAAAAAAAAAAAAAAACYAgAAZHJzL2Rv&#10;d25yZXYueG1sUEsFBgAAAAAEAAQA9QAAAIgDAAAAAA==&#10;" filled="f" strokecolor="#339" strokeweight=".25pt"/>
                <v:rect id="Rectangle 155" o:spid="_x0000_s1180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EisIA&#10;AADcAAAADwAAAGRycy9kb3ducmV2LnhtbERPTWsCMRC9F/wPYQRvNbsVW12N0m0plN7UXrwNm3Gz&#10;uJmsSarrv28Ewds83ucs171txZl8aBwryMcZCOLK6YZrBb+7r+cZiBCRNbaOScGVAqxXg6clFtpd&#10;eEPnbaxFCuFQoAITY1dIGSpDFsPYdcSJOzhvMSboa6k9XlK4beVLlr1Kiw2nBoMdfRiqjts/q8CX&#10;bW5mk5/ydJ3zW12Vu3y/+VRqNOzfFyAi9fEhvru/dZo/ncLtmXS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YSKwgAAANwAAAAPAAAAAAAAAAAAAAAAAJgCAABkcnMvZG93&#10;bnJldi54bWxQSwUGAAAAAAQABAD1AAAAhwMAAAAA&#10;" filled="f" strokecolor="#339" strokeweight=".25pt"/>
                <v:rect id="Rectangle 156" o:spid="_x0000_s1181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a/cMA&#10;AADcAAAADwAAAGRycy9kb3ducmV2LnhtbERPTWsCMRC9F/wPYYTeanYttboaxW0plN5ce/E2bMbN&#10;4mayJqmu/74pFLzN433OajPYTlzIh9axgnySgSCunW65UfC9/3iagwgRWWPnmBTcKMBmPXpYYaHd&#10;lXd0qWIjUgiHAhWYGPtCylAbshgmridO3NF5izFB30jt8ZrCbSenWTaTFltODQZ7ejNUn6ofq8CX&#10;XW7mz1/l+bbg16Yu9/lh967U43jYLkFEGuJd/O/+1Gn+ywz+nk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ca/cMAAADcAAAADwAAAAAAAAAAAAAAAACYAgAAZHJzL2Rv&#10;d25yZXYueG1sUEsFBgAAAAAEAAQA9QAAAIgDAAAAAA==&#10;" filled="f" strokecolor="#339" strokeweight=".25pt"/>
                <v:rect id="Rectangle 157" o:spid="_x0000_s1182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u/ZsMA&#10;AADcAAAADwAAAGRycy9kb3ducmV2LnhtbERPTWsCMRC9C/6HMEJvmt0Wu7oapdsilN7UXnobNuNm&#10;cTPZJqmu/74pFLzN433OejvYTlzIh9axgnyWgSCunW65UfB53E0XIEJE1tg5JgU3CrDdjEdrLLW7&#10;8p4uh9iIFMKhRAUmxr6UMtSGLIaZ64kTd3LeYkzQN1J7vKZw28nHLHuWFltODQZ7ejVUnw8/VoGv&#10;utwsnj6q79uSi6aujvnX/k2ph8nwsgIRaYh38b/7Xaf58wL+nk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u/ZsMAAADcAAAADwAAAAAAAAAAAAAAAACYAgAAZHJzL2Rv&#10;d25yZXYueG1sUEsFBgAAAAAEAAQA9QAAAIgDAAAAAA==&#10;" filled="f" strokecolor="#339" strokeweight=".25pt"/>
                <v:rect id="Rectangle 158" o:spid="_x0000_s1183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rFMUA&#10;AADcAAAADwAAAGRycy9kb3ducmV2LnhtbESPT0/DMAzF70h8h8hI3FhaEGwry6YVhIS47c9lN6vx&#10;morG6ZKwdd8eH5C42XrP7/28WI2+V2eKqQtsoJwUoIibYDtuDex3Hw8zUCkjW+wDk4ErJVgtb28W&#10;WNlw4Q2dt7lVEsKpQgMu56HSOjWOPKZJGIhFO4boMcsaW20jXiTc9/qxKF60x46lweFAb46a7+2P&#10;NxDrvnSzp6/6dJ3ztG3qXXnYvBtzfzeuX0FlGvO/+e/60wr+s9DK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CsUxQAAANwAAAAPAAAAAAAAAAAAAAAAAJgCAABkcnMv&#10;ZG93bnJldi54bWxQSwUGAAAAAAQABAD1AAAAigMAAAAA&#10;" filled="f" strokecolor="#339" strokeweight=".25pt"/>
                <v:rect id="Rectangle 159" o:spid="_x0000_s1184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iOj8MA&#10;AADcAAAADwAAAGRycy9kb3ducmV2LnhtbERPTWsCMRC9C/6HMEJvmt0WW12N0m0RSm+uvXgbNuNm&#10;cTPZJqmu/74pFLzN433OejvYTlzIh9axgnyWgSCunW65UfB12E0XIEJE1tg5JgU3CrDdjEdrLLS7&#10;8p4uVWxECuFQoAITY19IGWpDFsPM9cSJOzlvMSboG6k9XlO47eRjlj1Liy2nBoM9vRmqz9WPVeDL&#10;LjeLp8/y+7bkl6YuD/lx/67Uw2R4XYGINMS7+N/9odP8+RL+nk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iOj8MAAADcAAAADwAAAAAAAAAAAAAAAACYAgAAZHJzL2Rv&#10;d25yZXYueG1sUEsFBgAAAAAEAAQA9QAAAIgDAAAAAA==&#10;" filled="f" strokecolor="#339" strokeweight=".25pt"/>
                <v:rect id="Rectangle 160" o:spid="_x0000_s1185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7tr8UA&#10;AADcAAAADwAAAGRycy9kb3ducmV2LnhtbESPT0/DMAzF70h8h8iTuLG0TBpbWTZRJiTEbX8uu1mN&#10;aao1TknC1n17fEDiZus9v/fzajP6Xl0opi6wgXJagCJugu24NXA8vD8uQKWMbLEPTAZulGCzvr9b&#10;YWXDlXd02edWSQinCg24nIdK69Q48pimYSAW7StEj1nW2Gob8SrhvtdPRTHXHjuWBocDvTlqzvsf&#10;byDWfekWs8/6+7bk57apD+VptzXmYTK+voDKNOZ/89/1hxX8u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u2vxQAAANwAAAAPAAAAAAAAAAAAAAAAAJgCAABkcnMv&#10;ZG93bnJldi54bWxQSwUGAAAAAAQABAD1AAAAigMAAAAA&#10;" filled="f" strokecolor="#339" strokeweight=".25pt"/>
                <v:rect id="Rectangle 161" o:spid="_x0000_s1186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JINMIA&#10;AADcAAAADwAAAGRycy9kb3ducmV2LnhtbERPS2sCMRC+C/0PYQq9aXZb8LEaxa0I0pvaS2/DZrpZ&#10;upmsSdT13xuh4G0+vucsVr1txYV8aBwryEcZCOLK6YZrBd/H7XAKIkRkja1jUnCjAKvly2CBhXZX&#10;3tPlEGuRQjgUqMDE2BVShsqQxTByHXHifp23GBP0tdQerynctvI9y8bSYsOpwWBHn4aqv8PZKvBl&#10;m5vpx1d5us14UlflMf/Zb5R6e+3XcxCR+vgU/7t3Os0f5/B4Jl0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kg0wgAAANwAAAAPAAAAAAAAAAAAAAAAAJgCAABkcnMvZG93&#10;bnJldi54bWxQSwUGAAAAAAQABAD1AAAAhwMAAAAA&#10;" filled="f" strokecolor="#339" strokeweight=".25pt"/>
                <v:rect id="Rectangle 162" o:spid="_x0000_s1187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WQ8IA&#10;AADcAAAADwAAAGRycy9kb3ducmV2LnhtbERPS2sCMRC+C/6HMIXeNLsWrG6N4ipC6c3HxduwmW6W&#10;biZrEnX996ZQ6G0+vucsVr1txY18aBwryMcZCOLK6YZrBafjbjQDESKyxtYxKXhQgNVyOFhgod2d&#10;93Q7xFqkEA4FKjAxdoWUoTJkMYxdR5y4b+ctxgR9LbXHewq3rZxk2VRabDg1GOxoY6j6OVytAl+2&#10;uZm9fZWXx5zf66o85uf9VqnXl379ASJSH//Ff+5PneZPJ/D7TLp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NZDwgAAANwAAAAPAAAAAAAAAAAAAAAAAJgCAABkcnMvZG93&#10;bnJldi54bWxQSwUGAAAAAAQABAD1AAAAhwMAAAAA&#10;" filled="f" strokecolor="#339" strokeweight=".25pt"/>
                <v:rect id="Rectangle 163" o:spid="_x0000_s1188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xz2MIA&#10;AADcAAAADwAAAGRycy9kb3ducmV2LnhtbERPyWrDMBC9F/IPYgq9NbIbyOJaDnFLIfSW5ZLbYE0t&#10;U2vkSmri/H0VKOQ2j7dOuR5tL87kQ+dYQT7NQBA3TnfcKjgePp6XIEJE1tg7JgVXCrCuJg8lFtpd&#10;eEfnfWxFCuFQoAIT41BIGRpDFsPUDcSJ+3LeYkzQt1J7vKRw28uXLJtLix2nBoMDvRlqvve/VoGv&#10;+9wsZ5/1z3XFi7apD/lp967U0+O4eQURaYx38b97q9P8+Qxuz6QL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HPYwgAAANwAAAAPAAAAAAAAAAAAAAAAAJgCAABkcnMvZG93&#10;bnJldi54bWxQSwUGAAAAAAQABAD1AAAAhwMAAAAA&#10;" filled="f" strokecolor="#339" strokeweight=".25pt"/>
                <v:rect id="Rectangle 164" o:spid="_x0000_s1189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XrrMMA&#10;AADcAAAADwAAAGRycy9kb3ducmV2LnhtbERPTWsCMRC9F/wPYYTeanZtsboaxW0plN5ce/E2bMbN&#10;4mayJqmu/74pFLzN433OajPYTlzIh9axgnySgSCunW65UfC9/3iagwgRWWPnmBTcKMBmPXpYYaHd&#10;lXd0qWIjUgiHAhWYGPtCylAbshgmridO3NF5izFB30jt8ZrCbSenWTaTFltODQZ7ejNUn6ofq8CX&#10;XW7mz1/l+bbg16Yu9/lh967U43jYLkFEGuJd/O/+1Gn+7AX+nk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XrrMMAAADcAAAADwAAAAAAAAAAAAAAAACYAgAAZHJzL2Rv&#10;d25yZXYueG1sUEsFBgAAAAAEAAQA9QAAAIgDAAAAAA==&#10;" filled="f" strokecolor="#339" strokeweight=".25pt"/>
                <v:rect id="Rectangle 165" o:spid="_x0000_s1190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lON8MA&#10;AADcAAAADwAAAGRycy9kb3ducmV2LnhtbERPTWsCMRC9F/wPYYTeanYttboaxW0plN5ce/E2bMbN&#10;4mayJqmu/74pFLzN433OajPYTlzIh9axgnySgSCunW65UfC9/3iagwgRWWPnmBTcKMBmPXpYYaHd&#10;lXd0qWIjUgiHAhWYGPtCylAbshgmridO3NF5izFB30jt8ZrCbSenWTaTFltODQZ7ejNUn6ofq8CX&#10;XW7mz1/l+bbg16Yu9/lh967U43jYLkFEGuJd/O/+1Gn+7AX+nk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lON8MAAADcAAAADwAAAAAAAAAAAAAAAACYAgAAZHJzL2Rv&#10;d25yZXYueG1sUEsFBgAAAAAEAAQA9QAAAIgDAAAAAA==&#10;" filled="f" strokecolor="#339" strokeweight=".25pt"/>
                <v:rect id="Rectangle 166" o:spid="_x0000_s1191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vQQMIA&#10;AADcAAAADwAAAGRycy9kb3ducmV2LnhtbERPTWvCQBC9F/wPywje6iYKqU1dxVgK0puxl96G7DQb&#10;mp2Nu1uN/74rFHqbx/uc9Xa0vbiQD51jBfk8A0HcON1xq+Dj9Pa4AhEissbeMSm4UYDtZvKwxlK7&#10;Kx/pUsdWpBAOJSowMQ6llKExZDHM3UCcuC/nLcYEfSu1x2sKt71cZFkhLXacGgwOtDfUfNc/VoGv&#10;+tyslu/V+fbMT21TnfLP46tSs+m4ewERaYz/4j/3Qaf5RQH3Z9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+9BAwgAAANwAAAAPAAAAAAAAAAAAAAAAAJgCAABkcnMvZG93&#10;bnJldi54bWxQSwUGAAAAAAQABAD1AAAAhwMAAAAA&#10;" filled="f" strokecolor="#339" strokeweight=".25pt"/>
                <v:rect id="Rectangle 167" o:spid="_x0000_s1192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d128IA&#10;AADcAAAADwAAAGRycy9kb3ducmV2LnhtbERPS2sCMRC+C/6HMEJvml0LalejuC0F6c3HpbdhM24W&#10;N5M1SXX996ZQ6G0+vuesNr1txY18aBwryCcZCOLK6YZrBafj53gBIkRkja1jUvCgAJv1cLDCQrs7&#10;7+l2iLVIIRwKVGBi7AopQ2XIYpi4jjhxZ+ctxgR9LbXHewq3rZxm2UxabDg1GOzo3VB1OfxYBb5s&#10;c7N4/Sqvjzee11V5zL/3H0q9jPrtEkSkPv6L/9w7nebP5vD7TLp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3XbwgAAANwAAAAPAAAAAAAAAAAAAAAAAJgCAABkcnMvZG93&#10;bnJldi54bWxQSwUGAAAAAAQABAD1AAAAhwMAAAAA&#10;" filled="f" strokecolor="#339" strokeweight=".25pt"/>
                <v:rect id="Rectangle 168" o:spid="_x0000_s1193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jhqcUA&#10;AADcAAAADwAAAGRycy9kb3ducmV2LnhtbESPT0/DMAzF70h8h8iTuLG0TBpbWTZRJiTEbX8uu1mN&#10;aao1TknC1n17fEDiZus9v/fzajP6Xl0opi6wgXJagCJugu24NXA8vD8uQKWMbLEPTAZulGCzvr9b&#10;YWXDlXd02edWSQinCg24nIdK69Q48pimYSAW7StEj1nW2Gob8SrhvtdPRTHXHjuWBocDvTlqzvsf&#10;byDWfekWs8/6+7bk57apD+VptzXmYTK+voDKNOZ/89/1hxX8u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OGpxQAAANwAAAAPAAAAAAAAAAAAAAAAAJgCAABkcnMv&#10;ZG93bnJldi54bWxQSwUGAAAAAAQABAD1AAAAigMAAAAA&#10;" filled="f" strokecolor="#339" strokeweight=".25pt"/>
                <v:rect id="Rectangle 169" o:spid="_x0000_s1194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REMsIA&#10;AADcAAAADwAAAGRycy9kb3ducmV2LnhtbERPyWrDMBC9F/oPYgq9NbJbyOJENnFLIfSW5ZLbYE0t&#10;U2vkSGri/H0VKOQ2j7fOqhptL87kQ+dYQT7JQBA3TnfcKjjsP1/mIEJE1tg7JgVXClCVjw8rLLS7&#10;8JbOu9iKFMKhQAUmxqGQMjSGLIaJG4gT9+28xZigb6X2eEnhtpevWTaVFjtODQYHejfU/Ox+rQJf&#10;97mZv33Vp+uCZ21T7/Pj9kOp56dxvQQRaYx38b97o9P86QJuz6QL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ZEQywgAAANwAAAAPAAAAAAAAAAAAAAAAAJgCAABkcnMvZG93&#10;bnJldi54bWxQSwUGAAAAAAQABAD1AAAAhwMAAAAA&#10;" filled="f" strokecolor="#339" strokeweight=".25pt"/>
              </v:group>
              <v:group id="Group 170" o:spid="_x0000_s1195" style="position:absolute;left:1701;top:719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<v:rect id="Rectangle 171" o:spid="_x0000_s1196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e6cIA&#10;AADcAAAADwAAAGRycy9kb3ducmV2LnhtbERPS2sCMRC+F/wPYYTeanYtVF2N4iqF0puPi7dhM24W&#10;N5M1ibr++6ZQ6G0+vucsVr1txZ18aBwryEcZCOLK6YZrBcfD59sURIjIGlvHpOBJAVbLwcsCC+0e&#10;vKP7PtYihXAoUIGJsSukDJUhi2HkOuLEnZ23GBP0tdQeHynctnKcZR/SYsOpwWBHG0PVZX+zCnzZ&#10;5mb6/l1enzOe1FV5yE+7rVKvw349BxGpj//iP/eXTvMnOfw+ky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97pwgAAANwAAAAPAAAAAAAAAAAAAAAAAJgCAABkcnMvZG93&#10;bnJldi54bWxQSwUGAAAAAAQABAD1AAAAhwMAAAAA&#10;" filled="f" strokecolor="#339" strokeweight=".25pt"/>
                <v:rect id="Rectangle 172" o:spid="_x0000_s1197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lAnsIA&#10;AADcAAAADwAAAGRycy9kb3ducmV2LnhtbERPS2sCMRC+C/6HMIXeNLsWqm6N4laE0puPi7dhM90s&#10;3Uy2SdT135uC4G0+vucsVr1txYV8aBwryMcZCOLK6YZrBcfDdjQDESKyxtYxKbhRgNVyOFhgod2V&#10;d3TZx1qkEA4FKjAxdoWUoTJkMYxdR5y4H+ctxgR9LbXHawq3rZxk2bu02HBqMNjRp6Hqd3+2CnzZ&#10;5mb29l3+3eY8ravykJ92G6VeX/r1B4hIfXyKH+4vneZPJ/D/TL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UCewgAAANwAAAAPAAAAAAAAAAAAAAAAAJgCAABkcnMvZG93&#10;bnJldi54bWxQSwUGAAAAAAQABAD1AAAAhwMAAAAA&#10;" filled="f" strokecolor="#339" strokeweight=".25pt"/>
                <v:rect id="Rectangle 173" o:spid="_x0000_s1198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lBcIA&#10;AADcAAAADwAAAGRycy9kb3ducmV2LnhtbERPS2sCMRC+C/6HMAVvmt0KVbdGcZVC6c3HxduwmW6W&#10;bibbJOr675uC4G0+vucs171txZV8aBwryCcZCOLK6YZrBafjx3gOIkRkja1jUnCnAOvVcLDEQrsb&#10;7+l6iLVIIRwKVGBi7AopQ2XIYpi4jjhx385bjAn6WmqPtxRuW/maZW/SYsOpwWBHW0PVz+FiFfiy&#10;zc18+lX+3hc8q6vymJ/3O6VGL/3mHUSkPj7FD/enTvNnU/h/Jl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eUFwgAAANwAAAAPAAAAAAAAAAAAAAAAAJgCAABkcnMvZG93&#10;bnJldi54bWxQSwUGAAAAAAQABAD1AAAAhwMAAAAA&#10;" filled="f" strokecolor="#339" strokeweight=".25pt"/>
                <v:rect id="Rectangle 174" o:spid="_x0000_s1199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x9ccMA&#10;AADcAAAADwAAAGRycy9kb3ducmV2LnhtbERPTWsCMRC9C/6HMEJvmt1WuroapdsilN7UXnobNuNm&#10;cTPZJqmu/74pFLzN433OejvYTlzIh9axgnyWgSCunW65UfB53E0XIEJE1tg5JgU3CrDdjEdrLLW7&#10;8p4uh9iIFMKhRAUmxr6UMtSGLIaZ64kTd3LeYkzQN1J7vKZw28nHLHuWFltODQZ7ejVUnw8/VoGv&#10;utwsnj6q79uSi6aujvnX/k2ph8nwsgIRaYh38b/7Xaf5xRz+nk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x9ccMAAADcAAAADwAAAAAAAAAAAAAAAACYAgAAZHJzL2Rv&#10;d25yZXYueG1sUEsFBgAAAAAEAAQA9QAAAIgDAAAAAA==&#10;" filled="f" strokecolor="#339" strokeweight=".25pt"/>
                <v:rect id="Rectangle 175" o:spid="_x0000_s1200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DY6sMA&#10;AADcAAAADwAAAGRycy9kb3ducmV2LnhtbERPTWsCMRC9C/6HMEJvmt0Wu7oapdsilN7UXnobNuNm&#10;cTPZJqmu/74pFLzN433OejvYTlzIh9axgnyWgSCunW65UfB53E0XIEJE1tg5JgU3CrDdjEdrLLW7&#10;8p4uh9iIFMKhRAUmxr6UMtSGLIaZ64kTd3LeYkzQN1J7vKZw28nHLHuWFltODQZ7ejVUnw8/VoGv&#10;utwsnj6q79uSi6aujvnX/k2ph8nwsgIRaYh38b/7Xaf5xRz+nk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DY6sMAAADcAAAADwAAAAAAAAAAAAAAAACYAgAAZHJzL2Rv&#10;d25yZXYueG1sUEsFBgAAAAAEAAQA9QAAAIgDAAAAAA==&#10;" filled="f" strokecolor="#339" strokeweight=".25pt"/>
                <v:rect id="Rectangle 176" o:spid="_x0000_s1201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JGncIA&#10;AADcAAAADwAAAGRycy9kb3ducmV2LnhtbERPS2sCMRC+C/6HMEJvml0LalejuC0F6c3HpbdhM24W&#10;N5M1SXX996ZQ6G0+vuesNr1txY18aBwryCcZCOLK6YZrBafj53gBIkRkja1jUvCgAJv1cLDCQrs7&#10;7+l2iLVIIRwKVGBi7AopQ2XIYpi4jjhxZ+ctxgR9LbXHewq3rZxm2UxabDg1GOzo3VB1OfxYBb5s&#10;c7N4/Sqvjzee11V5zL/3H0q9jPrtEkSkPv6L/9w7nebPZ/D7TLp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kadwgAAANwAAAAPAAAAAAAAAAAAAAAAAJgCAABkcnMvZG93&#10;bnJldi54bWxQSwUGAAAAAAQABAD1AAAAhwMAAAAA&#10;" filled="f" strokecolor="#339" strokeweight=".25pt"/>
                <v:rect id="Rectangle 177" o:spid="_x0000_s1202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7jBsIA&#10;AADcAAAADwAAAGRycy9kb3ducmV2LnhtbERPTWsCMRC9F/wPYYTeanZb6NqtUdyKULypvfQ2bKab&#10;pZvJmkRd/70RBG/zeJ8zWwy2EyfyoXWsIJ9kIIhrp1tuFPzs1y9TECEia+wck4ILBVjMR08zLLU7&#10;85ZOu9iIFMKhRAUmxr6UMtSGLIaJ64kT9+e8xZigb6T2eE7htpOvWfYuLbacGgz29GWo/t8drQJf&#10;dbmZvm2qw+WDi6au9vnvdqXU83hYfoKINMSH+O7+1ml+UcDtmXSB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uMGwgAAANwAAAAPAAAAAAAAAAAAAAAAAJgCAABkcnMvZG93&#10;bnJldi54bWxQSwUGAAAAAAQABAD1AAAAhwMAAAAA&#10;" filled="f" strokecolor="#339" strokeweight=".25pt"/>
                <v:rect id="Rectangle 178" o:spid="_x0000_s1203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F3dMUA&#10;AADcAAAADwAAAGRycy9kb3ducmV2LnhtbESPT0/DMAzF70h8h8iTuLG0TGJbWTZRJiTEbX8uu1mN&#10;aao1TknC1n17fEDiZus9v/fzajP6Xl0opi6wgXJagCJugu24NXA8vD8uQKWMbLEPTAZulGCzvr9b&#10;YWXDlXd02edWSQinCg24nIdK69Q48pimYSAW7StEj1nW2Gob8SrhvtdPRfGsPXYsDQ4HenPUnPc/&#10;3kCs+9ItZp/1923J87apD+VptzXmYTK+voDKNOZ/89/1hxX8u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8Xd0xQAAANwAAAAPAAAAAAAAAAAAAAAAAJgCAABkcnMv&#10;ZG93bnJldi54bWxQSwUGAAAAAAQABAD1AAAAigMAAAAA&#10;" filled="f" strokecolor="#339" strokeweight=".25pt"/>
                <v:rect id="Rectangle 179" o:spid="_x0000_s1204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3S78IA&#10;AADcAAAADwAAAGRycy9kb3ducmV2LnhtbERPS2sCMRC+C/0PYQq9aXZbqLoaxa0UijcfF2/DZrpZ&#10;upmsSdT13zeC4G0+vufMl71txYV8aBwryEcZCOLK6YZrBYf993ACIkRkja1jUnCjAMvFy2COhXZX&#10;3tJlF2uRQjgUqMDE2BVShsqQxTByHXHifp23GBP0tdQerynctvI9yz6lxYZTg8GOvgxVf7uzVeDL&#10;NjeTj015uk15XFflPj9u10q9vfarGYhIfXyKH+4fneaPp3B/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dLvwgAAANwAAAAPAAAAAAAAAAAAAAAAAJgCAABkcnMvZG93&#10;bnJldi54bWxQSwUGAAAAAAQABAD1AAAAhwMAAAAA&#10;" filled="f" strokecolor="#339" strokeweight=".25pt"/>
                <v:rect id="Rectangle 180" o:spid="_x0000_s1205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LVcUA&#10;AADcAAAADwAAAGRycy9kb3ducmV2LnhtbESPQU/DMAyF70j8h8hI3FhakKDrlk0rExLito0LN6sx&#10;TUXjdEm2df8eH5C42XrP731eric/qDPF1Ac2UM4KUMRtsD13Bj4Pbw8VqJSRLQ6BycCVEqxXtzdL&#10;rG248I7O+9wpCeFUowGX81hrnVpHHtMsjMSifYfoMcsaO20jXiTcD/qxKJ61x56lweFIr47an/3J&#10;G4jNULrq6aM5Xuf80rXNofzabY25v5s2C1CZpvxv/rt+t4JfCb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UgtVxQAAANwAAAAPAAAAAAAAAAAAAAAAAJgCAABkcnMv&#10;ZG93bnJldi54bWxQSwUGAAAAAAQABAD1AAAAigMAAAAA&#10;" filled="f" strokecolor="#339" strokeweight=".25pt"/>
                <v:rect id="Rectangle 181" o:spid="_x0000_s1206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6uzsIA&#10;AADcAAAADwAAAGRycy9kb3ducmV2LnhtbERPS2sCMRC+F/wPYQq91ewqtOvWKK5SKN58XLwNm+lm&#10;6WayJlHXf98UhN7m43vOfDnYTlzJh9axgnycgSCunW65UXA8fL4WIEJE1tg5JgV3CrBcjJ7mWGp3&#10;4x1d97ERKYRDiQpMjH0pZagNWQxj1xMn7tt5izFB30jt8ZbCbScnWfYmLbacGgz2tDZU/+wvVoGv&#10;utwU0211vs/4vamrQ37abZR6eR5WHyAiDfFf/HB/6TS/yOHv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q7OwgAAANwAAAAPAAAAAAAAAAAAAAAAAJgCAABkcnMvZG93&#10;bnJldi54bWxQSwUGAAAAAAQABAD1AAAAhwMAAAAA&#10;" filled="f" strokecolor="#339" strokeweight=".25pt"/>
                <v:rect id="Rectangle 182" o:spid="_x0000_s1207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wucIA&#10;AADcAAAADwAAAGRycy9kb3ducmV2LnhtbERPS2sCMRC+C/6HMEJvml0L7boapdtSkN58XLwNm3Gz&#10;uJlsk1TXf28Khd7m43vOajPYTlzJh9axgnyWgSCunW65UXA8fE4LECEia+wck4I7Bdisx6MVltrd&#10;eEfXfWxECuFQogITY19KGWpDFsPM9cSJOztvMSboG6k93lK47eQ8y16kxZZTg8Ge3g3Vl/2PVeCr&#10;LjfF81f1fV/wa1NXh/y0+1DqaTK8LUFEGuK/+M+91Wl+MYffZ9IF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DC5wgAAANwAAAAPAAAAAAAAAAAAAAAAAJgCAABkcnMvZG93&#10;bnJldi54bWxQSwUGAAAAAAQABAD1AAAAhwMAAAAA&#10;" filled="f" strokecolor="#339" strokeweight=".25pt"/>
                <v:rect id="Rectangle 183" o:spid="_x0000_s1208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CVIsIA&#10;AADcAAAADwAAAGRycy9kb3ducmV2LnhtbERPTWvCQBC9F/wPywje6iYVaoyu0rQIpTdjL70N2TEb&#10;zM6mu1uN/75bKHibx/uczW60vbiQD51jBfk8A0HcON1xq+DzuH8sQISIrLF3TApuFGC3nTxssNTu&#10;yge61LEVKYRDiQpMjEMpZWgMWQxzNxAn7uS8xZigb6X2eE3htpdPWfYsLXacGgwO9GqoOdc/VoGv&#10;+twUi4/q+7biZdtUx/zr8KbUbDq+rEFEGuNd/O9+12l+sYC/Z9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JUiwgAAANwAAAAPAAAAAAAAAAAAAAAAAJgCAABkcnMvZG93&#10;bnJldi54bWxQSwUGAAAAAAQABAD1AAAAhwMAAAAA&#10;" filled="f" strokecolor="#339" strokeweight=".25pt"/>
                <v:rect id="Rectangle 184" o:spid="_x0000_s1209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NVsIA&#10;AADcAAAADwAAAGRycy9kb3ducmV2LnhtbERPTWsCMRC9F/wPYYTeana11O3WKK6lIL2pvfQ2bKab&#10;pZvJmkRd/70pFLzN433OYjXYTpzJh9axgnySgSCunW65UfB1+HgqQISIrLFzTAquFGC1HD0ssNTu&#10;wjs672MjUgiHEhWYGPtSylAbshgmridO3I/zFmOCvpHa4yWF205Os+xFWmw5NRjsaWOo/t2frAJf&#10;dbkpZp/V8frK86auDvn37l2px/GwfgMRaYh38b97q9P84hn+nk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aQ1WwgAAANwAAAAPAAAAAAAAAAAAAAAAAJgCAABkcnMvZG93&#10;bnJldi54bWxQSwUGAAAAAAQABAD1AAAAhwMAAAAA&#10;" filled="f" strokecolor="#339" strokeweight=".25pt"/>
                <v:rect id="Rectangle 185" o:spid="_x0000_s1210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ozcIA&#10;AADcAAAADwAAAGRycy9kb3ducmV2LnhtbERPTWsCMRC9F/wPYYTeanaV1u3WKK6lIL2pvfQ2bKab&#10;pZvJmkRd/70pFLzN433OYjXYTpzJh9axgnySgSCunW65UfB1+HgqQISIrLFzTAquFGC1HD0ssNTu&#10;wjs672MjUgiHEhWYGPtSylAbshgmridO3I/zFmOCvpHa4yWF205Os+xFWmw5NRjsaWOo/t2frAJf&#10;dbkpZp/V8frK86auDvn37l2px/GwfgMRaYh38b97q9P84hn+nk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ajNwgAAANwAAAAPAAAAAAAAAAAAAAAAAJgCAABkcnMvZG93&#10;bnJldi54bWxQSwUGAAAAAAQABAD1AAAAhwMAAAAA&#10;" filled="f" strokecolor="#339" strokeweight=".25pt"/>
                <v:rect id="Rectangle 186" o:spid="_x0000_s1211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c2usIA&#10;AADcAAAADwAAAGRycy9kb3ducmV2LnhtbERPS2sCMRC+F/wPYYTeanZbsNutUdyKULz5uHgbNtPN&#10;0s1kTaKu/94UhN7m43vObDHYTlzIh9axgnySgSCunW65UXDYr18KECEia+wck4IbBVjMR08zLLW7&#10;8pYuu9iIFMKhRAUmxr6UMtSGLIaJ64kT9+O8xZigb6T2eE3htpOvWTaVFltODQZ7+jJU/+7OVoGv&#10;utwUb5vqdPvg96au9vlxu1LqeTwsP0FEGuK/+OH+1ml+MYW/Z9IF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9za6wgAAANwAAAAPAAAAAAAAAAAAAAAAAJgCAABkcnMvZG93&#10;bnJldi54bWxQSwUGAAAAAAQABAD1AAAAhwMAAAAA&#10;" filled="f" strokecolor="#339" strokeweight=".25pt"/>
                <v:rect id="Rectangle 187" o:spid="_x0000_s1212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TIcIA&#10;AADcAAAADwAAAGRycy9kb3ducmV2LnhtbERPTWsCMRC9F/wPYQRvNbsKdV2N4loKpTe1l96GzbhZ&#10;3EzWJNX13zeFQm/zeJ+z3g62EzfyoXWsIJ9mIIhrp1tuFHye3p4LECEia+wck4IHBdhuRk9rLLW7&#10;84Fux9iIFMKhRAUmxr6UMtSGLIap64kTd3beYkzQN1J7vKdw28lZlr1Iiy2nBoM97Q3Vl+O3VeCr&#10;LjfF/KO6Ppa8aOrqlH8dXpWajIfdCkSkIf6L/9zvOs0vFvD7TLp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5MhwgAAANwAAAAPAAAAAAAAAAAAAAAAAJgCAABkcnMvZG93&#10;bnJldi54bWxQSwUGAAAAAAQABAD1AAAAhwMAAAAA&#10;" filled="f" strokecolor="#339" strokeweight=".25pt"/>
                <v:rect id="Rectangle 188" o:spid="_x0000_s1213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QHU8UA&#10;AADcAAAADwAAAGRycy9kb3ducmV2LnhtbESPQU/DMAyF70j8h8hI3FhakKDrlk0rExLito0LN6sx&#10;TUXjdEm2df8eH5C42XrP731eric/qDPF1Ac2UM4KUMRtsD13Bj4Pbw8VqJSRLQ6BycCVEqxXtzdL&#10;rG248I7O+9wpCeFUowGX81hrnVpHHtMsjMSifYfoMcsaO20jXiTcD/qxKJ61x56lweFIr47an/3J&#10;G4jNULrq6aM5Xuf80rXNofzabY25v5s2C1CZpvxv/rt+t4JfCa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JAdTxQAAANwAAAAPAAAAAAAAAAAAAAAAAJgCAABkcnMv&#10;ZG93bnJldi54bWxQSwUGAAAAAAQABAD1AAAAigMAAAAA&#10;" filled="f" strokecolor="#339" strokeweight=".25pt"/>
                <v:rect id="Rectangle 189" o:spid="_x0000_s1214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iiyMIA&#10;AADcAAAADwAAAGRycy9kb3ducmV2LnhtbERPTWvCQBC9F/wPyxR6q5soaExdxVQKpTdjL70N2Wk2&#10;NDsbd7ca/31XKHibx/uc9Xa0vTiTD51jBfk0A0HcON1xq+Dz+PZcgAgRWWPvmBRcKcB2M3lYY6nd&#10;hQ90rmMrUgiHEhWYGIdSytAYshimbiBO3LfzFmOCvpXa4yWF217OsmwhLXacGgwO9Gqo+al/rQJf&#10;9bkp5h/V6briZdtUx/zrsFfq6XHcvYCINMa7+N/9rtP8YgW3Z9IF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KLIwgAAANwAAAAPAAAAAAAAAAAAAAAAAJgCAABkcnMvZG93&#10;bnJldi54bWxQSwUGAAAAAAQABAD1AAAAhwMAAAAA&#10;" filled="f" strokecolor="#339" strokeweight=".25pt"/>
                <v:rect id="Rectangle 190" o:spid="_x0000_s1215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udiMUA&#10;AADcAAAADwAAAGRycy9kb3ducmV2LnhtbESPT0/DMAzF70j7DpEncWNpQYKtLJtWEBLitj8Xblbj&#10;NdUap0vC1n17fEDiZus9v/fzcj36Xl0opi6wgXJWgCJugu24NXDYfzzMQaWMbLEPTAZulGC9mtwt&#10;sbLhylu67HKrJIRThQZczkOldWoceUyzMBCLdgzRY5Y1ttpGvEq47/VjUTxrjx1Lg8OB3hw1p92P&#10;NxDrvnTzp6/6fFvwS9vU+/J7+27M/XTcvILKNOZ/89/1pxX8heDL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52IxQAAANwAAAAPAAAAAAAAAAAAAAAAAJgCAABkcnMv&#10;ZG93bnJldi54bWxQSwUGAAAAAAQABAD1AAAAigMAAAAA&#10;" filled="f" strokecolor="#339" strokeweight=".25pt"/>
              </v:group>
              <v:group id="Group 191" o:spid="_x0000_s1216" style="position:absolute;left:1701;top:7870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<v:rect id="Rectangle 192" o:spid="_x0000_s1217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mZMIA&#10;AADcAAAADwAAAGRycy9kb3ducmV2LnhtbERPS2sCMRC+F/wPYYTeanYVrK5GcZVC6c3HxduwmW6W&#10;biZrEnX9941Q6G0+vucs171txY18aBwryEcZCOLK6YZrBafjx9sMRIjIGlvHpOBBAdarwcsSC+3u&#10;vKfbIdYihXAoUIGJsSukDJUhi2HkOuLEfTtvMSboa6k93lO4beU4y6bSYsOpwWBHW0PVz+FqFfiy&#10;zc1s8lVeHnN+r6vymJ/3O6Veh/1mASJSH//Ff+5PnebPx/B8Jl0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FaZkwgAAANwAAAAPAAAAAAAAAAAAAAAAAJgCAABkcnMvZG93&#10;bnJldi54bWxQSwUGAAAAAAQABAD1AAAAhwMAAAAA&#10;" filled="f" strokecolor="#339" strokeweight=".25pt"/>
                <v:rect id="Rectangle 193" o:spid="_x0000_s1218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kD/8IA&#10;AADcAAAADwAAAGRycy9kb3ducmV2LnhtbERPS2sCMRC+F/wPYYTeanYVWl2N4iqF4s3HxduwmW6W&#10;biZrEnX9901B6G0+vucsVr1txY18aBwryEcZCOLK6YZrBafj59sURIjIGlvHpOBBAVbLwcsCC+3u&#10;vKfbIdYihXAoUIGJsSukDJUhi2HkOuLEfTtvMSboa6k93lO4beU4y96lxYZTg8GONoaqn8PVKvBl&#10;m5vpZFdeHjP+qKvymJ/3W6Veh/16DiJSH//FT/eXTvNnE/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WQP/wgAAANwAAAAPAAAAAAAAAAAAAAAAAJgCAABkcnMvZG93&#10;bnJldi54bWxQSwUGAAAAAAQABAD1AAAAhwMAAAAA&#10;" filled="f" strokecolor="#339" strokeweight=".25pt"/>
                <v:rect id="Rectangle 194" o:spid="_x0000_s1219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Cbi8MA&#10;AADcAAAADwAAAGRycy9kb3ducmV2LnhtbERPTWsCMRC9C/6HMEJvmt1WWl2N0m0RSm+uvXgbNuNm&#10;cTPZJqmu/74pFLzN433OejvYTlzIh9axgnyWgSCunW65UfB12E0XIEJE1tg5JgU3CrDdjEdrLLS7&#10;8p4uVWxECuFQoAITY19IGWpDFsPM9cSJOzlvMSboG6k9XlO47eRjlj1Liy2nBoM9vRmqz9WPVeDL&#10;LjeLp8/y+7bkl6YuD/lx/67Uw2R4XYGINMS7+N/9odP85Rz+nk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Cbi8MAAADcAAAADwAAAAAAAAAAAAAAAACYAgAAZHJzL2Rv&#10;d25yZXYueG1sUEsFBgAAAAAEAAQA9QAAAIgDAAAAAA==&#10;" filled="f" strokecolor="#339" strokeweight=".25pt"/>
                <v:rect id="Rectangle 195" o:spid="_x0000_s1220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+EMMA&#10;AADcAAAADwAAAGRycy9kb3ducmV2LnhtbERPTWsCMRC9C/6HMEJvmt0WW12N0m0RSm+uvXgbNuNm&#10;cTPZJqmu/74pFLzN433OejvYTlzIh9axgnyWgSCunW65UfB12E0XIEJE1tg5JgU3CrDdjEdrLLS7&#10;8p4uVWxECuFQoAITY19IGWpDFsPM9cSJOzlvMSboG6k9XlO47eRjlj1Liy2nBoM9vRmqz9WPVeDL&#10;LjeLp8/y+7bkl6YuD/lx/67Uw2R4XYGINMS7+N/9odP85Rz+nk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w+EMMAAADcAAAADwAAAAAAAAAAAAAAAACYAgAAZHJzL2Rv&#10;d25yZXYueG1sUEsFBgAAAAAEAAQA9QAAAIgDAAAAAA==&#10;" filled="f" strokecolor="#339" strokeweight=".25pt"/>
                <v:rect id="Rectangle 196" o:spid="_x0000_s1221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6gZ8IA&#10;AADcAAAADwAAAGRycy9kb3ducmV2LnhtbERPyWrDMBC9F/oPYgq9NbJbyOJENnFLIfSW5ZLbYE0t&#10;U2vkSGri/H0VKOQ2j7fOqhptL87kQ+dYQT7JQBA3TnfcKjjsP1/mIEJE1tg7JgVXClCVjw8rLLS7&#10;8JbOu9iKFMKhQAUmxqGQMjSGLIaJG4gT9+28xZigb6X2eEnhtpevWTaVFjtODQYHejfU/Ox+rQJf&#10;97mZv33Vp+uCZ21T7/Pj9kOp56dxvQQRaYx38b97o9P8xRRuz6QL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LqBnwgAAANwAAAAPAAAAAAAAAAAAAAAAAJgCAABkcnMvZG93&#10;bnJldi54bWxQSwUGAAAAAAQABAD1AAAAhwMAAAAA&#10;" filled="f" strokecolor="#339" strokeweight=".25pt"/>
                <v:rect id="Rectangle 197" o:spid="_x0000_s1222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F/MIA&#10;AADcAAAADwAAAGRycy9kb3ducmV2LnhtbERPS2sCMRC+C/0PYQq9aXZbqLoaxa0UijcfF2/DZrpZ&#10;upmsSdT13zeC4G0+vufMl71txYV8aBwryEcZCOLK6YZrBYf993ACIkRkja1jUnCjAMvFy2COhXZX&#10;3tJlF2uRQjgUqMDE2BVShsqQxTByHXHifp23GBP0tdQerynctvI9yz6lxYZTg8GOvgxVf7uzVeDL&#10;NjeTj015uk15XFflPj9u10q9vfarGYhIfXyKH+4fneZPx3B/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gX8wgAAANwAAAAPAAAAAAAAAAAAAAAAAJgCAABkcnMvZG93&#10;bnJldi54bWxQSwUGAAAAAAQABAD1AAAAhwMAAAAA&#10;" filled="f" strokecolor="#339" strokeweight=".25pt"/>
                <v:rect id="Rectangle 198" o:spid="_x0000_s1223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2RjsUA&#10;AADcAAAADwAAAGRycy9kb3ducmV2LnhtbESPT0/DMAzF70j7DpEncWNpQYKtLJtWEBLitj8Xblbj&#10;NdUap0vC1n17fEDiZus9v/fzcj36Xl0opi6wgXJWgCJugu24NXDYfzzMQaWMbLEPTAZulGC9mtwt&#10;sbLhylu67HKrJIRThQZczkOldWoceUyzMBCLdgzRY5Y1ttpGvEq47/VjUTxrjx1Lg8OB3hw1p92P&#10;NxDrvnTzp6/6fFvwS9vU+/J7+27M/XTcvILKNOZ/89/1pxX8hdDK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/ZGOxQAAANwAAAAPAAAAAAAAAAAAAAAAAJgCAABkcnMv&#10;ZG93bnJldi54bWxQSwUGAAAAAAQABAD1AAAAigMAAAAA&#10;" filled="f" strokecolor="#339" strokeweight=".25pt"/>
                <v:rect id="Rectangle 199" o:spid="_x0000_s1224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FcIA&#10;AADcAAAADwAAAGRycy9kb3ducmV2LnhtbERPTWvCQBC9F/wPyxR6q5soqEldxVQKpTdjL70N2Wk2&#10;NDsbd7ca/31XKHibx/uc9Xa0vTiTD51jBfk0A0HcON1xq+Dz+Pa8AhEissbeMSm4UoDtZvKwxlK7&#10;Cx/oXMdWpBAOJSowMQ6llKExZDFM3UCcuG/nLcYEfSu1x0sKt72cZdlCWuw4NRgc6NVQ81P/WgW+&#10;6nOzmn9Up2vBy7apjvnXYa/U0+O4ewERaYx38b/7Xaf5RQG3Z9IF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TQVwgAAANwAAAAPAAAAAAAAAAAAAAAAAJgCAABkcnMvZG93&#10;bnJldi54bWxQSwUGAAAAAAQABAD1AAAAhwMAAAAA&#10;" filled="f" strokecolor="#339" strokeweight=".25pt"/>
                <v:rect id="Rectangle 200" o:spid="_x0000_s1225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Rpc8MA&#10;AADcAAAADwAAAGRycy9kb3ducmV2LnhtbESPT2sCMRTE7wW/Q3hCbzW7FVpdjeJWCuLNPxdvj81z&#10;s7h52Saprt/eFIQeh5n5DTNf9rYVV/KhcawgH2UgiCunG64VHA/fbxMQISJrbB2TgjsFWC4GL3Ms&#10;tLvxjq77WIsE4VCgAhNjV0gZKkMWw8h1xMk7O28xJulrqT3eEty28j3LPqTFhtOCwY6+DFWX/a9V&#10;4Ms2N5Pxtvy5T/mzrspDftqtlXod9qsZiEh9/A8/2xutIBHh70w6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Rpc8MAAADcAAAADwAAAAAAAAAAAAAAAACYAgAAZHJzL2Rv&#10;d25yZXYueG1sUEsFBgAAAAAEAAQA9QAAAIgDAAAAAA==&#10;" filled="f" strokecolor="#339" strokeweight=".25pt"/>
                <v:rect id="Rectangle 201" o:spid="_x0000_s1226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jM6MQA&#10;AADcAAAADwAAAGRycy9kb3ducmV2LnhtbESPT2sCMRTE7wW/Q3hCbzW7FqyuRnEtheLNPxdvj83r&#10;ZunmZU2irt++EYQeh5n5DbNY9bYVV/KhcawgH2UgiCunG64VHA9fb1MQISJrbB2TgjsFWC0HLwss&#10;tLvxjq77WIsE4VCgAhNjV0gZKkMWw8h1xMn7cd5iTNLXUnu8Jbht5TjLJtJiw2nBYEcbQ9Xv/mIV&#10;+LLNzfR9W57vM/6oq/KQn3afSr0O+/UcRKQ+/oef7W+tYJzl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ozOjEAAAA3AAAAA8AAAAAAAAAAAAAAAAAmAIAAGRycy9k&#10;b3ducmV2LnhtbFBLBQYAAAAABAAEAPUAAACJAwAAAAA=&#10;" filled="f" strokecolor="#339" strokeweight=".25pt"/>
                <v:rect id="Rectangle 202" o:spid="_x0000_s1227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pSn8QA&#10;AADcAAAADwAAAGRycy9kb3ducmV2LnhtbESPQWsCMRSE7wX/Q3hCbzW7K1i7NYqrFKQ3tZfeHpvX&#10;zdLNy5pEXf+9EQo9DjPzDbNYDbYTF/Khdawgn2QgiGunW24UfB0/XuYgQkTW2DkmBTcKsFqOnhZY&#10;anflPV0OsREJwqFEBSbGvpQy1IYshonriZP347zFmKRvpPZ4TXDbySLLZtJiy2nBYE8bQ/Xv4WwV&#10;+KrLzXz6WZ1ub/za1NUx/95vlXoeD+t3EJGG+B/+a++0giIr4HE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6Up/EAAAA3AAAAA8AAAAAAAAAAAAAAAAAmAIAAGRycy9k&#10;b3ducmV2LnhtbFBLBQYAAAAABAAEAPUAAACJAwAAAAA=&#10;" filled="f" strokecolor="#339" strokeweight=".25pt"/>
                <v:rect id="Rectangle 203" o:spid="_x0000_s1228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3BMQA&#10;AADcAAAADwAAAGRycy9kb3ducmV2LnhtbESPT2sCMRTE7wW/Q3gFbzW7Cla3RnEVofTmn4u3x+Z1&#10;s3TzsiZR12/fCIUeh5n5DbNY9bYVN/KhcawgH2UgiCunG64VnI67txmIEJE1to5JwYMCrJaDlwUW&#10;2t15T7dDrEWCcChQgYmxK6QMlSGLYeQ64uR9O28xJulrqT3eE9y2cpxlU2mx4bRgsKONoerncLUK&#10;fNnmZjb5Ki+POb/XVXnMz/utUsPXfv0BIlIf/8N/7U+tYJxN4Hk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29wTEAAAA3AAAAA8AAAAAAAAAAAAAAAAAmAIAAGRycy9k&#10;b3ducmV2LnhtbFBLBQYAAAAABAAEAPUAAACJAwAAAAA=&#10;" filled="f" strokecolor="#339" strokeweight=".25pt"/>
                <v:rect id="Rectangle 204" o:spid="_x0000_s1229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9vcMUA&#10;AADc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bNs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n29wxQAAANwAAAAPAAAAAAAAAAAAAAAAAJgCAABkcnMv&#10;ZG93bnJldi54bWxQSwUGAAAAAAQABAD1AAAAigMAAAAA&#10;" filled="f" strokecolor="#339" strokeweight=".25pt"/>
                <v:rect id="Rectangle 205" o:spid="_x0000_s1230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K68UA&#10;AADcAAAADwAAAGRycy9kb3ducmV2LnhtbESPQWsCMRSE74L/IbxCb5pdi62uRum2CKU31168PTbP&#10;zdLNy5qkuv77plDwOMzMN8x6O9hOXMiH1rGCfJqBIK6dbrlR8HXYTRYgQkTW2DkmBTcKsN2MR2ss&#10;tLvyni5VbESCcChQgYmxL6QMtSGLYep64uSdnLcYk/SN1B6vCW47OcuyZ2mx5bRgsKc3Q/V39WMV&#10;+LLLzeLpszzflvzS1OUhP+7flXp8GF5XICIN8R7+b39oBbNs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08rrxQAAANwAAAAPAAAAAAAAAAAAAAAAAJgCAABkcnMv&#10;ZG93bnJldi54bWxQSwUGAAAAAAQABAD1AAAAigMAAAAA&#10;" filled="f" strokecolor="#339" strokeweight=".25pt"/>
                <v:rect id="Rectangle 206" o:spid="_x0000_s1231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UnMQA&#10;AADcAAAADwAAAGRycy9kb3ducmV2LnhtbESPT2sCMRTE74LfIbxCb5pdC1a3RnEVofTmn4u3x+Z1&#10;s3TzsiZR129vCoUeh5n5DbNY9bYVN/KhcawgH2cgiCunG64VnI670QxEiMgaW8ek4EEBVsvhYIGF&#10;dnfe0+0Qa5EgHApUYGLsCilDZchiGLuOOHnfzluMSfpaao/3BLetnGTZVFpsOC0Y7GhjqPo5XK0C&#10;X7a5mb19lZfHnN/rqjzm5/1WqdeXfv0BIlIf/8N/7U+tYJJN4fdMOg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BVJzEAAAA3AAAAA8AAAAAAAAAAAAAAAAAmAIAAGRycy9k&#10;b3ducmV2LnhtbFBLBQYAAAAABAAEAPUAAACJAwAAAAA=&#10;" filled="f" strokecolor="#339" strokeweight=".25pt"/>
                <v:rect id="Rectangle 207" o:spid="_x0000_s1232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3xB8QA&#10;AADcAAAADwAAAGRycy9kb3ducmV2LnhtbESPT2sCMRTE74LfIbxCb5pdC1W3RnErQunNPxdvj83r&#10;ZunmZZtEXb+9KQgeh5n5DbNY9bYVF/KhcawgH2cgiCunG64VHA/b0QxEiMgaW8ek4EYBVsvhYIGF&#10;dlfe0WUfa5EgHApUYGLsCilDZchiGLuOOHk/zluMSfpaao/XBLetnGTZu7TYcFow2NGnoep3f7YK&#10;fNnmZvb2Xf7d5jytq/KQn3YbpV5f+vUHiEh9fIYf7S+tYJJN4f9MO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8QfEAAAA3AAAAA8AAAAAAAAAAAAAAAAAmAIAAGRycy9k&#10;b3ducmV2LnhtbFBLBQYAAAAABAAEAPUAAACJAwAAAAA=&#10;" filled="f" strokecolor="#339" strokeweight=".25pt"/>
                <v:rect id="Rectangle 208" o:spid="_x0000_s1233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ldcEA&#10;AADcAAAADwAAAGRycy9kb3ducmV2LnhtbERPu27CMBTdK/EP1kXqVpxQqYWAQYQKqWLjsbBdxZc4&#10;Ir4Otgvh7/GA1PHovOfL3rbiRj40jhXkowwEceV0w7WC42HzMQERIrLG1jEpeFCA5WLwNsdCuzvv&#10;6LaPtUghHApUYGLsCilDZchiGLmOOHFn5y3GBH0ttcd7CretHGfZl7TYcGow2NHaUHXZ/1kFvmxz&#10;M/ncltfHlL/rqjzkp92PUu/DfjUDEamP/+KX+1crGGdpbTqTj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SZXXBAAAA3AAAAA8AAAAAAAAAAAAAAAAAmAIAAGRycy9kb3du&#10;cmV2LnhtbFBLBQYAAAAABAAEAPUAAACGAwAAAAA=&#10;" filled="f" strokecolor="#339" strokeweight=".25pt"/>
                <v:rect id="Rectangle 209" o:spid="_x0000_s1234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7A7sQA&#10;AADcAAAADwAAAGRycy9kb3ducmV2LnhtbESPT2sCMRTE7wW/Q3hCbzW7ClZXo7hKofTmn4u3x+Z1&#10;s3TzsiZR12/fCIUeh5n5DbNc97YVN/KhcawgH2UgiCunG64VnI4fbzMQISJrbB2TggcFWK8GL0ss&#10;tLvznm6HWIsE4VCgAhNjV0gZKkMWw8h1xMn7dt5iTNLXUnu8J7ht5TjLptJiw2nBYEdbQ9XP4WoV&#10;+LLNzWzyVV4ec36vq/KYn/c7pV6H/WYBIlIf/8N/7U+tYJzN4Xk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ewO7EAAAA3AAAAA8AAAAAAAAAAAAAAAAAmAIAAGRycy9k&#10;b3ducmV2LnhtbFBLBQYAAAAABAAEAPUAAACJAwAAAAA=&#10;" filled="f" strokecolor="#339" strokeweight=".25pt"/>
                <v:rect id="Rectangle 210" o:spid="_x0000_s1235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/rsEA&#10;AADcAAAADwAAAGRycy9kb3ducmV2LnhtbERPu27CMBTdK/EP1kXqVpxQqYWAQYQKqWLjsbBdxZc4&#10;Ir4Otgvh7/GA1PHovOfL3rbiRj40jhXkowwEceV0w7WC42HzMQERIrLG1jEpeFCA5WLwNsdCuzvv&#10;6LaPtUghHApUYGLsCilDZchiGLmOOHFn5y3GBH0ttcd7CretHGfZl7TYcGow2NHaUHXZ/1kFvmxz&#10;M/ncltfHlL/rqjzkp92PUu/DfjUDEamP/+KX+1crGOdpfjqTj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9/67BAAAA3AAAAA8AAAAAAAAAAAAAAAAAmAIAAGRycy9kb3du&#10;cmV2LnhtbFBLBQYAAAAABAAEAPUAAACGAwAAAAA=&#10;" filled="f" strokecolor="#339" strokeweight=".25pt"/>
                <v:rect id="Rectangle 211" o:spid="_x0000_s1236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FaNcQA&#10;AADcAAAADwAAAGRycy9kb3ducmV2LnhtbESPS2vDMBCE74H+B7GF3hJZKeThRAl1S6H0lsclt8Xa&#10;WqbWypXUxPn3VaCQ4zAz3zDr7eA6caYQW88a1KQAQVx703Kj4Xh4Hy9AxIRssPNMGq4UYbt5GK2x&#10;NP7COzrvUyMyhGOJGmxKfSllrC05jBPfE2fvyweHKcvQSBPwkuGuk9OimEmHLecFiz29Wqq/979O&#10;Q6g6ZRfPn9XPdcnzpq4O6rR70/rpcXhZgUg0pHv4v/1hNEyVgtuZf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xWjXEAAAA3AAAAA8AAAAAAAAAAAAAAAAAmAIAAGRycy9k&#10;b3ducmV2LnhtbFBLBQYAAAAABAAEAPUAAACJAwAAAAA=&#10;" filled="f" strokecolor="#339" strokeweight=".25pt"/>
              </v:group>
              <v:group id="Group 212" o:spid="_x0000_s1237" style="position:absolute;left:1701;top:8542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<v:rect id="Rectangle 213" o:spid="_x0000_s1238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9h2cQA&#10;AADcAAAADwAAAGRycy9kb3ducmV2LnhtbESPT2sCMRTE7wW/Q3gFbzW7Cla3RnEVofTmn4u3x+Z1&#10;s3TzsiZR12/fCIUeh5n5DbNY9bYVN/KhcawgH2UgiCunG64VnI67txmIEJE1to5JwYMCrJaDlwUW&#10;2t15T7dDrEWCcChQgYmxK6QMlSGLYeQ64uR9O28xJulrqT3eE9y2cpxlU2mx4bRgsKONoerncLUK&#10;fNnmZjb5Ki+POb/XVXnMz/utUsPXfv0BIlIf/8N/7U+tYJxP4Hk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vYdnEAAAA3AAAAA8AAAAAAAAAAAAAAAAAmAIAAGRycy9k&#10;b3ducmV2LnhtbFBLBQYAAAAABAAEAPUAAACJAwAAAAA=&#10;" filled="f" strokecolor="#339" strokeweight=".25pt"/>
                <v:rect id="Rectangle 214" o:spid="_x0000_s1239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b5rcUA&#10;AADc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bN8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vmtxQAAANwAAAAPAAAAAAAAAAAAAAAAAJgCAABkcnMv&#10;ZG93bnJldi54bWxQSwUGAAAAAAQABAD1AAAAigMAAAAA&#10;" filled="f" strokecolor="#339" strokeweight=".25pt"/>
                <v:rect id="Rectangle 215" o:spid="_x0000_s1240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cNsUA&#10;AADcAAAADwAAAGRycy9kb3ducmV2LnhtbESPQWsCMRSE74L/IbxCb5pdi62uRum2CKU31168PTbP&#10;zdLNy5qkuv77plDwOMzMN8x6O9hOXMiH1rGCfJqBIK6dbrlR8HXYTRYgQkTW2DkmBTcKsN2MR2ss&#10;tLvyni5VbESCcChQgYmxL6QMtSGLYep64uSdnLcYk/SN1B6vCW47OcuyZ2mx5bRgsKc3Q/V39WMV&#10;+LLLzeLpszzflvzS1OUhP+7flXp8GF5XICIN8R7+b39oBbN8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lw2xQAAANwAAAAPAAAAAAAAAAAAAAAAAJgCAABkcnMv&#10;ZG93bnJldi54bWxQSwUGAAAAAAQABAD1AAAAigMAAAAA&#10;" filled="f" strokecolor="#339" strokeweight=".25pt"/>
                <v:rect id="Rectangle 216" o:spid="_x0000_s1241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jCQcQA&#10;AADcAAAADwAAAGRycy9kb3ducmV2LnhtbESPT2sCMRTE74LfIbxCb5pdC1a3RnEVofTmn4u3x+Z1&#10;s3TzsiZR129vCoUeh5n5DbNY9bYVN/KhcawgH2cgiCunG64VnI670QxEiMgaW8ek4EEBVsvhYIGF&#10;dnfe0+0Qa5EgHApUYGLsCilDZchiGLuOOHnfzluMSfpaao/3BLetnGTZVFpsOC0Y7GhjqPo5XK0C&#10;X7a5mb19lZfHnN/rqjzm5/1WqdeXfv0BIlIf/8N/7U+tYJJP4fdMOg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YwkHEAAAA3AAAAA8AAAAAAAAAAAAAAAAAmAIAAGRycy9k&#10;b3ducmV2LnhtbFBLBQYAAAAABAAEAPUAAACJAwAAAAA=&#10;" filled="f" strokecolor="#339" strokeweight=".25pt"/>
                <v:rect id="Rectangle 217" o:spid="_x0000_s1242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n2sQA&#10;AADcAAAADwAAAGRycy9kb3ducmV2LnhtbESPT2sCMRTE74LfIbxCb5pdC1W3RnErQunNPxdvj83r&#10;ZunmZZtEXb+9KQgeh5n5DbNY9bYVF/KhcawgH2cgiCunG64VHA/b0QxEiMgaW8ek4EYBVsvhYIGF&#10;dlfe0WUfa5EgHApUYGLsCilDZchiGLuOOHk/zluMSfpaao/XBLetnGTZu7TYcFow2NGnoep3f7YK&#10;fNnmZvb2Xf7d5jytq/KQn3YbpV5f+vUHiEh9fIYf7S+tYJJP4f9MO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UZ9rEAAAA3AAAAA8AAAAAAAAAAAAAAAAAmAIAAGRycy9k&#10;b3ducmV2LnhtbFBLBQYAAAAABAAEAPUAAACJAwAAAAA=&#10;" filled="f" strokecolor="#339" strokeweight=".25pt"/>
                <v:rect id="Rectangle 218" o:spid="_x0000_s1243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zqMEA&#10;AADcAAAADwAAAGRycy9kb3ducmV2LnhtbERPu27CMBTdK/EP1kXqVpxQqYWAQYQKqWLjsbBdxZc4&#10;Ir4Otgvh7/GA1PHovOfL3rbiRj40jhXkowwEceV0w7WC42HzMQERIrLG1jEpeFCA5WLwNsdCuzvv&#10;6LaPtUghHApUYGLsCilDZchiGLmOOHFn5y3GBH0ttcd7CretHGfZl7TYcGow2NHaUHXZ/1kFvmxz&#10;M/ncltfHlL/rqjzkp92PUu/DfjUDEamP/+KX+1crGOdpbTqTj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L86jBAAAA3AAAAA8AAAAAAAAAAAAAAAAAmAIAAGRycy9kb3du&#10;cmV2LnhtbFBLBQYAAAAABAAEAPUAAACGAwAAAAA=&#10;" filled="f" strokecolor="#339" strokeweight=".25pt"/>
                <v:rect id="Rectangle 219" o:spid="_x0000_s1244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dWM8QA&#10;AADcAAAADwAAAGRycy9kb3ducmV2LnhtbESPT2sCMRTE7wW/Q3hCbzW7ClZXo7hKofTmn4u3x+Z1&#10;s3TzsiZR12/fCIUeh5n5DbNc97YVN/KhcawgH2UgiCunG64VnI4fbzMQISJrbB2TggcFWK8GL0ss&#10;tLvznm6HWIsE4VCgAhNjV0gZKkMWw8h1xMn7dt5iTNLXUnu8J7ht5TjLptJiw2nBYEdbQ9XP4WoV&#10;+LLNzWzyVV4ec36vq/KYn/c7pV6H/WYBIlIf/8N/7U+tYJzP4Xk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VjPEAAAA3AAAAA8AAAAAAAAAAAAAAAAAmAIAAGRycy9k&#10;b3ducmV2LnhtbFBLBQYAAAAABAAEAPUAAACJAwAAAAA=&#10;" filled="f" strokecolor="#339" strokeweight=".25pt"/>
                <v:rect id="Rectangle 220" o:spid="_x0000_s1245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E1E8EA&#10;AADcAAAADwAAAGRycy9kb3ducmV2LnhtbERPu27CMBTdK/EP1q3UrThJpQIpBhFQpYqNx8J2Fd/G&#10;UePrYBsIf18PSIxH5z1fDrYTV/KhdawgH2cgiGunW24UHA/f71MQISJr7ByTgjsFWC5GL3Mstbvx&#10;jq772IgUwqFEBSbGvpQy1IYshrHriRP367zFmKBvpPZ4S+G2k0WWfUqLLacGgz2tDdV/+4tV4Ksu&#10;N9OPbXW+z3jS1NUhP+02Sr29DqsvEJGG+BQ/3D9aQVGk+elMOg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RNRPBAAAA3AAAAA8AAAAAAAAAAAAAAAAAmAIAAGRycy9kb3du&#10;cmV2LnhtbFBLBQYAAAAABAAEAPUAAACGAwAAAAA=&#10;" filled="f" strokecolor="#339" strokeweight=".25pt"/>
                <v:rect id="Rectangle 221" o:spid="_x0000_s1246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QiMQA&#10;AADcAAAADwAAAGRycy9kb3ducmV2LnhtbESPQWsCMRSE7wX/Q3hCbzW7K1i7NYqrFKQ3tZfeHpvX&#10;zdLNy5pEXf+9EQo9DjPzDbNYDbYTF/Khdawgn2QgiGunW24UfB0/XuYgQkTW2DkmBTcKsFqOnhZY&#10;anflPV0OsREJwqFEBSbGvpQy1IYshonriZP347zFmKRvpPZ4TXDbySLLZtJiy2nBYE8bQ/Xv4WwV&#10;+KrLzXz6WZ1ub/za1NUx/95vlXoeD+t3EJGG+B/+a++0gqLI4XE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dkIjEAAAA3AAAAA8AAAAAAAAAAAAAAAAAmAIAAGRycy9k&#10;b3ducmV2LnhtbFBLBQYAAAAABAAEAPUAAACJAwAAAAA=&#10;" filled="f" strokecolor="#339" strokeweight=".25pt"/>
                <v:rect id="Rectangle 222" o:spid="_x0000_s1247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O/8QA&#10;AADcAAAADwAAAGRycy9kb3ducmV2LnhtbESPQWsCMRSE7wX/Q3hCbzW7K1i7NYqrFKQ3tZfeHpvX&#10;zdLNy5pEXf+9EQo9DjPzDbNYDbYTF/Khdawgn2QgiGunW24UfB0/XuYgQkTW2DkmBTcKsFqOnhZY&#10;anflPV0OsREJwqFEBSbGvpQy1IYshonriZP347zFmKRvpPZ4TXDbySLLZtJiy2nBYE8bQ/Xv4WwV&#10;+KrLzXz6WZ1ub/za1NUx/95vlXoeD+t3EJGG+B/+a++0gqIo4HE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PDv/EAAAA3AAAAA8AAAAAAAAAAAAAAAAAmAIAAGRycy9k&#10;b3ducmV2LnhtbFBLBQYAAAAABAAEAPUAAACJAwAAAAA=&#10;" filled="f" strokecolor="#339" strokeweight=".25pt"/>
                <v:rect id="Rectangle 223" o:spid="_x0000_s1248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OrZMUA&#10;AADcAAAADwAAAGRycy9kb3ducmV2LnhtbESPT2sCMRTE74V+h/CE3mp2V2jt1ihdpSDe/HPp7bF5&#10;3SxuXtYk6vrtTUHocZiZ3zCzxWA7cSEfWscK8nEGgrh2uuVGwWH//ToFESKyxs4xKbhRgMX8+WmG&#10;pXZX3tJlFxuRIBxKVGBi7EspQ23IYhi7njh5v85bjEn6RmqP1wS3nSyy7E1abDktGOxpaag+7s5W&#10;ga+63Ewnm+p0++D3pq72+c92pdTLaPj6BBFpiP/hR3utFRTFBP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6tkxQAAANwAAAAPAAAAAAAAAAAAAAAAAJgCAABkcnMv&#10;ZG93bnJldi54bWxQSwUGAAAAAAQABAD1AAAAigMAAAAA&#10;" filled="f" strokecolor="#339" strokeweight=".25pt"/>
                <v:rect id="Rectangle 224" o:spid="_x0000_s1249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ozEMUA&#10;AADcAAAADwAAAGRycy9kb3ducmV2LnhtbESPQWsCMRSE7wX/Q3iF3mp219LqapSupVB6U3vx9tg8&#10;N0s3L2uS6vrvG0HwOMzMN8xiNdhOnMiH1rGCfJyBIK6dbrlR8LP7fJ6CCBFZY+eYFFwowGo5elhg&#10;qd2ZN3TaxkYkCIcSFZgY+1LKUBuyGMauJ07ewXmLMUnfSO3xnOC2k0WWvUqLLacFgz2tDdW/2z+r&#10;wFddbqaT7+p4mfFbU1e7fL/5UOrpcXifg4g0xHv41v7SCoriBa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jMQxQAAANwAAAAPAAAAAAAAAAAAAAAAAJgCAABkcnMv&#10;ZG93bnJldi54bWxQSwUGAAAAAAQABAD1AAAAigMAAAAA&#10;" filled="f" strokecolor="#339" strokeweight=".25pt"/>
                <v:rect id="Rectangle 225" o:spid="_x0000_s1250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aWi8UA&#10;AADcAAAADwAAAGRycy9kb3ducmV2LnhtbESPQWsCMRSE7wX/Q3iF3mp2V9rqapSupVB6U3vx9tg8&#10;N0s3L2uS6vrvG0HwOMzMN8xiNdhOnMiH1rGCfJyBIK6dbrlR8LP7fJ6CCBFZY+eYFFwowGo5elhg&#10;qd2ZN3TaxkYkCIcSFZgY+1LKUBuyGMauJ07ewXmLMUnfSO3xnOC2k0WWvUqLLacFgz2tDdW/2z+r&#10;wFddbqaT7+p4mfFbU1e7fL/5UOrpcXifg4g0xHv41v7SCoriBa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paLxQAAANwAAAAPAAAAAAAAAAAAAAAAAJgCAABkcnMv&#10;ZG93bnJldi54bWxQSwUGAAAAAAQABAD1AAAAigMAAAAA&#10;" filled="f" strokecolor="#339" strokeweight=".25pt"/>
                <v:rect id="Rectangle 226" o:spid="_x0000_s1251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QI/MUA&#10;AADcAAAADwAAAGRycy9kb3ducmV2LnhtbESPT2sCMRTE74V+h/AEbzW7K1i7NUpXKRRv/rn09ti8&#10;bhY3L2sSdf32TUHocZiZ3zCL1WA7cSUfWscK8kkGgrh2uuVGwfHw+TIHESKyxs4xKbhTgNXy+WmB&#10;pXY33tF1HxuRIBxKVGBi7EspQ23IYpi4njh5P85bjEn6RmqPtwS3nSyybCYttpwWDPa0NlSf9her&#10;wFddbubTbXW+v/FrU1eH/Hu3UWo8Gj7eQUQa4n/40f7SCopiB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Aj8xQAAANwAAAAPAAAAAAAAAAAAAAAAAJgCAABkcnMv&#10;ZG93bnJldi54bWxQSwUGAAAAAAQABAD1AAAAigMAAAAA&#10;" filled="f" strokecolor="#339" strokeweight=".25pt"/>
                <v:rect id="Rectangle 227" o:spid="_x0000_s1252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itZ8UA&#10;AADcAAAADwAAAGRycy9kb3ducmV2LnhtbESPQWvCQBSE70L/w/KE3nSTFNSmrtJYCtKb0Utvj+xr&#10;Nph9G3e3Gv99t1DocZiZb5j1drS9uJIPnWMF+TwDQdw43XGr4HR8n61AhIissXdMCu4UYLt5mKyx&#10;1O7GB7rWsRUJwqFEBSbGoZQyNIYshrkbiJP35bzFmKRvpfZ4S3DbyyLLFtJix2nB4EA7Q825/rYK&#10;fNXnZvX0UV3uz7xsm+qYfx7elHqcjq8vICKN8T/8195rBUWxhN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+K1nxQAAANwAAAAPAAAAAAAAAAAAAAAAAJgCAABkcnMv&#10;ZG93bnJldi54bWxQSwUGAAAAAAQABAD1AAAAigMAAAAA&#10;" filled="f" strokecolor="#339" strokeweight=".25pt"/>
                <v:rect id="Rectangle 228" o:spid="_x0000_s1253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5FcEA&#10;AADcAAAADwAAAGRycy9kb3ducmV2LnhtbERPu27CMBTdK/EP1q3UrThJpQIpBhFQpYqNx8J2Fd/G&#10;UePrYBsIf18PSIxH5z1fDrYTV/KhdawgH2cgiGunW24UHA/f71MQISJr7ByTgjsFWC5GL3Mstbvx&#10;jq772IgUwqFEBSbGvpQy1IYshrHriRP367zFmKBvpPZ4S+G2k0WWfUqLLacGgz2tDdV/+4tV4Ksu&#10;N9OPbXW+z3jS1NUhP+02Sr29DqsvEJGG+BQ/3D9aQVGktelMOg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nORXBAAAA3AAAAA8AAAAAAAAAAAAAAAAAmAIAAGRycy9kb3du&#10;cmV2LnhtbFBLBQYAAAAABAAEAPUAAACGAwAAAAA=&#10;" filled="f" strokecolor="#339" strokeweight=".25pt"/>
                <v:rect id="Rectangle 229" o:spid="_x0000_s1254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cjsUA&#10;AADcAAAADwAAAGRycy9kb3ducmV2LnhtbESPT2sCMRTE74V+h/AKvdXsbqHV1SiupVC8+efi7bF5&#10;bhY3L2sSdf32TUHocZiZ3zCzxWA7cSUfWscK8lEGgrh2uuVGwX73/TYGESKyxs4xKbhTgMX8+WmG&#10;pXY33tB1GxuRIBxKVGBi7EspQ23IYhi5njh5R+ctxiR9I7XHW4LbThZZ9iEttpwWDPa0MlSfther&#10;wFddbsbv6+p8n/BnU1e7/LD5Uur1ZVhOQUQa4n/40f7RCopiAn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5yOxQAAANwAAAAPAAAAAAAAAAAAAAAAAJgCAABkcnMv&#10;ZG93bnJldi54bWxQSwUGAAAAAAQABAD1AAAAigMAAAAA&#10;" filled="f" strokecolor="#339" strokeweight=".25pt"/>
                <v:rect id="Rectangle 230" o:spid="_x0000_s1255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jzsEA&#10;AADcAAAADwAAAGRycy9kb3ducmV2LnhtbERPz2vCMBS+D/wfwhO8zbQKU6tRrDIYu6m77PZonk2x&#10;ealJ1PrfL4eBx4/v92rT21bcyYfGsYJ8nIEgrpxuuFbwc/p8n4MIEVlj65gUPCnAZj14W2Gh3YMP&#10;dD/GWqQQDgUqMDF2hZShMmQxjF1HnLiz8xZjgr6W2uMjhdtWTrLsQ1psODUY7GhnqLocb1aBL9vc&#10;zKff5fW54Fldlaf897BXajTst0sQkfr4Ev+7v7SCyTTNT2fS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Io87BAAAA3AAAAA8AAAAAAAAAAAAAAAAAmAIAAGRycy9kb3du&#10;cmV2LnhtbFBLBQYAAAAABAAEAPUAAACGAwAAAAA=&#10;" filled="f" strokecolor="#339" strokeweight=".25pt"/>
                <v:rect id="Rectangle 231" o:spid="_x0000_s1256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GVcQA&#10;AADcAAAADwAAAGRycy9kb3ducmV2LnhtbESPT2sCMRTE7wW/Q3gFbzW7Cla3RnEVofTmn4u3x+Z1&#10;s3TzsiZR12/fCIUeh5n5DbNY9bYVN/KhcawgH2UgiCunG64VnI67txmIEJE1to5JwYMCrJaDlwUW&#10;2t15T7dDrEWCcChQgYmxK6QMlSGLYeQ64uR9O28xJulrqT3eE9y2cpxlU2mx4bRgsKONoerncLUK&#10;fNnmZjb5Ki+POb/XVXnMz/utUsPXfv0BIlIf/8N/7U+tYDzJ4Xk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EBlXEAAAA3AAAAA8AAAAAAAAAAAAAAAAAmAIAAGRycy9k&#10;b3ducmV2LnhtbFBLBQYAAAAABAAEAPUAAACJAwAAAAA=&#10;" filled="f" strokecolor="#339" strokeweight=".25pt"/>
                <v:rect id="Rectangle 232" o:spid="_x0000_s1257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aYIsUA&#10;AADcAAAADwAAAGRycy9kb3ducmV2LnhtbESPT2sCMRTE74V+h/CE3mp2V2jt1ihdpSDe/HPp7bF5&#10;3SxuXtYk6vrtTUHocZiZ3zCzxWA7cSEfWscK8nEGgrh2uuVGwWH//ToFESKyxs4xKbhRgMX8+WmG&#10;pXZX3tJlFxuRIBxKVGBi7EspQ23IYhi7njh5v85bjEn6RmqP1wS3nSyy7E1abDktGOxpaag+7s5W&#10;ga+63Ewnm+p0++D3pq72+c92pdTLaPj6BBFpiP/hR3utFRSTAv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pgixQAAANwAAAAPAAAAAAAAAAAAAAAAAJgCAABkcnMv&#10;ZG93bnJldi54bWxQSwUGAAAAAAQABAD1AAAAigMAAAAA&#10;" filled="f" strokecolor="#339" strokeweight=".25pt"/>
              </v:group>
              <v:group id="Group 233" o:spid="_x0000_s1258" style="position:absolute;left:1701;top:9214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<v:rect id="Rectangle 234" o:spid="_x0000_s1259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lzcUA&#10;AADcAAAADwAAAGRycy9kb3ducmV2LnhtbESPT2sCMRTE74V+h/AKvdXsqljdGsVtEcSbfy7eHpvn&#10;ZunmZU1SXb+9KRR6HGbmN8x82dtWXMmHxrGCfJCBIK6cbrhWcDys36YgQkTW2DomBXcKsFw8P82x&#10;0O7GO7ruYy0ShEOBCkyMXSFlqAxZDAPXESfv7LzFmKSvpfZ4S3DbymGWTaTFhtOCwY4+DVXf+x+r&#10;wJdtbqajbXm5z/i9rspDftp9KfX60q8+QETq43/4r73RCoajM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86XNxQAAANwAAAAPAAAAAAAAAAAAAAAAAJgCAABkcnMv&#10;ZG93bnJldi54bWxQSwUGAAAAAAQABAD1AAAAigMAAAAA&#10;" filled="f" strokecolor="#339" strokeweight=".25pt"/>
                <v:rect id="Rectangle 235" o:spid="_x0000_s1260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8AVsUA&#10;AADcAAAADwAAAGRycy9kb3ducmV2LnhtbESPT2sCMRTE74V+h/AKvdXsKlrdGsVtEcSbfy7eHpvn&#10;ZunmZU1SXb+9KRR6HGbmN8x82dtWXMmHxrGCfJCBIK6cbrhWcDys36YgQkTW2DomBXcKsFw8P82x&#10;0O7GO7ruYy0ShEOBCkyMXSFlqAxZDAPXESfv7LzFmKSvpfZ4S3DbymGWTaTFhtOCwY4+DVXf+x+r&#10;wJdtbqajbXm5z/i9rspDftp9KfX60q8+QETq43/4r73RCoajM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wBWxQAAANwAAAAPAAAAAAAAAAAAAAAAAJgCAABkcnMv&#10;ZG93bnJldi54bWxQSwUGAAAAAAQABAD1AAAAigMAAAAA&#10;" filled="f" strokecolor="#339" strokeweight=".25pt"/>
                <v:rect id="Rectangle 236" o:spid="_x0000_s1261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eIcQA&#10;AADcAAAADwAAAGRycy9kb3ducmV2LnhtbESPQWsCMRSE7wX/Q3iCt5pdBaurUdyKUHpTe+ntsXlu&#10;Fjcva5Lq+u9NodDjMDPfMKtNb1txIx8axwrycQaCuHK64VrB12n/OgcRIrLG1jEpeFCAzXrwssJC&#10;uzsf6HaMtUgQDgUqMDF2hZShMmQxjF1HnLyz8xZjkr6W2uM9wW0rJ1k2kxYbTgsGO3o3VF2OP1aB&#10;L9vczKef5fWx4Le6Kk/592Gn1GjYb5cgIvXxP/zX/tAKJtMZ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tniHEAAAA3AAAAA8AAAAAAAAAAAAAAAAAmAIAAGRycy9k&#10;b3ducmV2LnhtbFBLBQYAAAAABAAEAPUAAACJAwAAAAA=&#10;" filled="f" strokecolor="#339" strokeweight=".25pt"/>
                <v:rect id="Rectangle 237" o:spid="_x0000_s1262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E7usQA&#10;AADcAAAADwAAAGRycy9kb3ducmV2LnhtbESPQWsCMRSE7wX/Q3iCt5pdhaqrUdyKUHpTe+ntsXlu&#10;Fjcva5Lq+u9NodDjMDPfMKtNb1txIx8axwrycQaCuHK64VrB12n/OgcRIrLG1jEpeFCAzXrwssJC&#10;uzsf6HaMtUgQDgUqMDF2hZShMmQxjF1HnLyz8xZjkr6W2uM9wW0rJ1n2Ji02nBYMdvRuqLocf6wC&#10;X7a5mU8/y+tjwbO6Kk/592Gn1GjYb5cgIvXxP/zX/tAKJtMZ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hO7rEAAAA3AAAAA8AAAAAAAAAAAAAAAAAmAIAAGRycy9k&#10;b3ducmV2LnhtbFBLBQYAAAAABAAEAPUAAACJAwAAAAA=&#10;" filled="f" strokecolor="#339" strokeweight=".25pt"/>
                <v:rect id="Rectangle 238" o:spid="_x0000_s1263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6vyMEA&#10;AADcAAAADwAAAGRycy9kb3ducmV2LnhtbERPz2vCMBS+D/wfwhO8zbQKU6tRrDIYu6m77PZonk2x&#10;ealJ1PrfL4eBx4/v92rT21bcyYfGsYJ8nIEgrpxuuFbwc/p8n4MIEVlj65gUPCnAZj14W2Gh3YMP&#10;dD/GWqQQDgUqMDF2hZShMmQxjF1HnLiz8xZjgr6W2uMjhdtWTrLsQ1psODUY7GhnqLocb1aBL9vc&#10;zKff5fW54Fldlaf897BXajTst0sQkfr4Ev+7v7SCyTStTWfS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+r8jBAAAA3AAAAA8AAAAAAAAAAAAAAAAAmAIAAGRycy9kb3du&#10;cmV2LnhtbFBLBQYAAAAABAAEAPUAAACGAwAAAAA=&#10;" filled="f" strokecolor="#339" strokeweight=".25pt"/>
                <v:rect id="Rectangle 239" o:spid="_x0000_s1264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IKU8QA&#10;AADcAAAADwAAAGRycy9kb3ducmV2LnhtbESPQWsCMRSE7wX/Q3gFbzW7Cq1ujeIqgnhTe+ntsXnd&#10;LN28rEnU9d+bgtDjMDPfMPNlb1txJR8axwryUQaCuHK64VrB12n7NgURIrLG1jEpuFOA5WLwMsdC&#10;uxsf6HqMtUgQDgUqMDF2hZShMmQxjFxHnLwf5y3GJH0ttcdbgttWjrPsXVpsOC0Y7GhtqPo9XqwC&#10;X7a5mU725fk+44+6Kk/592Gj1PC1X32CiNTH//CzvdMKxpMZ/J1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yClPEAAAA3AAAAA8AAAAAAAAAAAAAAAAAmAIAAGRycy9k&#10;b3ducmV2LnhtbFBLBQYAAAAABAAEAPUAAACJAwAAAAA=&#10;" filled="f" strokecolor="#339" strokeweight=".25pt"/>
                <v:rect id="Rectangle 240" o:spid="_x0000_s1265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Qs8EA&#10;AADcAAAADwAAAGRycy9kb3ducmV2LnhtbERPPW/CMBDdK/EfrENiK05o1ULAIFJUqeoGdGE7xUcc&#10;EZ+DbSD8+3pAYnx634tVb1txJR8axwrycQaCuHK64VrB3/77dQoiRGSNrWNScKcAq+XgZYGFdjfe&#10;0nUXa5FCOBSowMTYFVKGypDFMHYdceKOzluMCfpaao+3FG5bOcmyD2mx4dRgsKMvQ9Vpd7EKfNnm&#10;Zvr2W57vM/6sq3KfH7YbpUbDfj0HEamPT/HD/aMVTN7T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O0LPBAAAA3AAAAA8AAAAAAAAAAAAAAAAAmAIAAGRycy9kb3du&#10;cmV2LnhtbFBLBQYAAAAABAAEAPUAAACGAwAAAAA=&#10;" filled="f" strokecolor="#339" strokeweight=".25pt"/>
                <v:rect id="Rectangle 241" o:spid="_x0000_s1266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1KMUA&#10;AADc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bN5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nUoxQAAANwAAAAPAAAAAAAAAAAAAAAAAJgCAABkcnMv&#10;ZG93bnJldi54bWxQSwUGAAAAAAQABAD1AAAAigMAAAAA&#10;" filled="f" strokecolor="#339" strokeweight=".25pt"/>
                <v:rect id="Rectangle 242" o:spid="_x0000_s1267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rX8UA&#10;AADcAAAADwAAAGRycy9kb3ducmV2LnhtbESPQWsCMRSE7wX/Q3iF3mp219LqapSupVB6U3vx9tg8&#10;N0s3L2uS6vrvG0HwOMzMN8xiNdhOnMiH1rGCfJyBIK6dbrlR8LP7fJ6CCBFZY+eYFFwowGo5elhg&#10;qd2ZN3TaxkYkCIcSFZgY+1LKUBuyGMauJ07ewXmLMUnfSO3xnOC2k0WWvUqLLacFgz2tDdW/2z+r&#10;wFddbqaT7+p4mfFbU1e7fL/5UOrpcXifg4g0xHv41v7SCoqXAq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UOtfxQAAANwAAAAPAAAAAAAAAAAAAAAAAJgCAABkcnMv&#10;ZG93bnJldi54bWxQSwUGAAAAAAQABAD1AAAAigMAAAAA&#10;" filled="f" strokecolor="#339" strokeweight=".25pt"/>
                <v:rect id="Rectangle 243" o:spid="_x0000_s1268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xOxMUA&#10;AADcAAAADwAAAGRycy9kb3ducmV2LnhtbESPT2sCMRTE74V+h/AKvdXsqljdGsVtEcSbfy7eHpvn&#10;ZunmZU1SXb+9KRR6HGbmN8x82dtWXMmHxrGCfJCBIK6cbrhWcDys36YgQkTW2DomBXcKsFw8P82x&#10;0O7GO7ruYy0ShEOBCkyMXSFlqAxZDAPXESfv7LzFmKSvpfZ4S3DbymGWTaTFhtOCwY4+DVXf+x+r&#10;wJdtbqajbXm5z/i9rspDftp9KfX60q8+QETq43/4r73RCobjE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E7ExQAAANwAAAAPAAAAAAAAAAAAAAAAAJgCAABkcnMv&#10;ZG93bnJldi54bWxQSwUGAAAAAAQABAD1AAAAigMAAAAA&#10;" filled="f" strokecolor="#339" strokeweight=".25pt"/>
                <v:rect id="Rectangle 244" o:spid="_x0000_s1269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WsMQA&#10;AADcAAAADwAAAGRycy9kb3ducmV2LnhtbESPQWsCMRSE7wX/Q3hCbzW7VqpdjeJaCqU3tZfeHpvX&#10;zeLmZU2irv++EQSPw8x8wyxWvW3FmXxoHCvIRxkI4srphmsFP/vPlxmIEJE1to5JwZUCrJaDpwUW&#10;2l14S+ddrEWCcChQgYmxK6QMlSGLYeQ64uT9OW8xJulrqT1eEty2cpxlb9Jiw2nBYEcbQ9Vhd7IK&#10;fNnmZvb6XR6v7zytq3Kf/24/lHoe9us5iEh9fITv7S+tYDyZwO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11rDEAAAA3AAAAA8AAAAAAAAAAAAAAAAAmAIAAGRycy9k&#10;b3ducmV2LnhtbFBLBQYAAAAABAAEAPUAAACJAwAAAAA=&#10;" filled="f" strokecolor="#339" strokeweight=".25pt"/>
                <v:rect id="Rectangle 245" o:spid="_x0000_s1270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zK8UA&#10;AADcAAAADwAAAGRycy9kb3ducmV2LnhtbESPS2/CMBCE75X4D9Yi9QZO6AOaYlADQqp643HpbRVv&#10;44h4HWwXwr+vkZB6HM3MN5r5sretOJMPjWMF+TgDQVw53XCt4LDfjGYgQkTW2DomBVcKsFwMHuZY&#10;aHfhLZ13sRYJwqFABSbGrpAyVIYshrHriJP347zFmKSvpfZ4SXDbykmWvUqLDacFgx2tDFXH3a9V&#10;4Ms2N7Onr/J0feNpXZX7/Hu7Vupx2H+8g4jUx//wvf2pFUyeX+B2Jh0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XMrxQAAANwAAAAPAAAAAAAAAAAAAAAAAJgCAABkcnMv&#10;ZG93bnJldi54bWxQSwUGAAAAAAQABAD1AAAAigMAAAAA&#10;" filled="f" strokecolor="#339" strokeweight=".25pt"/>
                <v:rect id="Rectangle 246" o:spid="_x0000_s1271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tXMQA&#10;AADcAAAADwAAAGRycy9kb3ducmV2LnhtbESPQWsCMRSE7wX/Q3hCbzW7tqhdjeIqQulN7aW3x+Z1&#10;s7h5WZOo679vCgWPw8x8wyxWvW3FlXxoHCvIRxkI4srphmsFX8fdywxEiMgaW8ek4E4BVsvB0wIL&#10;7W68p+sh1iJBOBSowMTYFVKGypDFMHIdcfJ+nLcYk/S11B5vCW5bOc6yibTYcFow2NHGUHU6XKwC&#10;X7a5mb1+luf7O0/rqjzm3/utUs/Dfj0HEamPj/B/+0MrGL9N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r7VzEAAAA3AAAAA8AAAAAAAAAAAAAAAAAmAIAAGRycy9k&#10;b3ducmV2LnhtbFBLBQYAAAAABAAEAPUAAACJAwAAAAA=&#10;" filled="f" strokecolor="#339" strokeweight=".25pt"/>
                <v:rect id="Rectangle 247" o:spid="_x0000_s1272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Ix8UA&#10;AADcAAAADwAAAGRycy9kb3ducmV2LnhtbESPT2sCMRTE7wW/Q3iF3mp2rfhnNUq3RRBvai/eHpvn&#10;ZunmZU1SXb+9KRR6HGbmN8xy3dtWXMmHxrGCfJiBIK6cbrhW8HXcvM5AhIissXVMCu4UYL0aPC2x&#10;0O7Ge7oeYi0ShEOBCkyMXSFlqAxZDEPXESfv7LzFmKSvpfZ4S3DbylGWTaTFhtOCwY4+DFXfhx+r&#10;wJdtbmZvu/Jyn/O0rspjftp/KvXy3L8vQETq43/4r73VCkbjKfyeS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0jHxQAAANwAAAAPAAAAAAAAAAAAAAAAAJgCAABkcnMv&#10;ZG93bnJldi54bWxQSwUGAAAAAAQABAD1AAAAigMAAAAA&#10;" filled="f" strokecolor="#339" strokeweight=".25pt"/>
                <v:rect id="Rectangle 248" o:spid="_x0000_s1273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jctcEA&#10;AADcAAAADwAAAGRycy9kb3ducmV2LnhtbERPPW/CMBDdK/EfrENiK05o1ULAIFJUqeoGdGE7xUcc&#10;EZ+DbSD8+3pAYnx634tVb1txJR8axwrycQaCuHK64VrB3/77dQoiRGSNrWNScKcAq+XgZYGFdjfe&#10;0nUXa5FCOBSowMTYFVKGypDFMHYdceKOzluMCfpaao+3FG5bOcmyD2mx4dRgsKMvQ9Vpd7EKfNnm&#10;Zvr2W57vM/6sq3KfH7YbpUbDfj0HEamPT/HD/aMVTN7T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43LXBAAAA3AAAAA8AAAAAAAAAAAAAAAAAmAIAAGRycy9kb3du&#10;cmV2LnhtbFBLBQYAAAAABAAEAPUAAACGAwAAAAA=&#10;" filled="f" strokecolor="#339" strokeweight=".25pt"/>
                <v:rect id="Rectangle 249" o:spid="_x0000_s1274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R5LsUA&#10;AADcAAAADwAAAGRycy9kb3ducmV2LnhtbESPT2sCMRTE74V+h/CE3mp2tbS6GsW1FEpv/rl4e2ye&#10;m8XNyzaJun77RhB6HGbmN8x82dtWXMiHxrGCfJiBIK6cbrhWsN99vU5AhIissXVMCm4UYLl4fppj&#10;od2VN3TZxlokCIcCFZgYu0LKUBmyGIauI07e0XmLMUlfS+3xmuC2laMse5cWG04LBjtaG6pO27NV&#10;4Ms2N5PxT/l7m/JHXZW7/LD5VOpl0K9mICL18T/8aH9rBaO3K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9HkuxQAAANwAAAAPAAAAAAAAAAAAAAAAAJgCAABkcnMv&#10;ZG93bnJldi54bWxQSwUGAAAAAAQABAD1AAAAigMAAAAA&#10;" filled="f" strokecolor="#339" strokeweight=".25pt"/>
                <v:rect id="Rectangle 250" o:spid="_x0000_s1275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GbsEA&#10;AADcAAAADwAAAGRycy9kb3ducmV2LnhtbERPPW/CMBDdK/EfrENiK06o2kLAIFJUqeoGdGE7xUcc&#10;EZ+DbSD8+3pAYnx634tVb1txJR8axwrycQaCuHK64VrB3/77dQoiRGSNrWNScKcAq+XgZYGFdjfe&#10;0nUXa5FCOBSowMTYFVKGypDFMHYdceKOzluMCfpaao+3FG5bOcmyD2mx4dRgsKMvQ9Vpd7EKfNnm&#10;Zvr2W57vM/6sq3KfH7YbpUbDfj0HEamPT/HD/aMVTN7T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Rm7BAAAA3AAAAA8AAAAAAAAAAAAAAAAAmAIAAGRycy9kb3du&#10;cmV2LnhtbFBLBQYAAAAABAAEAPUAAACGAwAAAAA=&#10;" filled="f" strokecolor="#339" strokeweight=".25pt"/>
                <v:rect id="Rectangle 251" o:spid="_x0000_s1276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j9cUA&#10;AADcAAAADwAAAGRycy9kb3ducmV2LnhtbESPQWsCMRSE74L/IbxCb5pdi62uRum2CKU31168PTbP&#10;zdLNy5qkuv77plDwOMzMN8x6O9hOXMiH1rGCfJqBIK6dbrlR8HXYTRYgQkTW2DkmBTcKsN2MR2ss&#10;tLvyni5VbESCcChQgYmxL6QMtSGLYep64uSdnLcYk/SN1B6vCW47OcuyZ2mx5bRgsKc3Q/V39WMV&#10;+LLLzeLpszzflvzS1OUhP+7flXp8GF5XICIN8R7+b39oBbN5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+P1xQAAANwAAAAPAAAAAAAAAAAAAAAAAJgCAABkcnMv&#10;ZG93bnJldi54bWxQSwUGAAAAAAQABAD1AAAAigMAAAAA&#10;" filled="f" strokecolor="#339" strokeweight=".25pt"/>
                <v:rect id="Rectangle 252" o:spid="_x0000_s1277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l9gsUA&#10;AADcAAAADwAAAGRycy9kb3ducmV2LnhtbESPQWsCMRSE7wX/Q3iF3mp2V9rqapSupVB6U3vx9tg8&#10;N0s3L2uS6vrvG0HwOMzMN8xiNdhOnMiH1rGCfJyBIK6dbrlR8LP7fJ6CCBFZY+eYFFwowGo5elhg&#10;qd2ZN3TaxkYkCIcSFZgY+1LKUBuyGMauJ07ewXmLMUnfSO3xnOC2k0WWvUqLLacFgz2tDdW/2z+r&#10;wFddbqaT7+p4mfFbU1e7fL/5UOrpcXifg4g0xHv41v7SCoqXAq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iX2CxQAAANwAAAAPAAAAAAAAAAAAAAAAAJgCAABkcnMv&#10;ZG93bnJldi54bWxQSwUGAAAAAAQABAD1AAAAigMAAAAA&#10;" filled="f" strokecolor="#339" strokeweight=".25pt"/>
                <v:rect id="Rectangle 253" o:spid="_x0000_s1278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XYGcUA&#10;AADcAAAADwAAAGRycy9kb3ducmV2LnhtbESPT2sCMRTE74V+h/AKvdXsKlrdGsVtEcSbfy7eHpvn&#10;ZunmZU1SXb+9KRR6HGbmN8x82dtWXMmHxrGCfJCBIK6cbrhWcDys36YgQkTW2DomBXcKsFw8P82x&#10;0O7GO7ruYy0ShEOBCkyMXSFlqAxZDAPXESfv7LzFmKSvpfZ4S3DbymGWTaTFhtOCwY4+DVXf+x+r&#10;wJdtbqajbXm5z/i9rspDftp9KfX60q8+QETq43/4r73RCobjE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dgZxQAAANwAAAAPAAAAAAAAAAAAAAAAAJgCAABkcnMv&#10;ZG93bnJldi54bWxQSwUGAAAAAAQABAD1AAAAigMAAAAA&#10;" filled="f" strokecolor="#339" strokeweight=".25pt"/>
              </v:group>
              <v:group id="Group 254" o:spid="_x0000_s1279" style="position:absolute;left:1701;top:9886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<v:rect id="Rectangle 255" o:spid="_x0000_s1280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Dl9sQA&#10;AADcAAAADwAAAGRycy9kb3ducmV2LnhtbESPQWsCMRSE7wX/Q3hCbzW7FqtdjeJaCqU3tZfeHpvX&#10;zeLmZU2irv++EQSPw8x8wyxWvW3FmXxoHCvIRxkI4srphmsFP/vPlxmIEJE1to5JwZUCrJaDpwUW&#10;2l14S+ddrEWCcChQgYmxK6QMlSGLYeQ64uT9OW8xJulrqT1eEty2cpxlb9Jiw2nBYEcbQ9Vhd7IK&#10;fNnmZvb6XR6v7zytq3Kf/24/lHoe9us5iEh9fITv7S+tYDyZwO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g5fbEAAAA3AAAAA8AAAAAAAAAAAAAAAAAmAIAAGRycy9k&#10;b3ducmV2LnhtbFBLBQYAAAAABAAEAPUAAACJAwAAAAA=&#10;" filled="f" strokecolor="#339" strokeweight=".25pt"/>
                <v:rect id="Rectangle 256" o:spid="_x0000_s1281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J7gcQA&#10;AADcAAAADwAAAGRycy9kb3ducmV2LnhtbESPQWsCMRSE7wX/Q3hCbzW7lqpdjeIqQulN7aW3x+Z1&#10;s7h5WZOo679vCgWPw8x8wyxWvW3FlXxoHCvIRxkI4srphmsFX8fdywxEiMgaW8ek4E4BVsvB0wIL&#10;7W68p+sh1iJBOBSowMTYFVKGypDFMHIdcfJ+nLcYk/S11B5vCW5bOc6yibTYcFow2NHGUHU6XKwC&#10;X7a5mb1+luf7O0/rqjzm3/utUs/Dfj0HEamPj/B/+0MrGL9N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ye4HEAAAA3AAAAA8AAAAAAAAAAAAAAAAAmAIAAGRycy9k&#10;b3ducmV2LnhtbFBLBQYAAAAABAAEAPUAAACJAwAAAAA=&#10;" filled="f" strokecolor="#339" strokeweight=".25pt"/>
                <v:rect id="Rectangle 257" o:spid="_x0000_s1282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7eGsUA&#10;AADcAAAADwAAAGRycy9kb3ducmV2LnhtbESPT2sCMRTE7wW/Q3iF3mp2Lf5bjdJtEcSb2ou3x+a5&#10;Wbp5WZNU129vCoUeh5n5DbNc97YVV/KhcawgH2YgiCunG64VfB03rzMQISJrbB2TgjsFWK8GT0ss&#10;tLvxnq6HWIsE4VCgAhNjV0gZKkMWw9B1xMk7O28xJulrqT3eEty2cpRlE2mx4bRgsKMPQ9X34ccq&#10;8GWbm9nbrrzc5zytq/KYn/afSr089+8LEJH6+B/+a2+1gtF4Cr9n0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t4axQAAANwAAAAPAAAAAAAAAAAAAAAAAJgCAABkcnMv&#10;ZG93bnJldi54bWxQSwUGAAAAAAQABAD1AAAAigMAAAAA&#10;" filled="f" strokecolor="#339" strokeweight=".25pt"/>
                <v:rect id="Rectangle 258" o:spid="_x0000_s1283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FKaMEA&#10;AADcAAAADwAAAGRycy9kb3ducmV2LnhtbERPPW/CMBDdK/EfrENiK06o2kLAIFJUqeoGdGE7xUcc&#10;EZ+DbSD8+3pAYnx634tVb1txJR8axwrycQaCuHK64VrB3/77dQoiRGSNrWNScKcAq+XgZYGFdjfe&#10;0nUXa5FCOBSowMTYFVKGypDFMHYdceKOzluMCfpaao+3FG5bOcmyD2mx4dRgsKMvQ9Vpd7EKfNnm&#10;Zvr2W57vM/6sq3KfH7YbpUbDfj0HEamPT/HD/aMVTN7T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hSmjBAAAA3AAAAA8AAAAAAAAAAAAAAAAAmAIAAGRycy9kb3du&#10;cmV2LnhtbFBLBQYAAAAABAAEAPUAAACGAwAAAAA=&#10;" filled="f" strokecolor="#339" strokeweight=".25pt"/>
                <v:rect id="Rectangle 259" o:spid="_x0000_s1284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3v88UA&#10;AADcAAAADwAAAGRycy9kb3ducmV2LnhtbESPT2sCMRTE74V+h/CE3mp2lba6GsW1FEpv/rl4e2ye&#10;m8XNyzaJun77RhB6HGbmN8x82dtWXMiHxrGCfJiBIK6cbrhWsN99vU5AhIissXVMCm4UYLl4fppj&#10;od2VN3TZxlokCIcCFZgYu0LKUBmyGIauI07e0XmLMUlfS+3xmuC2laMse5cWG04LBjtaG6pO27NV&#10;4Ms2N5PxT/l7m/JHXZW7/LD5VOpl0K9mICL18T/8aH9rBaO3K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Le/zxQAAANwAAAAPAAAAAAAAAAAAAAAAAJgCAABkcnMv&#10;ZG93bnJldi54bWxQSwUGAAAAAAQABAD1AAAAigMAAAAA&#10;" filled="f" strokecolor="#339" strokeweight=".25pt"/>
                <v:rect id="Rectangle 260" o:spid="_x0000_s1285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uM08EA&#10;AADcAAAADwAAAGRycy9kb3ducmV2LnhtbERPu27CMBTdkfgH6yJ1AydUohAwiFBVqth4LGxX8W0c&#10;Nb4OtoHw9/WA1PHovFeb3rbiTj40jhXkkwwEceV0w7WC8+lrPAcRIrLG1jEpeFKAzXo4WGGh3YMP&#10;dD/GWqQQDgUqMDF2hZShMmQxTFxHnLgf5y3GBH0ttcdHCretnGbZTFpsODUY7GhnqPo93qwCX7a5&#10;mb/vy+tzwR91VZ7yy+FTqbdRv12CiNTHf/HL/a0VTGdpfjqTj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7jNPBAAAA3AAAAA8AAAAAAAAAAAAAAAAAmAIAAGRycy9kb3du&#10;cmV2LnhtbFBLBQYAAAAABAAEAPUAAACGAwAAAAA=&#10;" filled="f" strokecolor="#339" strokeweight=".25pt"/>
                <v:rect id="Rectangle 261" o:spid="_x0000_s1286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pSMQA&#10;AADcAAAADwAAAGRycy9kb3ducmV2LnhtbESPT2sCMRTE74LfIbxCb5pdC1a3RnEVofTmn4u3x+Z1&#10;s3TzsiZR129vCoUeh5n5DbNY9bYVN/KhcawgH2cgiCunG64VnI670QxEiMgaW8ek4EEBVsvhYIGF&#10;dnfe0+0Qa5EgHApUYGLsCilDZchiGLuOOHnfzluMSfpaao/3BLetnGTZVFpsOC0Y7GhjqPo5XK0C&#10;X7a5mb19lZfHnN/rqjzm5/1WqdeXfv0BIlIf/8N/7U+tYDLN4fdMOg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3KUjEAAAA3AAAAA8AAAAAAAAAAAAAAAAAmAIAAGRycy9k&#10;b3ducmV2LnhtbFBLBQYAAAAABAAEAPUAAACJAwAAAAA=&#10;" filled="f" strokecolor="#339" strokeweight=".25pt"/>
                <v:rect id="Rectangle 262" o:spid="_x0000_s1287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W3P8UA&#10;AADcAAAADwAAAGRycy9kb3ducmV2LnhtbESPT2sCMRTE74V+h/AEbzW7K1i7NUpXKRRv/rn09ti8&#10;bhY3L2sSdf32TUHocZiZ3zCL1WA7cSUfWscK8kkGgrh2uuVGwfHw+TIHESKyxs4xKbhTgNXy+WmB&#10;pXY33tF1HxuRIBxKVGBi7EspQ23IYpi4njh5P85bjEn6RmqPtwS3nSyybCYttpwWDPa0NlSf9her&#10;wFddbubTbXW+v/FrU1eH/Hu3UWo8Gj7eQUQa4n/40f7SCopZAX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5bc/xQAAANwAAAAPAAAAAAAAAAAAAAAAAJgCAABkcnMv&#10;ZG93bnJldi54bWxQSwUGAAAAAAQABAD1AAAAigMAAAAA&#10;" filled="f" strokecolor="#339" strokeweight=".25pt"/>
                <v:rect id="Rectangle 263" o:spid="_x0000_s1288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SpMQA&#10;AADcAAAADwAAAGRycy9kb3ducmV2LnhtbESPQWsCMRSE7wX/Q3iCt5pdBaurUdyKUHpTe+ntsXlu&#10;Fjcva5Lq+u9NodDjMDPfMKtNb1txIx8axwrycQaCuHK64VrB12n/OgcRIrLG1jEpeFCAzXrwssJC&#10;uzsf6HaMtUgQDgUqMDF2hZShMmQxjF1HnLyz8xZjkr6W2uM9wW0rJ1k2kxYbTgsGO3o3VF2OP1aB&#10;L9vczKef5fWx4Le6Kk/592Gn1GjYb5cgIvXxP/zX/tAKJrMp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pEqTEAAAA3AAAAA8AAAAAAAAAAAAAAAAAmAIAAGRycy9k&#10;b3ducmV2LnhtbFBLBQYAAAAABAAEAPUAAACJAwAAAAA=&#10;" filled="f" strokecolor="#339" strokeweight=".25pt"/>
                <v:rect id="Rectangle 264" o:spid="_x0000_s1289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K0MQA&#10;AADcAAAADwAAAGRycy9kb3ducmV2LnhtbESPQWsCMRSE7wX/Q3hCbzW7tqhdjeIqQulN7aW3x+Z1&#10;s7h5WZOo679vCgWPw8x8wyxWvW3FlXxoHCvIRxkI4srphmsFX8fdywxEiMgaW8ek4E4BVsvB0wIL&#10;7W68p+sh1iJBOBSowMTYFVKGypDFMHIdcfJ+nLcYk/S11B5vCW5bOc6yibTYcFow2NHGUHU6XKwC&#10;X7a5mb1+luf7O0/rqjzm3/utUs/Dfj0HEamPj/B/+0MrGE/e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AitDEAAAA3AAAAA8AAAAAAAAAAAAAAAAAmAIAAGRycy9k&#10;b3ducmV2LnhtbFBLBQYAAAAABAAEAPUAAACJAwAAAAA=&#10;" filled="f" strokecolor="#339" strokeweight=".25pt"/>
                <v:rect id="Rectangle 265" o:spid="_x0000_s1290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vS8QA&#10;AADcAAAADwAAAGRycy9kb3ducmV2LnhtbESPQWsCMRSE7wX/Q3hCbzW7lqpdjeIqQulN7aW3x+Z1&#10;s7h5WZOo679vCgWPw8x8wyxWvW3FlXxoHCvIRxkI4srphmsFX8fdywxEiMgaW8ek4E4BVsvB0wIL&#10;7W68p+sh1iJBOBSowMTYFVKGypDFMHIdcfJ+nLcYk/S11B5vCW5bOc6yibTYcFow2NHGUHU6XKwC&#10;X7a5mb1+luf7O0/rqjzm3/utUs/Dfj0HEamPj/B/+0MrGE/e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ML0vEAAAA3AAAAA8AAAAAAAAAAAAAAAAAmAIAAGRycy9k&#10;b3ducmV2LnhtbFBLBQYAAAAABAAEAPUAAACJAwAAAAA=&#10;" filled="f" strokecolor="#339" strokeweight=".25pt"/>
                <v:rect id="Rectangle 266" o:spid="_x0000_s1291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xPMUA&#10;AADcAAAADwAAAGRycy9kb3ducmV2LnhtbESPT2sCMRTE74V+h/AEbzW7Clu7NUpXKRRv/rn09ti8&#10;bhY3L2sSdf32TUHocZiZ3zCL1WA7cSUfWscK8kkGgrh2uuVGwfHw+TIHESKyxs4xKbhTgNXy+WmB&#10;pXY33tF1HxuRIBxKVGBi7EspQ23IYpi4njh5P85bjEn6RmqPtwS3nZxmWSEttpwWDPa0NlSf9her&#10;wFddbuazbXW+v/FrU1eH/Hu3UWo8Gj7eQUQa4n/40f7SCqZFAX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3rE8xQAAANwAAAAPAAAAAAAAAAAAAAAAAJgCAABkcnMv&#10;ZG93bnJldi54bWxQSwUGAAAAAAQABAD1AAAAigMAAAAA&#10;" filled="f" strokecolor="#339" strokeweight=".25pt"/>
                <v:rect id="Rectangle 267" o:spid="_x0000_s1292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IUp8QA&#10;AADcAAAADwAAAGRycy9kb3ducmV2LnhtbESPT2sCMRTE7wW/Q3hCbzW7FvyzGsW1FMSb2ktvj83r&#10;ZunmZU2irt/eCIUeh5n5DbNc97YVV/KhcawgH2UgiCunG64VfJ0+32YgQkTW2DomBXcKsF4NXpZY&#10;aHfjA12PsRYJwqFABSbGrpAyVIYshpHriJP347zFmKSvpfZ4S3DbynGWTaTFhtOCwY62hqrf48Uq&#10;8GWbm9n7vjzf5zytq/KUfx8+lHod9psFiEh9/A//tXdawXgyheeZd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SFKfEAAAA3AAAAA8AAAAAAAAAAAAAAAAAmAIAAGRycy9k&#10;b3ducmV2LnhtbFBLBQYAAAAABAAEAPUAAACJAwAAAAA=&#10;" filled="f" strokecolor="#339" strokeweight=".25pt"/>
                <v:rect id="Rectangle 268" o:spid="_x0000_s1293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A1cEA&#10;AADcAAAADwAAAGRycy9kb3ducmV2LnhtbERPu27CMBTdkfgH6yJ1AydUohAwiFBVqth4LGxX8W0c&#10;Nb4OtoHw9/WA1PHovFeb3rbiTj40jhXkkwwEceV0w7WC8+lrPAcRIrLG1jEpeFKAzXo4WGGh3YMP&#10;dD/GWqQQDgUqMDF2hZShMmQxTFxHnLgf5y3GBH0ttcdHCretnGbZTFpsODUY7GhnqPo93qwCX7a5&#10;mb/vy+tzwR91VZ7yy+FTqbdRv12CiNTHf/HL/a0VTGdpbTqTj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NgNXBAAAA3AAAAA8AAAAAAAAAAAAAAAAAmAIAAGRycy9kb3du&#10;cmV2LnhtbFBLBQYAAAAABAAEAPUAAACGAwAAAAA=&#10;" filled="f" strokecolor="#339" strokeweight=".25pt"/>
                <v:rect id="Rectangle 269" o:spid="_x0000_s1294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ElTsQA&#10;AADcAAAADwAAAGRycy9kb3ducmV2LnhtbESPQWsCMRSE74L/ITyhN82uBaurUVyLUHpTe+ntsXlu&#10;Fjcva5Lq+u9NodDjMDPfMKtNb1txIx8axwrySQaCuHK64VrB12k/noMIEVlj65gUPCjAZj0crLDQ&#10;7s4Huh1jLRKEQ4EKTIxdIWWoDFkME9cRJ+/svMWYpK+l9nhPcNvKaZbNpMWG04LBjnaGqsvxxyrw&#10;ZZub+etneX0s+K2uylP+fXhX6mXUb5cgIvXxP/zX/tAKprMF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BJU7EAAAA3AAAAA8AAAAAAAAAAAAAAAAAmAIAAGRycy9k&#10;b3ducmV2LnhtbFBLBQYAAAAABAAEAPUAAACJAwAAAAA=&#10;" filled="f" strokecolor="#339" strokeweight=".25pt"/>
                <v:rect id="Rectangle 270" o:spid="_x0000_s1295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IaDsEA&#10;AADcAAAADwAAAGRycy9kb3ducmV2LnhtbERPyW7CMBC9V+IfrEHqrTihEkvAIEJVqeLGcuE2iqdx&#10;1HgcbAPh7+sDEsenty/XvW3FjXxoHCvIRxkI4srphmsFp+P3xwxEiMgaW8ek4EEB1qvB2xIL7e68&#10;p9sh1iKFcChQgYmxK6QMlSGLYeQ64sT9Om8xJuhrqT3eU7ht5TjLJtJiw6nBYEdbQ9Xf4WoV+LLN&#10;zexzV14ec57WVXnMz/svpd6H/WYBIlIfX+Kn+0crGE/T/HQmHQ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iGg7BAAAA3AAAAA8AAAAAAAAAAAAAAAAAmAIAAGRycy9kb3du&#10;cmV2LnhtbFBLBQYAAAAABAAEAPUAAACGAwAAAAA=&#10;" filled="f" strokecolor="#339" strokeweight=".25pt"/>
                <v:rect id="Rectangle 271" o:spid="_x0000_s1296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6/lcQA&#10;AADcAAAADwAAAGRycy9kb3ducmV2LnhtbESPT2sCMRTE74LfIbxCb5pdC1W3RnErQunNPxdvj83r&#10;ZunmZZtEXb+9KQgeh5n5DbNY9bYVF/KhcawgH2cgiCunG64VHA/b0QxEiMgaW8ek4EYBVsvhYIGF&#10;dlfe0WUfa5EgHApUYGLsCilDZchiGLuOOHk/zluMSfpaao/XBLetnGTZu7TYcFow2NGnoep3f7YK&#10;fNnmZvb2Xf7d5jytq/KQn3YbpV5f+vUHiEh9fIYf7S+tYDLN4f9MO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uv5XEAAAA3AAAAA8AAAAAAAAAAAAAAAAAmAIAAGRycy9k&#10;b3ducmV2LnhtbFBLBQYAAAAABAAEAPUAAACJAwAAAAA=&#10;" filled="f" strokecolor="#339" strokeweight=".25pt"/>
                <v:rect id="Rectangle 272" o:spid="_x0000_s1297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h4sUA&#10;AADcAAAADwAAAGRycy9kb3ducmV2LnhtbESPQWvCQBSE70L/w/KE3nSTFNSmrtJYCtKb0Utvj+xr&#10;Nph9G3e3Gv99t1DocZiZb5j1drS9uJIPnWMF+TwDQdw43XGr4HR8n61AhIissXdMCu4UYLt5mKyx&#10;1O7GB7rWsRUJwqFEBSbGoZQyNIYshrkbiJP35bzFmKRvpfZ4S3DbyyLLFtJix2nB4EA7Q825/rYK&#10;fNXnZvX0UV3uz7xsm+qYfx7elHqcjq8vICKN8T/8195rBcWygN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PCHixQAAANwAAAAPAAAAAAAAAAAAAAAAAJgCAABkcnMv&#10;ZG93bnJldi54bWxQSwUGAAAAAAQABAD1AAAAigMAAAAA&#10;" filled="f" strokecolor="#339" strokeweight=".25pt"/>
                <v:rect id="Rectangle 273" o:spid="_x0000_s1298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EecQA&#10;AADcAAAADwAAAGRycy9kb3ducmV2LnhtbESPQWsCMRSE7wX/Q3iCt5pdhaqrUdyKUHpTe+ntsXlu&#10;Fjcva5Lq+u9NodDjMDPfMKtNb1txIx8axwrycQaCuHK64VrB12n/OgcRIrLG1jEpeFCAzXrwssJC&#10;uzsf6HaMtUgQDgUqMDF2hZShMmQxjF1HnLyz8xZjkr6W2uM9wW0rJ1n2Ji02nBYMdvRuqLocf6wC&#10;X7a5mU8/y+tjwbO6Kk/592Gn1GjYb5cgIvXxP/zX/tAKJrMp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whHnEAAAA3AAAAA8AAAAAAAAAAAAAAAAAmAIAAGRycy9k&#10;b3ducmV2LnhtbFBLBQYAAAAABAAEAPUAAACJAwAAAAA=&#10;" filled="f" strokecolor="#339" strokeweight=".25pt"/>
                <v:rect id="Rectangle 274" o:spid="_x0000_s1299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kcDcUA&#10;AADcAAAADwAAAGRycy9kb3ducmV2LnhtbESPT2sCMRTE7wW/Q3iF3mp2rfhnNUq3RRBvai/eHpvn&#10;ZunmZU1SXb+9KRR6HGbmN8xy3dtWXMmHxrGCfJiBIK6cbrhW8HXcvM5AhIissXVMCu4UYL0aPC2x&#10;0O7Ge7oeYi0ShEOBCkyMXSFlqAxZDEPXESfv7LzFmKSvpfZ4S3DbylGWTaTFhtOCwY4+DFXfhx+r&#10;wJdtbmZvu/Jyn/O0rspjftp/KvXy3L8vQETq43/4r73VCkbTMfyeS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RwNxQAAANwAAAAPAAAAAAAAAAAAAAAAAJgCAABkcnMv&#10;ZG93bnJldi54bWxQSwUGAAAAAAQABAD1AAAAigMAAAAA&#10;" filled="f" strokecolor="#339" strokeweight=".25pt"/>
              </v:group>
              <v:group id="Group 275" o:spid="_x0000_s1300" style="position:absolute;left:1701;top:10558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<v:rect id="Rectangle 276" o:spid="_x0000_s1301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cn4cQA&#10;AADcAAAADwAAAGRycy9kb3ducmV2LnhtbESPT2sCMRTE7wW/Q3hCbzW7FvyzGsW1FMSb2ktvj83r&#10;ZunmZU2irt/eCIUeh5n5DbNc97YVV/KhcawgH2UgiCunG64VfJ0+32YgQkTW2DomBXcKsF4NXpZY&#10;aHfjA12PsRYJwqFABSbGrpAyVIYshpHriJP347zFmKSvpfZ4S3DbynGWTaTFhtOCwY62hqrf48Uq&#10;8GWbm9n7vjzf5zytq/KUfx8+lHod9psFiEh9/A//tXdawXg6geeZd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J+HEAAAA3AAAAA8AAAAAAAAAAAAAAAAAmAIAAGRycy9k&#10;b3ducmV2LnhtbFBLBQYAAAAABAAEAPUAAACJAwAAAAA=&#10;" filled="f" strokecolor="#339" strokeweight=".25pt"/>
                <v:rect id="Rectangle 277" o:spid="_x0000_s1302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uCesUA&#10;AADcAAAADwAAAGRycy9kb3ducmV2LnhtbESPQWvCQBSE70L/w/KE3nQTC8amrtK0FKQ3o5feHtnX&#10;bDD7Nt3davz33YLgcZiZb5j1drS9OJMPnWMF+TwDQdw43XGr4Hj4mK1AhIissXdMCq4UYLt5mKyx&#10;1O7CezrXsRUJwqFEBSbGoZQyNIYshrkbiJP37bzFmKRvpfZ4SXDby0WWLaXFjtOCwYHeDDWn+tcq&#10;8FWfm9XTZ/VzfeaibapD/rV/V+pxOr6+gIg0xnv41t5pBYuigP8z6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4J6xQAAANwAAAAPAAAAAAAAAAAAAAAAAJgCAABkcnMv&#10;ZG93bnJldi54bWxQSwUGAAAAAAQABAD1AAAAigMAAAAA&#10;" filled="f" strokecolor="#339" strokeweight=".25pt"/>
                <v:rect id="Rectangle 278" o:spid="_x0000_s1303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WCMEA&#10;AADcAAAADwAAAGRycy9kb3ducmV2LnhtbERPyW7CMBC9V+IfrEHqrTihEkvAIEJVqeLGcuE2iqdx&#10;1HgcbAPh7+sDEsenty/XvW3FjXxoHCvIRxkI4srphmsFp+P3xwxEiMgaW8ek4EEB1qvB2xIL7e68&#10;p9sh1iKFcChQgYmxK6QMlSGLYeQ64sT9Om8xJuhrqT3eU7ht5TjLJtJiw6nBYEdbQ9Xf4WoV+LLN&#10;zexzV14ec57WVXnMz/svpd6H/WYBIlIfX+Kn+0crGE/T2nQmHQ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UFgjBAAAA3AAAAA8AAAAAAAAAAAAAAAAAmAIAAGRycy9kb3du&#10;cmV2LnhtbFBLBQYAAAAABAAEAPUAAACGAwAAAAA=&#10;" filled="f" strokecolor="#339" strokeweight=".25pt"/>
                <v:rect id="Rectangle 279" o:spid="_x0000_s1304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zk8QA&#10;AADcAAAADwAAAGRycy9kb3ducmV2LnhtbESPT2sCMRTE7wW/Q3gFbzW7ClW3RnErQvHmn4u3x+Z1&#10;s3Tzsk2irt/eCIUeh5n5DbNY9bYVV/KhcawgH2UgiCunG64VnI7btxmIEJE1to5JwZ0CrJaDlwUW&#10;2t14T9dDrEWCcChQgYmxK6QMlSGLYeQ64uR9O28xJulrqT3eEty2cpxl79Jiw2nBYEefhqqfw8Uq&#10;8GWbm9lkV/7e5zytq/KYn/cbpYav/foDRKQ+/of/2l9awXg6h+e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Ys5PEAAAA3AAAAA8AAAAAAAAAAAAAAAAAmAIAAGRycy9k&#10;b3ducmV2LnhtbFBLBQYAAAAABAAEAPUAAACJAwAAAAA=&#10;" filled="f" strokecolor="#339" strokeweight=".25pt"/>
                <v:rect id="Rectangle 280" o:spid="_x0000_s1305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dqKcIA&#10;AADcAAAADwAAAGRycy9kb3ducmV2LnhtbERPu2rDMBTdA/kHcQvdEtkppI4b2cQthdAtjyXbxbq1&#10;TK0rV1IT5++rodDxcN7berKDuJIPvWMF+TIDQdw63XOn4Hx6XxQgQkTWODgmBXcKUFfz2RZL7W58&#10;oOsxdiKFcChRgYlxLKUMrSGLYelG4sR9Om8xJug7qT3eUrgd5CrL1tJiz6nB4Eivhtqv449V4Jsh&#10;N8XTR/N93/Bz1zan/HJ4U+rxYdq9gIg0xX/xn3uvFayKND+dSUdAV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d2opwgAAANwAAAAPAAAAAAAAAAAAAAAAAJgCAABkcnMvZG93&#10;bnJldi54bWxQSwUGAAAAAAQABAD1AAAAhwMAAAAA&#10;" filled="f" strokecolor="#339" strokeweight=".25pt"/>
                <v:rect id="Rectangle 281" o:spid="_x0000_s1306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PssQA&#10;AADcAAAADwAAAGRycy9kb3ducmV2LnhtbESPQWsCMRSE7wX/Q3hCbzW7Cna7NYqrFKQ3tZfeHpvX&#10;zdLNy5pEXf+9EQo9DjPzDbNYDbYTF/Khdawgn2QgiGunW24UfB0/XgoQISJr7ByTghsFWC1HTwss&#10;tbvyni6H2IgE4VCiAhNjX0oZakMWw8T1xMn7cd5iTNI3Unu8Jrjt5DTL5tJiy2nBYE8bQ/Xv4WwV&#10;+KrLTTH7rE63N35t6uqYf++3Sj2Ph/U7iEhD/A//tXdawbTI4XE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7z7LEAAAA3AAAAA8AAAAAAAAAAAAAAAAAmAIAAGRycy9k&#10;b3ducmV2LnhtbFBLBQYAAAAABAAEAPUAAACJAwAAAAA=&#10;" filled="f" strokecolor="#339" strokeweight=".25pt"/>
                <v:rect id="Rectangle 282" o:spid="_x0000_s1307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RxcQA&#10;AADcAAAADwAAAGRycy9kb3ducmV2LnhtbESPQWvCQBSE74X+h+UVvNVNIrQxukqjCMWb2ktvj+xr&#10;NjT7Nt1dNf77bkHocZiZb5jlerS9uJAPnWMF+TQDQdw43XGr4OO0ey5BhIissXdMCm4UYL16fFhi&#10;pd2VD3Q5xlYkCIcKFZgYh0rK0BiyGKZuIE7el/MWY5K+ldrjNcFtL4sse5EWO04LBgfaGGq+j2er&#10;wNd9bsrZvv65zfm1bepT/nnYKjV5Gt8WICKN8T98b79rBUVZwN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pUcXEAAAA3AAAAA8AAAAAAAAAAAAAAAAAmAIAAGRycy9k&#10;b3ducmV2LnhtbFBLBQYAAAAABAAEAPUAAACJAwAAAAA=&#10;" filled="f" strokecolor="#339" strokeweight=".25pt"/>
                <v:rect id="Rectangle 283" o:spid="_x0000_s1308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X0XsUA&#10;AADcAAAADwAAAGRycy9kb3ducmV2LnhtbESPT2sCMRTE74V+h/CE3mp2Fdrt1ihdpSDe/HPp7bF5&#10;3SxuXtYk6vrtTUHocZiZ3zCzxWA7cSEfWscK8nEGgrh2uuVGwWH//VqACBFZY+eYFNwowGL+/DTD&#10;Ursrb+myi41IEA4lKjAx9qWUoTZkMYxdT5y8X+ctxiR9I7XHa4LbTk6y7E1abDktGOxpaag+7s5W&#10;ga+63BTTTXW6ffB7U1f7/Ge7UuplNHx9gog0xP/wo73WCibFFP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fRexQAAANwAAAAPAAAAAAAAAAAAAAAAAJgCAABkcnMv&#10;ZG93bnJldi54bWxQSwUGAAAAAAQABAD1AAAAigMAAAAA&#10;" filled="f" strokecolor="#339" strokeweight=".25pt"/>
                <v:rect id="Rectangle 284" o:spid="_x0000_s1309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sKsUA&#10;AADcAAAADwAAAGRycy9kb3ducmV2LnhtbESPQWsCMRSE7wX/Q3iF3mp2tbTrapSupVB6U3vx9tg8&#10;N0s3L2uS6vrvG0HwOMzMN8xiNdhOnMiH1rGCfJyBIK6dbrlR8LP7fC5AhIissXNMCi4UYLUcPSyw&#10;1O7MGzptYyMShEOJCkyMfSllqA1ZDGPXEyfv4LzFmKRvpPZ4TnDbyUmWvUqLLacFgz2tDdW/2z+r&#10;wFddborpd3W8zPitqatdvt98KPX0OLzPQUQa4j18a39pBZPiBa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GwqxQAAANwAAAAPAAAAAAAAAAAAAAAAAJgCAABkcnMv&#10;ZG93bnJldi54bWxQSwUGAAAAAAQABAD1AAAAigMAAAAA&#10;" filled="f" strokecolor="#339" strokeweight=".25pt"/>
                <v:rect id="Rectangle 285" o:spid="_x0000_s1310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JscUA&#10;AADcAAAADwAAAGRycy9kb3ducmV2LnhtbESPQWsCMRSE7wX/Q3iF3mp2lbbrapSupVB6U3vx9tg8&#10;N0s3L2uS6vrvG0HwOMzMN8xiNdhOnMiH1rGCfJyBIK6dbrlR8LP7fC5AhIissXNMCi4UYLUcPSyw&#10;1O7MGzptYyMShEOJCkyMfSllqA1ZDGPXEyfv4LzFmKRvpPZ4TnDbyUmWvUqLLacFgz2tDdW/2z+r&#10;wFddborpd3W8zPitqatdvt98KPX0OLzPQUQa4j18a39pBZPiBa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MmxxQAAANwAAAAPAAAAAAAAAAAAAAAAAJgCAABkcnMv&#10;ZG93bnJldi54bWxQSwUGAAAAAAQABAD1AAAAigMAAAAA&#10;" filled="f" strokecolor="#339" strokeweight=".25pt"/>
                <v:rect id="Rectangle 286" o:spid="_x0000_s1311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JXxsUA&#10;AADcAAAADwAAAGRycy9kb3ducmV2LnhtbESPT2sCMRTE70K/Q3iCN82ugm63RulWCqU3/1x6e2xe&#10;N4ubl20Sdf32TaHgcZiZ3zDr7WA7cSUfWscK8lkGgrh2uuVGwen4Pi1AhIissXNMCu4UYLt5Gq2x&#10;1O7Ge7oeYiMShEOJCkyMfSllqA1ZDDPXEyfv23mLMUnfSO3xluC2k/MsW0qLLacFgz29GarPh4tV&#10;4KsuN8Xis/q5P/Oqqatj/rXfKTUZD68vICIN8RH+b39oBfNiCX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0lfGxQAAANwAAAAPAAAAAAAAAAAAAAAAAJgCAABkcnMv&#10;ZG93bnJldi54bWxQSwUGAAAAAAQABAD1AAAAigMAAAAA&#10;" filled="f" strokecolor="#339" strokeweight=".25pt"/>
                <v:rect id="Rectangle 287" o:spid="_x0000_s1312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7yXcUA&#10;AADcAAAADwAAAGRycy9kb3ducmV2LnhtbESPT2sCMRTE70K/Q3iCN82ugm63RulWCtKbfy69PTav&#10;m8XNyzaJun77plDocZiZ3zDr7WA7cSMfWscK8lkGgrh2uuVGwfn0Pi1AhIissXNMCh4UYLt5Gq2x&#10;1O7OB7odYyMShEOJCkyMfSllqA1ZDDPXEyfvy3mLMUnfSO3xnuC2k/MsW0qLLacFgz29Gaovx6tV&#10;4KsuN8Xio/p+PPOqqatT/nnYKTUZD68vICIN8T/8195rBfNiBb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vJdxQAAANwAAAAPAAAAAAAAAAAAAAAAAJgCAABkcnMv&#10;ZG93bnJldi54bWxQSwUGAAAAAAQABAD1AAAAigMAAAAA&#10;" filled="f" strokecolor="#339" strokeweight=".25pt"/>
                <v:rect id="Rectangle 288" o:spid="_x0000_s1313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FmL8IA&#10;AADcAAAADwAAAGRycy9kb3ducmV2LnhtbERPu2rDMBTdA/kHcQvdEtkppI4b2cQthdAtjyXbxbq1&#10;TK0rV1IT5++rodDxcN7berKDuJIPvWMF+TIDQdw63XOn4Hx6XxQgQkTWODgmBXcKUFfz2RZL7W58&#10;oOsxdiKFcChRgYlxLKUMrSGLYelG4sR9Om8xJug7qT3eUrgd5CrL1tJiz6nB4Eivhtqv449V4Jsh&#10;N8XTR/N93/Bz1zan/HJ4U+rxYdq9gIg0xX/xn3uvFayKtDadSUdAV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WYvwgAAANwAAAAPAAAAAAAAAAAAAAAAAJgCAABkcnMvZG93&#10;bnJldi54bWxQSwUGAAAAAAQABAD1AAAAhwMAAAAA&#10;" filled="f" strokecolor="#339" strokeweight=".25pt"/>
                <v:rect id="Rectangle 289" o:spid="_x0000_s1314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DtMUA&#10;AADcAAAADwAAAGRycy9kb3ducmV2LnhtbESPT2sCMRTE74V+h/AKvdXsWmjX1SiupVC8+efi7bF5&#10;bhY3L2sSdf32TUHocZiZ3zCzxWA7cSUfWscK8lEGgrh2uuVGwX73/VaACBFZY+eYFNwpwGL+/DTD&#10;Ursbb+i6jY1IEA4lKjAx9qWUoTZkMYxcT5y8o/MWY5K+kdrjLcFtJ8dZ9iEttpwWDPa0MlSfther&#10;wFddbor3dXW+T/izqatdfth8KfX6MiynICIN8T/8aP9oBeNiAn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cO0xQAAANwAAAAPAAAAAAAAAAAAAAAAAJgCAABkcnMv&#10;ZG93bnJldi54bWxQSwUGAAAAAAQABAD1AAAAigMAAAAA&#10;" filled="f" strokecolor="#339" strokeweight=".25pt"/>
                <v:rect id="Rectangle 290" o:spid="_x0000_s1315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789MEA&#10;AADcAAAADwAAAGRycy9kb3ducmV2LnhtbERPz2vCMBS+D/wfwhN2m2kdTK1GscpgeFN32e3RPJti&#10;81KTqPW/Xw6Cx4/v92LV21bcyIfGsYJ8lIEgrpxuuFbwe/z+mIIIEVlj65gUPCjAajl4W2Ch3Z33&#10;dDvEWqQQDgUqMDF2hZShMmQxjFxHnLiT8xZjgr6W2uM9hdtWjrPsS1psODUY7GhjqDofrlaBL9vc&#10;TD935eUx40ldlcf8b79V6n3Yr+cgIvXxJX66f7SC8SzNT2fS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u/PTBAAAA3AAAAA8AAAAAAAAAAAAAAAAAmAIAAGRycy9kb3du&#10;cmV2LnhtbFBLBQYAAAAABAAEAPUAAACGAwAAAAA=&#10;" filled="f" strokecolor="#339" strokeweight=".25pt"/>
                <v:rect id="Rectangle 291" o:spid="_x0000_s1316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Zb8QA&#10;AADcAAAADwAAAGRycy9kb3ducmV2LnhtbESPT2sCMRTE7wW/Q3hCbzW7ClZXo7hKofTmn4u3x+Z1&#10;s3TzsiZR12/fCIUeh5n5DbNc97YVN/KhcawgH2UgiCunG64VnI4fbzMQISJrbB2TggcFWK8GL0ss&#10;tLvznm6HWIsE4VCgAhNjV0gZKkMWw8h1xMn7dt5iTNLXUnu8J7ht5TjLptJiw2nBYEdbQ9XP4WoV&#10;+LLNzWzyVV4ec36vq/KYn/c7pV6H/WYBIlIf/8N/7U+tYDzP4Xk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iWW/EAAAA3AAAAA8AAAAAAAAAAAAAAAAAmAIAAGRycy9k&#10;b3ducmV2LnhtbFBLBQYAAAAABAAEAPUAAACJAwAAAAA=&#10;" filled="f" strokecolor="#339" strokeweight=".25pt"/>
                <v:rect id="Rectangle 292" o:spid="_x0000_s1317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DHGMUA&#10;AADcAAAADwAAAGRycy9kb3ducmV2LnhtbESPT2sCMRTE74V+h/AKvdXsbqHV1SiupVC8+efi7bF5&#10;bhY3L2sSdf32TUHocZiZ3zCzxWA7cSUfWscK8lEGgrh2uuVGwX73/TYGESKyxs4xKbhTgMX8+WmG&#10;pXY33tB1GxuRIBxKVGBi7EspQ23IYhi5njh5R+ctxiR9I7XHW4LbThZZ9iEttpwWDPa0MlSfther&#10;wFddbsbv6+p8n/BnU1e7/LD5Uur1ZVhOQUQa4n/40f7RCopJAX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MMcYxQAAANwAAAAPAAAAAAAAAAAAAAAAAJgCAABkcnMv&#10;ZG93bnJldi54bWxQSwUGAAAAAAQABAD1AAAAigMAAAAA&#10;" filled="f" strokecolor="#339" strokeweight=".25pt"/>
                <v:rect id="Rectangle 293" o:spid="_x0000_s1318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ig8QA&#10;AADcAAAADwAAAGRycy9kb3ducmV2LnhtbESPQWsCMRSE7wX/Q3gFbzW7Cq1ujeIqgnhTe+ntsXnd&#10;LN28rEnU9d+bgtDjMDPfMPNlb1txJR8axwryUQaCuHK64VrB12n7NgURIrLG1jEpuFOA5WLwMsdC&#10;uxsf6HqMtUgQDgUqMDF2hZShMmQxjFxHnLwf5y3GJH0ttcdbgttWjrPsXVpsOC0Y7GhtqPo9XqwC&#10;X7a5mU725fk+44+6Kk/592Gj1PC1X32CiNTH//CzvdMKxrMJ/J1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8YoPEAAAA3AAAAA8AAAAAAAAAAAAAAAAAmAIAAGRycy9k&#10;b3ducmV2LnhtbFBLBQYAAAAABAAEAPUAAACJAwAAAAA=&#10;" filled="f" strokecolor="#339" strokeweight=".25pt"/>
                <v:rect id="Rectangle 294" o:spid="_x0000_s1319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X698UA&#10;AADcAAAADwAAAGRycy9kb3ducmV2LnhtbESPT2sCMRTE74V+h/CE3mp2tbS6GsW1FEpv/rl4e2ye&#10;m8XNyzaJun77RhB6HGbmN8x82dtWXMiHxrGCfJiBIK6cbrhWsN99vU5AhIissXVMCm4UYLl4fppj&#10;od2VN3TZxlokCIcCFZgYu0LKUBmyGIauI07e0XmLMUlfS+3xmuC2laMse5cWG04LBjtaG6pO27NV&#10;4Ms2N5PxT/l7m/JHXZW7/LD5VOpl0K9mICL18T/8aH9rBaPpG9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fr3xQAAANwAAAAPAAAAAAAAAAAAAAAAAJgCAABkcnMv&#10;ZG93bnJldi54bWxQSwUGAAAAAAQABAD1AAAAigMAAAAA&#10;" filled="f" strokecolor="#339" strokeweight=".25pt"/>
                <v:rect id="Rectangle 295" o:spid="_x0000_s1320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lfbMUA&#10;AADcAAAADwAAAGRycy9kb3ducmV2LnhtbESPT2sCMRTE74V+h/CE3mp2lba6GsW1FEpv/rl4e2ye&#10;m8XNyzaJun77RhB6HGbmN8x82dtWXMiHxrGCfJiBIK6cbrhWsN99vU5AhIissXVMCm4UYLl4fppj&#10;od2VN3TZxlokCIcCFZgYu0LKUBmyGIauI07e0XmLMUlfS+3xmuC2laMse5cWG04LBjtaG6pO27NV&#10;4Ms2N5PxT/l7m/JHXZW7/LD5VOpl0K9mICL18T/8aH9rBaPpG9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2V9sxQAAANwAAAAPAAAAAAAAAAAAAAAAAJgCAABkcnMv&#10;ZG93bnJldi54bWxQSwUGAAAAAAQABAD1AAAAigMAAAAA&#10;" filled="f" strokecolor="#339" strokeweight=".25pt"/>
              </v:group>
              <v:group id="Group 296" o:spid="_x0000_s1321" style="position:absolute;left:1701;top:11230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<v:rect id="Rectangle 297" o:spid="_x0000_s1322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dkgMQA&#10;AADcAAAADwAAAGRycy9kb3ducmV2LnhtbESPT2sCMRTE7wW/Q3gFbzW7ClW3RnErQvHmn4u3x+Z1&#10;s3Tzsk2irt/eCIUeh5n5DbNY9bYVV/KhcawgH2UgiCunG64VnI7btxmIEJE1to5JwZ0CrJaDlwUW&#10;2t14T9dDrEWCcChQgYmxK6QMlSGLYeQ64uR9O28xJulrqT3eEty2cpxl79Jiw2nBYEefhqqfw8Uq&#10;8GWbm9lkV/7e5zytq/KYn/cbpYav/foDRKQ+/of/2l9awXg+hee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ZIDEAAAA3AAAAA8AAAAAAAAAAAAAAAAAmAIAAGRycy9k&#10;b3ducmV2LnhtbFBLBQYAAAAABAAEAPUAAACJAwAAAAA=&#10;" filled="f" strokecolor="#339" strokeweight=".25pt"/>
                <v:rect id="Rectangle 298" o:spid="_x0000_s1323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jw8sEA&#10;AADcAAAADwAAAGRycy9kb3ducmV2LnhtbERPz2vCMBS+D/wfwhN2m2kdTK1GscpgeFN32e3RPJti&#10;81KTqPW/Xw6Cx4/v92LV21bcyIfGsYJ8lIEgrpxuuFbwe/z+mIIIEVlj65gUPCjAajl4W2Ch3Z33&#10;dDvEWqQQDgUqMDF2hZShMmQxjFxHnLiT8xZjgr6W2uM9hdtWjrPsS1psODUY7GhjqDofrlaBL9vc&#10;TD935eUx40ldlcf8b79V6n3Yr+cgIvXxJX66f7SC8SytTWfS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Y8PLBAAAA3AAAAA8AAAAAAAAAAAAAAAAAmAIAAGRycy9kb3du&#10;cmV2LnhtbFBLBQYAAAAABAAEAPUAAACGAwAAAAA=&#10;" filled="f" strokecolor="#339" strokeweight=".25pt"/>
                <v:rect id="Rectangle 299" o:spid="_x0000_s1324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RVacUA&#10;AADcAAAADwAAAGRycy9kb3ducmV2LnhtbESPT2sCMRTE74V+h/AKvdXsWmjd1SiupVC8+efi7bF5&#10;bhY3L2sSdf32TUHocZiZ3zCzxWA7cSUfWscK8lEGgrh2uuVGwX73/TYBESKyxs4xKbhTgMX8+WmG&#10;pXY33tB1GxuRIBxKVGBi7EspQ23IYhi5njh5R+ctxiR9I7XHW4LbTo6z7ENabDktGOxpZag+bS9W&#10;ga+63Eze19X5XvBnU1e7/LD5Uur1ZVhOQUQa4n/40f7RCsZFAX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FVpxQAAANwAAAAPAAAAAAAAAAAAAAAAAJgCAABkcnMv&#10;ZG93bnJldi54bWxQSwUGAAAAAAQABAD1AAAAigMAAAAA&#10;" filled="f" strokecolor="#339" strokeweight=".25pt"/>
                <v:rect id="Rectangle 300" o:spid="_x0000_s1325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Vm7sEA&#10;AADc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LM0P5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FZu7BAAAA3AAAAA8AAAAAAAAAAAAAAAAAmAIAAGRycy9kb3du&#10;cmV2LnhtbFBLBQYAAAAABAAEAPUAAACGAwAAAAA=&#10;" filled="f" strokecolor="#339" strokeweight=".25pt"/>
                <v:rect id="Rectangle 301" o:spid="_x0000_s1326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DdcQA&#10;AADcAAAADwAAAGRycy9kb3ducmV2LnhtbESPT2sCMRTE7wW/Q3hCbzW7ClZXo7iWgvTmn4u3x+Z1&#10;s3Tzsiaprt/eCIUeh5n5DbNc97YVV/KhcawgH2UgiCunG64VnI6fbzMQISJrbB2TgjsFWK8GL0ss&#10;tLvxnq6HWIsE4VCgAhNjV0gZKkMWw8h1xMn7dt5iTNLXUnu8Jbht5TjLptJiw2nBYEdbQ9XP4dcq&#10;8GWbm9nkq7zc5/xeV+UxP+8/lHod9psFiEh9/A//tXdawSTL4XkmHQ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Jw3XEAAAA3AAAAA8AAAAAAAAAAAAAAAAAmAIAAGRycy9k&#10;b3ducmV2LnhtbFBLBQYAAAAABAAEAPUAAACJAwAAAAA=&#10;" filled="f" strokecolor="#339" strokeweight=".25pt"/>
                <v:rect id="Rectangle 302" o:spid="_x0000_s1327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dAsQA&#10;AADcAAAADwAAAGRycy9kb3ducmV2LnhtbESPT2sCMRTE7wW/Q3gFbzW7Cla3RnEVofTmn4u3x+Z1&#10;s3TzsiZR12/fCIUeh5n5DbNY9bYVN/KhcawgH2UgiCunG64VnI67txmIEJE1to5JwYMCrJaDlwUW&#10;2t15T7dDrEWCcChQgYmxK6QMlSGLYeQ64uR9O28xJulrqT3eE9y2cpxlU2mx4bRgsKONoerncLUK&#10;fNnmZjb5Ki+POb/XVXnMz/utUsPXfv0BIlIf/8N/7U+tYJKN4Xk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bXQLEAAAA3AAAAA8AAAAAAAAAAAAAAAAAmAIAAGRycy9k&#10;b3ducmV2LnhtbFBLBQYAAAAABAAEAPUAAACJAwAAAAA=&#10;" filled="f" strokecolor="#339" strokeweight=".25pt"/>
                <v:rect id="Rectangle 303" o:spid="_x0000_s1328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4mcQA&#10;AADcAAAADwAAAGRycy9kb3ducmV2LnhtbESPQWsCMRSE7wX/Q3iCt5pdF1q7NYqrCMWb2ktvj83r&#10;ZunmZU2irv++KQg9DjPzDbNYDbYTV/Khdawgn2YgiGunW24UfJ52z3MQISJr7ByTgjsFWC1HTwss&#10;tbvxga7H2IgE4VCiAhNjX0oZakMWw9T1xMn7dt5iTNI3Unu8Jbjt5CzLXqTFltOCwZ42huqf48Uq&#10;8FWXm3mxr873N35t6uqUfx22Sk3Gw/odRKQh/ocf7Q+toMgK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+JnEAAAA3AAAAA8AAAAAAAAAAAAAAAAAmAIAAGRycy9k&#10;b3ducmV2LnhtbFBLBQYAAAAABAAEAPUAAACJAwAAAAA=&#10;" filled="f" strokecolor="#339" strokeweight=".25pt"/>
                <v:rect id="Rectangle 304" o:spid="_x0000_s1329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5g7cUA&#10;AADcAAAADwAAAGRycy9kb3ducmV2LnhtbESPT2sCMRTE7wW/Q3iCt5pdLdVujeIqhdKbfy69PTav&#10;m8XNy5pEXb99Uyh4HGbmN8xi1dtWXMmHxrGCfJyBIK6cbrhWcDx8PM9BhIissXVMCu4UYLUcPC2w&#10;0O7GO7ruYy0ShEOBCkyMXSFlqAxZDGPXESfvx3mLMUlfS+3xluC2lZMse5UWG04LBjvaGKpO+4tV&#10;4Ms2N/PpV3m+v/GsrspD/r3bKjUa9ut3EJH6+Aj/tz+1gmn2A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fmDtxQAAANwAAAAPAAAAAAAAAAAAAAAAAJgCAABkcnMv&#10;ZG93bnJldi54bWxQSwUGAAAAAAQABAD1AAAAigMAAAAA&#10;" filled="f" strokecolor="#339" strokeweight=".25pt"/>
                <v:rect id="Rectangle 305" o:spid="_x0000_s1330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FdsUA&#10;AADcAAAADwAAAGRycy9kb3ducmV2LnhtbESPT2sCMRTE7wW/Q3iCt5pdpdVujeIqhdKbfy69PTav&#10;m8XNy5pEXb99Uyh4HGbmN8xi1dtWXMmHxrGCfJyBIK6cbrhWcDx8PM9BhIissXVMCu4UYLUcPC2w&#10;0O7GO7ruYy0ShEOBCkyMXSFlqAxZDGPXESfvx3mLMUlfS+3xluC2lZMse5UWG04LBjvaGKpO+4tV&#10;4Ms2N/PpV3m+v/GsrspD/r3bKjUa9ut3EJH6+Aj/tz+1gmn2A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sV2xQAAANwAAAAPAAAAAAAAAAAAAAAAAJgCAABkcnMv&#10;ZG93bnJldi54bWxQSwUGAAAAAAQABAD1AAAAigMAAAAA&#10;" filled="f" strokecolor="#339" strokeweight=".25pt"/>
                <v:rect id="Rectangle 306" o:spid="_x0000_s1331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bAc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JxN4O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gWwHEAAAA3AAAAA8AAAAAAAAAAAAAAAAAmAIAAGRycy9k&#10;b3ducmV2LnhtbFBLBQYAAAAABAAEAPUAAACJAwAAAAA=&#10;" filled="f" strokecolor="#339" strokeweight=".25pt"/>
                <v:rect id="Rectangle 307" o:spid="_x0000_s1332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z+msQA&#10;AADcAAAADwAAAGRycy9kb3ducmV2LnhtbESPT2sCMRTE74LfIbyCN81uhapbo7hKofTmn4u3x+Z1&#10;s3Tzsk2irt++KQgeh5n5DbNc97YVV/Khcawgn2QgiCunG64VnI4f4zmIEJE1to5JwZ0CrFfDwRIL&#10;7W68p+sh1iJBOBSowMTYFVKGypDFMHEdcfK+nbcYk/S11B5vCW5b+Zplb9Jiw2nBYEdbQ9XP4WIV&#10;+LLNzXz6Vf7eFzyrq/KYn/c7pUYv/eYdRKQ+PsOP9qdWMM1m8H8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s/prEAAAA3AAAAA8AAAAAAAAAAAAAAAAAmAIAAGRycy9k&#10;b3ducmV2LnhtbFBLBQYAAAAABAAEAPUAAACJAwAAAAA=&#10;" filled="f" strokecolor="#339" strokeweight=".25pt"/>
                <v:rect id="Rectangle 308" o:spid="_x0000_s1333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q6MEA&#10;AADc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LO0Np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aujBAAAA3AAAAA8AAAAAAAAAAAAAAAAAmAIAAGRycy9kb3du&#10;cmV2LnhtbFBLBQYAAAAABAAEAPUAAACGAwAAAAA=&#10;" filled="f" strokecolor="#339" strokeweight=".25pt"/>
                <v:rect id="Rectangle 309" o:spid="_x0000_s1334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/Pc8QA&#10;AADcAAAADwAAAGRycy9kb3ducmV2LnhtbESPT2sCMRTE7wW/Q3hCbzW7Cq2uRnGVQvHmn4u3x+Z1&#10;s3TzsiZR12/fFIQeh5n5DbNY9bYVN/KhcawgH2UgiCunG64VnI6fb1MQISJrbB2TggcFWC0HLwss&#10;tLvznm6HWIsE4VCgAhNjV0gZKkMWw8h1xMn7dt5iTNLXUnu8J7ht5TjL3qXFhtOCwY42hqqfw9Uq&#10;8GWbm+lkV14eM/6oq/KYn/dbpV6H/XoOIlIf/8PP9pdWMMlm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/z3PEAAAA3AAAAA8AAAAAAAAAAAAAAAAAmAIAAGRycy9k&#10;b3ducmV2LnhtbFBLBQYAAAAABAAEAPUAAACJAwAAAAA=&#10;" filled="f" strokecolor="#339" strokeweight=".25pt"/>
                <v:rect id="Rectangle 310" o:spid="_x0000_s1335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zwM8EA&#10;AADc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PM0P5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c8DPBAAAA3AAAAA8AAAAAAAAAAAAAAAAAmAIAAGRycy9kb3du&#10;cmV2LnhtbFBLBQYAAAAABAAEAPUAAACGAwAAAAA=&#10;" filled="f" strokecolor="#339" strokeweight=".25pt"/>
                <v:rect id="Rectangle 311" o:spid="_x0000_s1336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VqMQA&#10;AADcAAAADwAAAGRycy9kb3ducmV2LnhtbESPS2vDMBCE74H+B7GF3hJZDeThRAl1S6H0lsclt8Xa&#10;WqbWypXUxPn3VaCQ4zAz3zDr7eA6caYQW88a1KQAQVx703Kj4Xh4Hy9AxIRssPNMGq4UYbt5GK2x&#10;NP7COzrvUyMyhGOJGmxKfSllrC05jBPfE2fvyweHKcvQSBPwkuGuk89FMZMOW84LFnt6tVR/73+d&#10;hlB1yi6mn9XPdcnzpq4O6rR70/rpcXhZgUg0pHv4v/1hNEyVgtuZf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QVajEAAAA3AAAAA8AAAAAAAAAAAAAAAAAmAIAAGRycy9k&#10;b3ducmV2LnhtbFBLBQYAAAAABAAEAPUAAACJAwAAAAA=&#10;" filled="f" strokecolor="#339" strokeweight=".25pt"/>
                <v:rect id="Rectangle 312" o:spid="_x0000_s1337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LL38QA&#10;AADcAAAADwAAAGRycy9kb3ducmV2LnhtbESPT2sCMRTE7wW/Q3gFbzW7Cla3RnEVofTmn4u3x+Z1&#10;s3TzsiZR12/fCIUeh5n5DbNY9bYVN/KhcawgH2UgiCunG64VnI67txmIEJE1to5JwYMCrJaDlwUW&#10;2t15T7dDrEWCcChQgYmxK6QMlSGLYeQ64uR9O28xJulrqT3eE9y2cpxlU2mx4bRgsKONoerncLUK&#10;fNnmZjb5Ki+POb/XVXnMz/utUsPXfv0BIlIf/8N/7U+tYJKP4Xk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Cy9/EAAAA3AAAAA8AAAAAAAAAAAAAAAAAmAIAAGRycy9k&#10;b3ducmV2LnhtbFBLBQYAAAAABAAEAPUAAACJAwAAAAA=&#10;" filled="f" strokecolor="#339" strokeweight=".25pt"/>
                <v:rect id="Rectangle 313" o:spid="_x0000_s1338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5uRMQA&#10;AADcAAAADwAAAGRycy9kb3ducmV2LnhtbESPQWsCMRSE7wX/Q3iCt5pdF1q7NYqrCMWb2ktvj83r&#10;ZunmZU2irv++KQg9DjPzDbNYDbYTV/Khdawgn2YgiGunW24UfJ52z3MQISJr7ByTgjsFWC1HTwss&#10;tbvxga7H2IgE4VCiAhNjX0oZakMWw9T1xMn7dt5iTNI3Unu8Jbjt5CzLXqTFltOCwZ42huqf48Uq&#10;8FWXm3mxr873N35t6uqUfx22Sk3Gw/odRKQh/ocf7Q+toMgL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ObkTEAAAA3AAAAA8AAAAAAAAAAAAAAAAAmAIAAGRycy9k&#10;b3ducmV2LnhtbFBLBQYAAAAABAAEAPUAAACJAwAAAAA=&#10;" filled="f" strokecolor="#339" strokeweight=".25pt"/>
                <v:rect id="Rectangle 314" o:spid="_x0000_s1339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2MMUA&#10;AADcAAAADwAAAGRycy9kb3ducmV2LnhtbESPT2sCMRTE7wW/Q3iF3mp2q6jdGqXbIog3/1x6e2xe&#10;N0s3L2uS6vrtjSB4HGbmN8x82dtWnMiHxrGCfJiBIK6cbrhWcNivXmcgQkTW2DomBRcKsFwMnuZY&#10;aHfmLZ12sRYJwqFABSbGrpAyVIYshqHriJP367zFmKSvpfZ4TnDbyrcsm0iLDacFgx19Gar+dv9W&#10;gS/b3MxGm/J4eedpXZX7/Gf7rdTLc//5ASJSHx/he3utFYzyM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/YwxQAAANwAAAAPAAAAAAAAAAAAAAAAAJgCAABkcnMv&#10;ZG93bnJldi54bWxQSwUGAAAAAAQABAD1AAAAigMAAAAA&#10;" filled="f" strokecolor="#339" strokeweight=".25pt"/>
                <v:rect id="Rectangle 315" o:spid="_x0000_s1340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tTq8UA&#10;AADcAAAADwAAAGRycy9kb3ducmV2LnhtbESPS2vDMBCE74X8B7GF3hrZDXnUjRLqlkDILY9Lb4u1&#10;tUytlSOpifPvo0Agx2FmvmHmy9624kQ+NI4V5MMMBHHldMO1gsN+9ToDESKyxtYxKbhQgOVi8DTH&#10;Qrszb+m0i7VIEA4FKjAxdoWUoTJkMQxdR5y8X+ctxiR9LbXHc4LbVr5l2URabDgtGOzoy1D1t/u3&#10;CnzZ5mY22pTHyztP66rc5z/bb6VenvvPDxCR+vgI39trrWCUj+F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61OrxQAAANwAAAAPAAAAAAAAAAAAAAAAAJgCAABkcnMv&#10;ZG93bnJldi54bWxQSwUGAAAAAAQABAD1AAAAigMAAAAA&#10;" filled="f" strokecolor="#339" strokeweight=".25pt"/>
                <v:rect id="Rectangle 316" o:spid="_x0000_s1341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N3M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JxP4O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5zdzEAAAA3AAAAA8AAAAAAAAAAAAAAAAAmAIAAGRycy9k&#10;b3ducmV2LnhtbFBLBQYAAAAABAAEAPUAAACJAwAAAAA=&#10;" filled="f" strokecolor="#339" strokeweight=".25pt"/>
              </v:group>
              <v:group id="Group 317" o:spid="_x0000_s1342" style="position:absolute;left:1701;top:11902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<v:rect id="Rectangle 318" o:spid="_x0000_s1343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r8NcEA&#10;AADc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PO0Np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q/DXBAAAA3AAAAA8AAAAAAAAAAAAAAAAAmAIAAGRycy9kb3du&#10;cmV2LnhtbFBLBQYAAAAABAAEAPUAAACGAwAAAAA=&#10;" filled="f" strokecolor="#339" strokeweight=".25pt"/>
                <v:rect id="Rectangle 319" o:spid="_x0000_s1344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ZZrsQA&#10;AADcAAAADwAAAGRycy9kb3ducmV2LnhtbESPT2sCMRTE7wW/Q3hCbzW7Cq2uRnGVQvHmn4u3x+Z1&#10;s3TzsiZR12/fFIQeh5n5DbNY9bYVN/KhcawgH2UgiCunG64VnI6fb1MQISJrbB2TggcFWC0HLwss&#10;tLvznm6HWIsE4VCgAhNjV0gZKkMWw8h1xMn7dt5iTNLXUnu8J7ht5TjL3qXFhtOCwY42hqqfw9Uq&#10;8GWbm+lkV14eM/6oq/KYn/dbpV6H/XoOIlIf/8PP9pdWMMln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Wa7EAAAA3AAAAA8AAAAAAAAAAAAAAAAAmAIAAGRycy9k&#10;b3ducmV2LnhtbFBLBQYAAAAABAAEAPUAAACJAwAAAAA=&#10;" filled="f" strokecolor="#339" strokeweight=".25pt"/>
                <v:rect id="Rectangle 320" o:spid="_x0000_s1345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6jsEA&#10;AADcAAAADwAAAGRycy9kb3ducmV2LnhtbERPz2vCMBS+D/wfwhO8zbQKU6tRrDIYu6m77PZonk2x&#10;ealJ1PrfL4eBx4/v92rT21bcyYfGsYJ8nIEgrpxuuFbwc/p8n4MIEVlj65gUPCnAZj14W2Gh3YMP&#10;dD/GWqQQDgUqMDF2hZShMmQxjF1HnLiz8xZjgr6W2uMjhdtWTrLsQ1psODUY7GhnqLocb1aBL9vc&#10;zKff5fW54Fldlaf897BXajTst0sQkfr4Ev+7v7SC6STNT2fS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wOo7BAAAA3AAAAA8AAAAAAAAAAAAAAAAAmAIAAGRycy9kb3du&#10;cmV2LnhtbFBLBQYAAAAABAAEAPUAAACGAwAAAAA=&#10;" filled="f" strokecolor="#339" strokeweight=".25pt"/>
                <v:rect id="Rectangle 321" o:spid="_x0000_s1346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yfFcQA&#10;AADcAAAADwAAAGRycy9kb3ducmV2LnhtbESPT2sCMRTE7wW/Q3gFbzW7Cla3RnEVofTmn4u3x+Z1&#10;s3TzsiZR12/fCIUeh5n5DbNY9bYVN/KhcawgH2UgiCunG64VnI67txmIEJE1to5JwYMCrJaDlwUW&#10;2t15T7dDrEWCcChQgYmxK6QMlSGLYeQ64uR9O28xJulrqT3eE9y2cpxlU2mx4bRgsKONoerncLUK&#10;fNnmZjb5Ki+POb/XVXnMz/utUsPXfv0BIlIf/8N/7U+tYDLO4Xk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8nxXEAAAA3AAAAA8AAAAAAAAAAAAAAAAAmAIAAGRycy9k&#10;b3ducmV2LnhtbFBLBQYAAAAABAAEAPUAAACJAwAAAAA=&#10;" filled="f" strokecolor="#339" strokeweight=".25pt"/>
                <v:rect id="Rectangle 322" o:spid="_x0000_s1347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4BYsUA&#10;AADcAAAADwAAAGRycy9kb3ducmV2LnhtbESPT2sCMRTE74V+h/CE3mp2V2jt1ihdpSDe/HPp7bF5&#10;3SxuXtYk6vrtTUHocZiZ3zCzxWA7cSEfWscK8nEGgrh2uuVGwWH//ToFESKyxs4xKbhRgMX8+WmG&#10;pXZX3tJlFxuRIBxKVGBi7EspQ23IYhi7njh5v85bjEn6RmqP1wS3nSyy7E1abDktGOxpaag+7s5W&#10;ga+63Ewnm+p0++D3pq72+c92pdTLaPj6BBFpiP/hR3utFUyKAv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gFixQAAANwAAAAPAAAAAAAAAAAAAAAAAJgCAABkcnMv&#10;ZG93bnJldi54bWxQSwUGAAAAAAQABAD1AAAAigMAAAAA&#10;" filled="f" strokecolor="#339" strokeweight=".25pt"/>
                <v:rect id="Rectangle 323" o:spid="_x0000_s1348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Kk+cUA&#10;AADcAAAADwAAAGRycy9kb3ducmV2LnhtbESPQWvCQBSE74X+h+UJvdVNDFSbukrTUhBvRi+9PbKv&#10;2WD2bbq71fjv3YLgcZiZb5jlerS9OJEPnWMF+TQDQdw43XGr4LD/el6ACBFZY++YFFwowHr1+LDE&#10;Ursz7+hUx1YkCIcSFZgYh1LK0BiyGKZuIE7ej/MWY5K+ldrjOcFtL2dZ9iItdpwWDA70Yag51n9W&#10;ga/63CyKbfV7eeV521T7/Hv3qdTTZHx/AxFpjPfwrb3RCopZAf9n0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qT5xQAAANwAAAAPAAAAAAAAAAAAAAAAAJgCAABkcnMv&#10;ZG93bnJldi54bWxQSwUGAAAAAAQABAD1AAAAigMAAAAA&#10;" filled="f" strokecolor="#339" strokeweight=".25pt"/>
                <v:rect id="Rectangle 324" o:spid="_x0000_s1349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8jcUA&#10;AADcAAAADwAAAGRycy9kb3ducmV2LnhtbESPT2sCMRTE74V+h/AKvdXsqljdGsVtEcSbfy7eHpvn&#10;ZunmZU1SXb+9KRR6HGbmN8x82dtWXMmHxrGCfJCBIK6cbrhWcDys36YgQkTW2DomBXcKsFw8P82x&#10;0O7GO7ruYy0ShEOBCkyMXSFlqAxZDAPXESfv7LzFmKSvpfZ4S3DbymGWTaTFhtOCwY4+DVXf+x+r&#10;wJdtbqajbXm5z/i9rspDftp9KfX60q8+QETq43/4r73RCkbDM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yzyNxQAAANwAAAAPAAAAAAAAAAAAAAAAAJgCAABkcnMv&#10;ZG93bnJldi54bWxQSwUGAAAAAAQABAD1AAAAigMAAAAA&#10;" filled="f" strokecolor="#339" strokeweight=".25pt"/>
                <v:rect id="Rectangle 325" o:spid="_x0000_s1350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ZFsUA&#10;AADcAAAADwAAAGRycy9kb3ducmV2LnhtbESPT2sCMRTE74V+h/AKvdXsKlrdGsVtEcSbfy7eHpvn&#10;ZunmZU1SXb+9KRR6HGbmN8x82dtWXMmHxrGCfJCBIK6cbrhWcDys36YgQkTW2DomBXcKsFw8P82x&#10;0O7GO7ruYy0ShEOBCkyMXSFlqAxZDAPXESfv7LzFmKSvpfZ4S3DbymGWTaTFhtOCwY4+DVXf+x+r&#10;wJdtbqajbXm5z/i9rspDftp9KfX60q8+QETq43/4r73RCkbDM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5kWxQAAANwAAAAPAAAAAAAAAAAAAAAAAJgCAABkcnMv&#10;ZG93bnJldi54bWxQSwUGAAAAAAQABAD1AAAAigMAAAAA&#10;" filled="f" strokecolor="#339" strokeweight=".25pt"/>
                <v:rect id="Rectangle 326" o:spid="_x0000_s1351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HYcQA&#10;AADcAAAADwAAAGRycy9kb3ducmV2LnhtbESPQWsCMRSE7wX/Q3iCt5pdBaurUdyKUHpTe+ntsXlu&#10;Fjcva5Lq+u9NodDjMDPfMKtNb1txIx8axwrycQaCuHK64VrB12n/OgcRIrLG1jEpeFCAzXrwssJC&#10;uzsf6HaMtUgQDgUqMDF2hZShMmQxjF1HnLyz8xZjkr6W2uM9wW0rJ1k2kxYbTgsGO3o3VF2OP1aB&#10;L9vczKef5fWx4Le6Kk/592Gn1GjYb5cgIvXxP/zX/tAKppMZ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VB2HEAAAA3AAAAA8AAAAAAAAAAAAAAAAAmAIAAGRycy9k&#10;b3ducmV2LnhtbFBLBQYAAAAABAAEAPUAAACJAwAAAAA=&#10;" filled="f" strokecolor="#339" strokeweight=".25pt"/>
                <v:rect id="Rectangle 327" o:spid="_x0000_s1352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i+sQA&#10;AADcAAAADwAAAGRycy9kb3ducmV2LnhtbESPQWsCMRSE7wX/Q3iCt5pdhaqrUdyKUHpTe+ntsXlu&#10;Fjcva5Lq+u9NodDjMDPfMKtNb1txIx8axwrycQaCuHK64VrB12n/OgcRIrLG1jEpeFCAzXrwssJC&#10;uzsf6HaMtUgQDgUqMDF2hZShMmQxjF1HnLyz8xZjkr6W2uM9wW0rJ1n2Ji02nBYMdvRuqLocf6wC&#10;X7a5mU8/y+tjwbO6Kk/592Gn1GjYb5cgIvXxP/zX/tAKppMZ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ovrEAAAA3AAAAA8AAAAAAAAAAAAAAAAAmAIAAGRycy9k&#10;b3ducmV2LnhtbFBLBQYAAAAABAAEAPUAAACJAwAAAAA=&#10;" filled="f" strokecolor="#339" strokeweight=".25pt"/>
                <v:rect id="Rectangle 328" o:spid="_x0000_s1353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2iMEA&#10;AADcAAAADwAAAGRycy9kb3ducmV2LnhtbERPz2vCMBS+D/wfwhO8zbQKU6tRrDIYu6m77PZonk2x&#10;ealJ1PrfL4eBx4/v92rT21bcyYfGsYJ8nIEgrpxuuFbwc/p8n4MIEVlj65gUPCnAZj14W2Gh3YMP&#10;dD/GWqQQDgUqMDF2hZShMmQxjF1HnLiz8xZjgr6W2uMjhdtWTrLsQ1psODUY7GhnqLocb1aBL9vc&#10;zKff5fW54Fldlaf897BXajTst0sQkfr4Ev+7v7SC6SStTWfS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GNojBAAAA3AAAAA8AAAAAAAAAAAAAAAAAmAIAAGRycy9kb3du&#10;cmV2LnhtbFBLBQYAAAAABAAEAPUAAACGAwAAAAA=&#10;" filled="f" strokecolor="#339" strokeweight=".25pt"/>
                <v:rect id="Rectangle 329" o:spid="_x0000_s1354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TE8QA&#10;AADcAAAADwAAAGRycy9kb3ducmV2LnhtbESPQWsCMRSE7wX/Q3gFbzW7Cq1ujeIqgnhTe+ntsXnd&#10;LN28rEnU9d+bgtDjMDPfMPNlb1txJR8axwryUQaCuHK64VrB12n7NgURIrLG1jEpuFOA5WLwMsdC&#10;uxsf6HqMtUgQDgUqMDF2hZShMmQxjFxHnLwf5y3GJH0ttcdbgttWjrPsXVpsOC0Y7GhtqPo9XqwC&#10;X7a5mU725fk+44+6Kk/592Gj1PC1X32CiNTH//CzvdMKJuMZ/J1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kxPEAAAA3AAAAA8AAAAAAAAAAAAAAAAAmAIAAGRycy9k&#10;b3ducmV2LnhtbFBLBQYAAAAABAAEAPUAAACJAwAAAAA=&#10;" filled="f" strokecolor="#339" strokeweight=".25pt"/>
                <v:rect id="Rectangle 330" o:spid="_x0000_s1355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sU8EA&#10;AADcAAAADwAAAGRycy9kb3ducmV2LnhtbERPu27CMBTdK/EP1q3EVpwQqUCKQaSoUsXGY2G7im/j&#10;qPF1sF0If18PSIxH571cD7YTV/Khdawgn2QgiGunW24UnI5fb3MQISJr7ByTgjsFWK9GL0sstbvx&#10;nq6H2IgUwqFEBSbGvpQy1IYshonriRP347zFmKBvpPZ4S+G2k9Mse5cWW04NBnv6NFT/Hv6sAl91&#10;uZkXu+pyX/Csqatjft5vlRq/DpsPEJGG+BQ/3N9aQVGk+elMO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prFPBAAAA3AAAAA8AAAAAAAAAAAAAAAAAmAIAAGRycy9kb3du&#10;cmV2LnhtbFBLBQYAAAAABAAEAPUAAACGAwAAAAA=&#10;" filled="f" strokecolor="#339" strokeweight=".25pt"/>
                <v:rect id="Rectangle 331" o:spid="_x0000_s1356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JyMQA&#10;AADcAAAADwAAAGRycy9kb3ducmV2LnhtbESPQWsCMRSE7wX/Q3iCt5pdF1q7NYqrCMWb2ktvj83r&#10;ZunmZU2irv++KQg9DjPzDbNYDbYTV/Khdawgn2YgiGunW24UfJ52z3MQISJr7ByTgjsFWC1HTwss&#10;tbvxga7H2IgE4VCiAhNjX0oZakMWw9T1xMn7dt5iTNI3Unu8Jbjt5CzLXqTFltOCwZ42huqf48Uq&#10;8FWXm3mxr873N35t6uqUfx22Sk3Gw/odRKQh/ocf7Q+toChy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lCcjEAAAA3AAAAA8AAAAAAAAAAAAAAAAAmAIAAGRycy9k&#10;b3ducmV2LnhtbFBLBQYAAAAABAAEAPUAAACJAwAAAAA=&#10;" filled="f" strokecolor="#339" strokeweight=".25pt"/>
                <v:rect id="Rectangle 332" o:spid="_x0000_s1357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Xv8UA&#10;AADcAAAADwAAAGRycy9kb3ducmV2LnhtbESPQWvCQBSE74X+h+UJvdVNDFSbukrTUhBvRi+9PbKv&#10;2WD2bbq71fjv3YLgcZiZb5jlerS9OJEPnWMF+TQDQdw43XGr4LD/el6ACBFZY++YFFwowHr1+LDE&#10;Ursz7+hUx1YkCIcSFZgYh1LK0BiyGKZuIE7ej/MWY5K+ldrjOcFtL2dZ9iItdpwWDA70Yag51n9W&#10;ga/63CyKbfV7eeV521T7/Hv3qdTTZHx/AxFpjPfwrb3RCopiBv9n0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5e/xQAAANwAAAAPAAAAAAAAAAAAAAAAAJgCAABkcnMv&#10;ZG93bnJldi54bWxQSwUGAAAAAAQABAD1AAAAigMAAAAA&#10;" filled="f" strokecolor="#339" strokeweight=".25pt"/>
                <v:rect id="Rectangle 333" o:spid="_x0000_s1358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syJMQA&#10;AADcAAAADwAAAGRycy9kb3ducmV2LnhtbESPQWsCMRSE7wX/Q3iCt5pdF1q7NYqrCMWb2ktvj83r&#10;ZunmZU2irv++KQg9DjPzDbNYDbYTV/Khdawgn2YgiGunW24UfJ52z3MQISJr7ByTgjsFWC1HTwss&#10;tbvxga7H2IgE4VCiAhNjX0oZakMWw9T1xMn7dt5iTNI3Unu8Jbjt5CzLXqTFltOCwZ42huqf48Uq&#10;8FWXm3mxr873N35t6uqUfx22Sk3Gw/odRKQh/ocf7Q+toCgK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7MiTEAAAA3AAAAA8AAAAAAAAAAAAAAAAAmAIAAGRycy9k&#10;b3ducmV2LnhtbFBLBQYAAAAABAAEAPUAAACJAwAAAAA=&#10;" filled="f" strokecolor="#339" strokeweight=".25pt"/>
                <v:rect id="Rectangle 334" o:spid="_x0000_s1359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qUMUA&#10;AADcAAAADwAAAGRycy9kb3ducmV2LnhtbESPzWrDMBCE74W+g9hAb43suDSpEyXEKYXSW34uvS3W&#10;xjKxVq6kJM7bV4VCjsPMfMMsVoPtxIV8aB0ryMcZCOLa6ZYbBYf9x/MMRIjIGjvHpOBGAVbLx4cF&#10;ltpdeUuXXWxEgnAoUYGJsS+lDLUhi2HseuLkHZ23GJP0jdQerwluOznJsldpseW0YLCnjaH6tDtb&#10;Bb7qcjMrvqqf2xtPm7ra59/bd6WeRsN6DiLSEO/h//anVlAUL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qpQxQAAANwAAAAPAAAAAAAAAAAAAAAAAJgCAABkcnMv&#10;ZG93bnJldi54bWxQSwUGAAAAAAQABAD1AAAAigMAAAAA&#10;" filled="f" strokecolor="#339" strokeweight=".25pt"/>
                <v:rect id="Rectangle 335" o:spid="_x0000_s1360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4Py8UA&#10;AADcAAAADwAAAGRycy9kb3ducmV2LnhtbESPzWrDMBCE74W+g9hAb43smDapEyXEKYXSW34uvS3W&#10;xjKxVq6kJM7bV4VCjsPMfMMsVoPtxIV8aB0ryMcZCOLa6ZYbBYf9x/MMRIjIGjvHpOBGAVbLx4cF&#10;ltpdeUuXXWxEgnAoUYGJsS+lDLUhi2HseuLkHZ23GJP0jdQerwluOznJsldpseW0YLCnjaH6tDtb&#10;Bb7qcjMrvqqf2xtPm7ra59/bd6WeRsN6DiLSEO/h//anVlAUL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g/LxQAAANwAAAAPAAAAAAAAAAAAAAAAAJgCAABkcnMv&#10;ZG93bnJldi54bWxQSwUGAAAAAAQABAD1AAAAigMAAAAA&#10;" filled="f" strokecolor="#339" strokeweight=".25pt"/>
                <v:rect id="Rectangle 336" o:spid="_x0000_s1361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yRvMUA&#10;AADcAAAADwAAAGRycy9kb3ducmV2LnhtbESPQWvCQBSE74X+h+UJvdVNGrA2dZXGIkhvRi+9PbKv&#10;2WD2bbq7avz3rlDocZiZb5jFarS9OJMPnWMF+TQDQdw43XGr4LDfPM9BhIissXdMCq4UYLV8fFhg&#10;qd2Fd3SuYysShEOJCkyMQyllaAxZDFM3ECfvx3mLMUnfSu3xkuC2ly9ZNpMWO04LBgdaG2qO9ckq&#10;8FWfm3nxVf1e3/i1bap9/r37VOppMn68g4g0xv/wX3urFRTF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JG8xQAAANwAAAAPAAAAAAAAAAAAAAAAAJgCAABkcnMv&#10;ZG93bnJldi54bWxQSwUGAAAAAAQABAD1AAAAigMAAAAA&#10;" filled="f" strokecolor="#339" strokeweight=".25pt"/>
                <v:rect id="Rectangle 337" o:spid="_x0000_s1362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A0J8UA&#10;AADcAAAADwAAAGRycy9kb3ducmV2LnhtbESPT2sCMRTE70K/Q3hCb5rdLqjdGqXbUhBv/rn09ti8&#10;bhY3L9sk1fXbN4LgcZiZ3zDL9WA7cSYfWscK8mkGgrh2uuVGwfHwNVmACBFZY+eYFFwpwHr1NFpi&#10;qd2Fd3Tex0YkCIcSFZgY+1LKUBuyGKauJ07ej/MWY5K+kdrjJcFtJ1+ybCYttpwWDPb0Yag+7f+s&#10;Al91uVkU2+r3+srzpq4O+ffuU6nn8fD+BiLSEB/he3ujFRTFHG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DQnxQAAANwAAAAPAAAAAAAAAAAAAAAAAJgCAABkcnMv&#10;ZG93bnJldi54bWxQSwUGAAAAAAQABAD1AAAAigMAAAAA&#10;" filled="f" strokecolor="#339" strokeweight=".25pt"/>
              </v:group>
              <v:group id="Group 338" o:spid="_x0000_s1363" style="position:absolute;left:1701;top:12573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<v:rect id="Rectangle 339" o:spid="_x0000_s1364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MFzsUA&#10;AADcAAAADwAAAGRycy9kb3ducmV2LnhtbESPT2sCMRTE74V+h/AK3mp2XWh1a5SuRRBv/rn09tg8&#10;N4ubl22S6vrtTUHocZiZ3zDz5WA7cSEfWscK8nEGgrh2uuVGwfGwfp2CCBFZY+eYFNwowHLx/DTH&#10;Ursr7+iyj41IEA4lKjAx9qWUoTZkMYxdT5y8k/MWY5K+kdrjNcFtJydZ9iYttpwWDPa0MlSf979W&#10;ga+63EyLbfVzm/F7U1eH/Hv3pdToZfj8ABFpiP/hR3ujFRTFDP7O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wXOxQAAANwAAAAPAAAAAAAAAAAAAAAAAJgCAABkcnMv&#10;ZG93bnJldi54bWxQSwUGAAAAAAQABAD1AAAAigMAAAAA&#10;" filled="f" strokecolor="#339" strokeweight=".25pt"/>
                <v:rect id="Rectangle 340" o:spid="_x0000_s1365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/fLsEA&#10;AADcAAAADwAAAGRycy9kb3ducmV2LnhtbERPPW/CMBDdK/EfrEPqVpxA1ULAIEJVqeoGdGE7xUcc&#10;EZ+DbSD8+3pAYnx634tVb1txJR8axwryUQaCuHK64VrB3/77bQoiRGSNrWNScKcAq+XgZYGFdjfe&#10;0nUXa5FCOBSowMTYFVKGypDFMHIdceKOzluMCfpaao+3FG5bOc6yD2mx4dRgsKONoeq0u1gFvmxz&#10;M538luf7jD/rqtznh+2XUq/Dfj0HEamPT/HD/aMVTN7T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v3y7BAAAA3AAAAA8AAAAAAAAAAAAAAAAAmAIAAGRycy9kb3du&#10;cmV2LnhtbFBLBQYAAAAABAAEAPUAAACGAwAAAAA=&#10;" filled="f" strokecolor="#339" strokeweight=".25pt"/>
                <v:rect id="Rectangle 341" o:spid="_x0000_s1366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N6tcUA&#10;AADcAAAADwAAAGRycy9kb3ducmV2LnhtbESPT2sCMRTE7wW/Q3iF3mp2q6jdGqXbIog3/1x6e2xe&#10;N0s3L2uS6vrtjSB4HGbmN8x82dtWnMiHxrGCfJiBIK6cbrhWcNivXmcgQkTW2DomBRcKsFwMnuZY&#10;aHfmLZ12sRYJwqFABSbGrpAyVIYshqHriJP367zFmKSvpfZ4TnDbyrcsm0iLDacFgx19Gar+dv9W&#10;gS/b3MxGm/J4eedpXZX7/Gf7rdTLc//5ASJSHx/he3utFYzGO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Y3q1xQAAANwAAAAPAAAAAAAAAAAAAAAAAJgCAABkcnMv&#10;ZG93bnJldi54bWxQSwUGAAAAAAQABAD1AAAAigMAAAAA&#10;" filled="f" strokecolor="#339" strokeweight=".25pt"/>
                <v:rect id="Rectangle 342" o:spid="_x0000_s1367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kwsUA&#10;AADcAAAADwAAAGRycy9kb3ducmV2LnhtbESPT2sCMRTE74V+h/AKvdXsqljdGsVtEcSbfy7eHpvn&#10;ZunmZU1SXb+9KRR6HGbmN8x82dtWXMmHxrGCfJCBIK6cbrhWcDys36YgQkTW2DomBXcKsFw8P82x&#10;0O7GO7ruYy0ShEOBCkyMXSFlqAxZDAPXESfv7LzFmKSvpfZ4S3DbymGWTaTFhtOCwY4+DVXf+x+r&#10;wJdtbqajbXm5z/i9rspDftp9KfX60q8+QETq43/4r73RCkbjI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eTCxQAAANwAAAAPAAAAAAAAAAAAAAAAAJgCAABkcnMv&#10;ZG93bnJldi54bWxQSwUGAAAAAAQABAD1AAAAigMAAAAA&#10;" filled="f" strokecolor="#339" strokeweight=".25pt"/>
                <v:rect id="Rectangle 343" o:spid="_x0000_s1368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BWcUA&#10;AADcAAAADwAAAGRycy9kb3ducmV2LnhtbESPzWrDMBCE74W+g9hAb43suDSpEyXEKYXSW34uvS3W&#10;xjKxVq6kJM7bV4VCjsPMfMMsVoPtxIV8aB0ryMcZCOLa6ZYbBYf9x/MMRIjIGjvHpOBGAVbLx4cF&#10;ltpdeUuXXWxEgnAoUYGJsS+lDLUhi2HseuLkHZ23GJP0jdQerwluOznJsldpseW0YLCnjaH6tDtb&#10;Bb7qcjMrvqqf2xtPm7ra59/bd6WeRsN6DiLSEO/h//anVlC8FP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/UFZxQAAANwAAAAPAAAAAAAAAAAAAAAAAJgCAABkcnMv&#10;ZG93bnJldi54bWxQSwUGAAAAAAQABAD1AAAAigMAAAAA&#10;" filled="f" strokecolor="#339" strokeweight=".25pt"/>
                <v:rect id="Rectangle 344" o:spid="_x0000_s1369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ZLcQA&#10;AADcAAAADwAAAGRycy9kb3ducmV2LnhtbESPQWsCMRSE7wX/Q3iCt5pdldauRnEVofSm9tLbY/O6&#10;Wdy8rEnU9d83hUKPw8x8wyzXvW3FjXxoHCvIxxkI4srphmsFn6f98xxEiMgaW8ek4EEB1qvB0xIL&#10;7e58oNsx1iJBOBSowMTYFVKGypDFMHYdcfK+nbcYk/S11B7vCW5bOcmyF2mx4bRgsKOtoep8vFoF&#10;vmxzM59+lJfHG7/WVXnKvw47pUbDfrMAEamP/+G/9rtWMJ3N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U2S3EAAAA3AAAAA8AAAAAAAAAAAAAAAAAmAIAAGRycy9k&#10;b3ducmV2LnhtbFBLBQYAAAAABAAEAPUAAACJAwAAAAA=&#10;" filled="f" strokecolor="#339" strokeweight=".25pt"/>
                <v:rect id="Rectangle 345" o:spid="_x0000_s1370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8tsUA&#10;AADcAAAADwAAAGRycy9kb3ducmV2LnhtbESPzW7CMBCE70i8g7WVeitOoBSaYhABVUK98XPpbRVv&#10;46jxOtguhLevK1XiOJqZbzSLVW9bcSEfGscK8lEGgrhyuuFawen4/jQHESKyxtYxKbhRgNVyOFhg&#10;od2V93Q5xFokCIcCFZgYu0LKUBmyGEauI07el/MWY5K+ltrjNcFtK8dZ9iItNpwWDHa0MVR9H36s&#10;Al+2uZlPPsrz7ZVndVUe88/9VqnHh379BiJSH+/h//ZOK5g8T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Hy2xQAAANwAAAAPAAAAAAAAAAAAAAAAAJgCAABkcnMv&#10;ZG93bnJldi54bWxQSwUGAAAAAAQABAD1AAAAigMAAAAA&#10;" filled="f" strokecolor="#339" strokeweight=".25pt"/>
                <v:rect id="Rectangle 346" o:spid="_x0000_s1371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iwcUA&#10;AADcAAAADwAAAGRycy9kb3ducmV2LnhtbESPT2sCMRTE70K/Q3iF3jS7VaxujeK2FIo3/1y8PTbP&#10;zdLNy5qkun57UxB6HGbmN8xi1dtWXMiHxrGCfJSBIK6cbrhWcNh/DWcgQkTW2DomBTcKsFo+DRZY&#10;aHflLV12sRYJwqFABSbGrpAyVIYshpHriJN3ct5iTNLXUnu8Jrht5WuWTaXFhtOCwY4+DFU/u1+r&#10;wJdtbmbjTXm+zfmtrsp9ftx+KvXy3K/fQUTq43/40f7WCsaTK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iuLBxQAAANwAAAAPAAAAAAAAAAAAAAAAAJgCAABkcnMv&#10;ZG93bnJldi54bWxQSwUGAAAAAAQABAD1AAAAigMAAAAA&#10;" filled="f" strokecolor="#339" strokeweight=".25pt"/>
                <v:rect id="Rectangle 347" o:spid="_x0000_s1372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ZHWsUA&#10;AADcAAAADwAAAGRycy9kb3ducmV2LnhtbESPQWsCMRSE74L/IbyCN82uStdujeJWhNKb2ktvj83r&#10;ZunmZU1SXf99Uyj0OMzMN8x6O9hOXMmH1rGCfJaBIK6dbrlR8H4+TFcgQkTW2DkmBXcKsN2MR2ss&#10;tbvxka6n2IgE4VCiAhNjX0oZakMWw8z1xMn7dN5iTNI3Unu8Jbjt5DzLHqXFltOCwZ5eDNVfp2+r&#10;wFddblaLt+pyf+Kiqatz/nHcKzV5GHbPICIN8T/8137VChbL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kdaxQAAANwAAAAPAAAAAAAAAAAAAAAAAJgCAABkcnMv&#10;ZG93bnJldi54bWxQSwUGAAAAAAQABAD1AAAAigMAAAAA&#10;" filled="f" strokecolor="#339" strokeweight=".25pt"/>
                <v:rect id="Rectangle 348" o:spid="_x0000_s1373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TKMEA&#10;AADcAAAADwAAAGRycy9kb3ducmV2LnhtbERPPW/CMBDdK/EfrEPqVpxA1ULAIEJVqeoGdGE7xUcc&#10;EZ+DbSD8+3pAYnx634tVb1txJR8axwryUQaCuHK64VrB3/77bQoiRGSNrWNScKcAq+XgZYGFdjfe&#10;0nUXa5FCOBSowMTYFVKGypDFMHIdceKOzluMCfpaao+3FG5bOc6yD2mx4dRgsKONoeq0u1gFvmxz&#10;M538luf7jD/rqtznh+2XUq/Dfj0HEamPT/HD/aMVTN7T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Z0yjBAAAA3AAAAA8AAAAAAAAAAAAAAAAAmAIAAGRycy9kb3du&#10;cmV2LnhtbFBLBQYAAAAABAAEAPUAAACGAwAAAAA=&#10;" filled="f" strokecolor="#339" strokeweight=".25pt"/>
                <v:rect id="Rectangle 349" o:spid="_x0000_s1374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2s8QA&#10;AADcAAAADwAAAGRycy9kb3ducmV2LnhtbESPQWsCMRSE7wX/Q3hCbzW7WqxujeJaCuJN7aW3x+Z1&#10;s7h5WZOo6783hUKPw8x8wyxWvW3FlXxoHCvIRxkI4srphmsFX8fPlxmIEJE1to5JwZ0CrJaDpwUW&#10;2t14T9dDrEWCcChQgYmxK6QMlSGLYeQ64uT9OG8xJulrqT3eEty2cpxlU2mx4bRgsKONoep0uFgF&#10;vmxzM5vsyvN9zm91VR7z7/2HUs/Dfv0OIlIf/8N/7a1WMHmdw+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VdrPEAAAA3AAAAA8AAAAAAAAAAAAAAAAAmAIAAGRycy9k&#10;b3ducmV2LnhtbFBLBQYAAAAABAAEAPUAAACJAwAAAAA=&#10;" filled="f" strokecolor="#339" strokeweight=".25pt"/>
                <v:rect id="Rectangle 350" o:spid="_x0000_s1375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ZJ88EA&#10;AADcAAAADwAAAGRycy9kb3ducmV2LnhtbERPPW/CMBDdK/EfrEPqVpyA2kLAIEJVqeoGdGE7xUcc&#10;EZ+DbSD8+3pAYnx634tVb1txJR8axwryUQaCuHK64VrB3/77bQoiRGSNrWNScKcAq+XgZYGFdjfe&#10;0nUXa5FCOBSowMTYFVKGypDFMHIdceKOzluMCfpaao+3FG5bOc6yD2mx4dRgsKONoeq0u1gFvmxz&#10;M538luf7jD/rqtznh+2XUq/Dfj0HEamPT/HD/aMVTN7T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2SfPBAAAA3AAAAA8AAAAAAAAAAAAAAAAAmAIAAGRycy9kb3du&#10;cmV2LnhtbFBLBQYAAAAABAAEAPUAAACGAwAAAAA=&#10;" filled="f" strokecolor="#339" strokeweight=".25pt"/>
                <v:rect id="Rectangle 351" o:spid="_x0000_s1376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rsaMUA&#10;AADcAAAADwAAAGRycy9kb3ducmV2LnhtbESPS2vDMBCE74X8B7GF3hrZDXnUjRLqlkDILY9Lb4u1&#10;tUytlSOpifPvo0Agx2FmvmHmy9624kQ+NI4V5MMMBHHldMO1gsN+9ToDESKyxtYxKbhQgOVi8DTH&#10;Qrszb+m0i7VIEA4FKjAxdoWUoTJkMQxdR5y8X+ctxiR9LbXHc4LbVr5l2URabDgtGOzoy1D1t/u3&#10;CnzZ5mY22pTHyztP66rc5z/bb6VenvvPDxCR+vgI39trrWA0zuF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uxoxQAAANwAAAAPAAAAAAAAAAAAAAAAAJgCAABkcnMv&#10;ZG93bnJldi54bWxQSwUGAAAAAAQABAD1AAAAigMAAAAA&#10;" filled="f" strokecolor="#339" strokeweight=".25pt"/>
                <v:rect id="Rectangle 352" o:spid="_x0000_s1377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yH8UA&#10;AADcAAAADwAAAGRycy9kb3ducmV2LnhtbESPT2sCMRTE74V+h/AKvdXsKlrdGsVtEcSbfy7eHpvn&#10;ZunmZU1SXb+9KRR6HGbmN8x82dtWXMmHxrGCfJCBIK6cbrhWcDys36YgQkTW2DomBXcKsFw8P82x&#10;0O7GO7ruYy0ShEOBCkyMXSFlqAxZDAPXESfv7LzFmKSvpfZ4S3DbymGWTaTFhtOCwY4+DVXf+x+r&#10;wJdtbqajbXm5z/i9rspDftp9KfX60q8+QETq43/4r73RCkbjI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HIfxQAAANwAAAAPAAAAAAAAAAAAAAAAAJgCAABkcnMv&#10;ZG93bnJldi54bWxQSwUGAAAAAAQABAD1AAAAigMAAAAA&#10;" filled="f" strokecolor="#339" strokeweight=".25pt"/>
                <v:rect id="Rectangle 353" o:spid="_x0000_s1378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XhMUA&#10;AADcAAAADwAAAGRycy9kb3ducmV2LnhtbESPzWrDMBCE74W+g9hAb43smDapEyXEKYXSW34uvS3W&#10;xjKxVq6kJM7bV4VCjsPMfMMsVoPtxIV8aB0ryMcZCOLa6ZYbBYf9x/MMRIjIGjvHpOBGAVbLx4cF&#10;ltpdeUuXXWxEgnAoUYGJsS+lDLUhi2HseuLkHZ23GJP0jdQerwluOznJsldpseW0YLCnjaH6tDtb&#10;Bb7qcjMrvqqf2xtPm7ra59/bd6WeRsN6DiLSEO/h//anVlC8FP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NeExQAAANwAAAAPAAAAAAAAAAAAAAAAAJgCAABkcnMv&#10;ZG93bnJldi54bWxQSwUGAAAAAAQABAD1AAAAigMAAAAA&#10;" filled="f" strokecolor="#339" strokeweight=".25pt"/>
                <v:rect id="Rectangle 354" o:spid="_x0000_s1379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1P8MUA&#10;AADcAAAADwAAAGRycy9kb3ducmV2LnhtbESPzW7CMBCE70i8g7WVeitOoBSaYhABVUK98XPpbRVv&#10;46jxOtguhLevK1XiOJqZbzSLVW9bcSEfGscK8lEGgrhyuuFawen4/jQHESKyxtYxKbhRgNVyOFhg&#10;od2V93Q5xFokCIcCFZgYu0LKUBmyGEauI07el/MWY5K+ltrjNcFtK8dZ9iItNpwWDHa0MVR9H36s&#10;Al+2uZlPPsrz7ZVndVUe88/9VqnHh379BiJSH+/h//ZOK5hMn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U/wxQAAANwAAAAPAAAAAAAAAAAAAAAAAJgCAABkcnMv&#10;ZG93bnJldi54bWxQSwUGAAAAAAQABAD1AAAAigMAAAAA&#10;" filled="f" strokecolor="#339" strokeweight=".25pt"/>
                <v:rect id="Rectangle 355" o:spid="_x0000_s1380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qa8QA&#10;AADcAAAADwAAAGRycy9kb3ducmV2LnhtbESPQWsCMRSE7wX/Q3iCt5pdxdauRnEVofSm9tLbY/O6&#10;Wdy8rEnU9d83hUKPw8x8wyzXvW3FjXxoHCvIxxkI4srphmsFn6f98xxEiMgaW8ek4EEB1qvB0xIL&#10;7e58oNsx1iJBOBSowMTYFVKGypDFMHYdcfK+nbcYk/S11B7vCW5bOcmyF2mx4bRgsKOtoep8vFoF&#10;vmxzM59+lJfHG7/WVXnKvw47pUbDfrMAEamP/+G/9rtWMJ3N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B6mvEAAAA3AAAAA8AAAAAAAAAAAAAAAAAmAIAAGRycy9k&#10;b3ducmV2LnhtbFBLBQYAAAAABAAEAPUAAACJAwAAAAA=&#10;" filled="f" strokecolor="#339" strokeweight=".25pt"/>
                <v:rect id="Rectangle 356" o:spid="_x0000_s1381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0HMUA&#10;AADcAAAADwAAAGRycy9kb3ducmV2LnhtbESPT2sCMRTE70K/Q3iF3jS7Fa1ujeK2FIo3/1y8PTbP&#10;zdLNy5qkun57UxB6HGbmN8xi1dtWXMiHxrGCfJSBIK6cbrhWcNh/DWcgQkTW2DomBTcKsFo+DRZY&#10;aHflLV12sRYJwqFABSbGrpAyVIYshpHriJN3ct5iTNLXUnu8Jrht5WuWTaXFhtOCwY4+DFU/u1+r&#10;wJdtbmbjTXm+zfmtrsp9ftx+KvXy3K/fQUTq43/40f7WCsaTK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3QcxQAAANwAAAAPAAAAAAAAAAAAAAAAAJgCAABkcnMv&#10;ZG93bnJldi54bWxQSwUGAAAAAAQABAD1AAAAigMAAAAA&#10;" filled="f" strokecolor="#339" strokeweight=".25pt"/>
                <v:rect id="Rectangle 357" o:spid="_x0000_s1382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/Rh8UA&#10;AADcAAAADwAAAGRycy9kb3ducmV2LnhtbESPQWsCMRSE74L/IbyCN82uYtdujeJWhNKb2ktvj83r&#10;ZunmZU1SXf99Uyj0OMzMN8x6O9hOXMmH1rGCfJaBIK6dbrlR8H4+TFcgQkTW2DkmBXcKsN2MR2ss&#10;tbvxka6n2IgE4VCiAhNjX0oZakMWw8z1xMn7dN5iTNI3Unu8Jbjt5DzLHqXFltOCwZ5eDNVfp2+r&#10;wFddblaLt+pyf+Kiqatz/nHcKzV5GHbPICIN8T/8137VChbL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9GHxQAAANwAAAAPAAAAAAAAAAAAAAAAAJgCAABkcnMv&#10;ZG93bnJldi54bWxQSwUGAAAAAAQABAD1AAAAigMAAAAA&#10;" filled="f" strokecolor="#339" strokeweight=".25pt"/>
                <v:rect id="Rectangle 358" o:spid="_x0000_s1383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F9cEA&#10;AADcAAAADwAAAGRycy9kb3ducmV2LnhtbERPPW/CMBDdK/EfrEPqVpyA2kLAIEJVqeoGdGE7xUcc&#10;EZ+DbSD8+3pAYnx634tVb1txJR8axwryUQaCuHK64VrB3/77bQoiRGSNrWNScKcAq+XgZYGFdjfe&#10;0nUXa5FCOBSowMTYFVKGypDFMHIdceKOzluMCfpaao+3FG5bOc6yD2mx4dRgsKONoeq0u1gFvmxz&#10;M538luf7jD/rqtznh+2XUq/Dfj0HEamPT/HD/aMVTN7T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ARfXBAAAA3AAAAA8AAAAAAAAAAAAAAAAAmAIAAGRycy9kb3du&#10;cmV2LnhtbFBLBQYAAAAABAAEAPUAAACGAwAAAAA=&#10;" filled="f" strokecolor="#339" strokeweight=".25pt"/>
              </v:group>
              <v:group id="Group 359" o:spid="_x0000_s1384" style="position:absolute;left:1701;top:13245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<v:rect id="Rectangle 360" o:spid="_x0000_s1385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qDTsEA&#10;AADcAAAADwAAAGRycy9kb3ducmV2LnhtbERPu27CMBTdkfgH6yJ1AycgUQgYRKgqoW48Frar+DaO&#10;Gl8H24Xw93io1PHovNfb3rbiTj40jhXkkwwEceV0w7WCy/lzvAARIrLG1jEpeFKA7WY4WGOh3YOP&#10;dD/FWqQQDgUqMDF2hZShMmQxTFxHnLhv5y3GBH0ttcdHCretnGbZXFpsODUY7GhvqPo5/VoFvmxz&#10;s5h9lbfnkt/rqjzn1+OHUm+jfrcCEamP/+I/90ErmM3T/HQmHQG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g07BAAAA3AAAAA8AAAAAAAAAAAAAAAAAmAIAAGRycy9kb3du&#10;cmV2LnhtbFBLBQYAAAAABAAEAPUAAACGAwAAAAA=&#10;" filled="f" strokecolor="#339" strokeweight=".25pt"/>
                <v:rect id="Rectangle 361" o:spid="_x0000_s1386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Ym1c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DzJ4e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WJtXEAAAA3AAAAA8AAAAAAAAAAAAAAAAAmAIAAGRycy9k&#10;b3ducmV2LnhtbFBLBQYAAAAABAAEAPUAAACJAwAAAAA=&#10;" filled="f" strokecolor="#339" strokeweight=".25pt"/>
                <v:rect id="Rectangle 362" o:spid="_x0000_s1387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4osQA&#10;AADcAAAADwAAAGRycy9kb3ducmV2LnhtbESPQWsCMRSE7wX/Q3iCt5pdBaurUdyKUHpTe+ntsXlu&#10;Fjcva5Lq+u9NodDjMDPfMKtNb1txIx8axwrycQaCuHK64VrB12n/OgcRIrLG1jEpeFCAzXrwssJC&#10;uzsf6HaMtUgQDgUqMDF2hZShMmQxjF1HnLyz8xZjkr6W2uM9wW0rJ1k2kxYbTgsGO3o3VF2OP1aB&#10;L9vczKef5fWx4Le6Kk/592Gn1GjYb5cgIvXxP/zX/tAKprMJ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uKLEAAAA3AAAAA8AAAAAAAAAAAAAAAAAmAIAAGRycy9k&#10;b3ducmV2LnhtbFBLBQYAAAAABAAEAPUAAACJAwAAAAA=&#10;" filled="f" strokecolor="#339" strokeweight=".25pt"/>
                <v:rect id="Rectangle 363" o:spid="_x0000_s1388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gdOcUA&#10;AADcAAAADwAAAGRycy9kb3ducmV2LnhtbESPQWvCQBSE74X+h+UJvdVNGrA2dZXGIkhvRi+9PbKv&#10;2WD2bbq7avz3rlDocZiZb5jFarS9OJMPnWMF+TQDQdw43XGr4LDfPM9BhIissXdMCq4UYLV8fFhg&#10;qd2Fd3SuYysShEOJCkyMQyllaAxZDFM3ECfvx3mLMUnfSu3xkuC2ly9ZNpMWO04LBgdaG2qO9ckq&#10;8FWfm3nxVf1e3/i1bap9/r37VOppMn68g4g0xv/wX3urFRSzAu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B05xQAAANwAAAAPAAAAAAAAAAAAAAAAAJgCAABkcnMv&#10;ZG93bnJldi54bWxQSwUGAAAAAAQABAD1AAAAigMAAAAA&#10;" filled="f" strokecolor="#339" strokeweight=".25pt"/>
                <v:rect id="Rectangle 364" o:spid="_x0000_s1389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FTcUA&#10;AADcAAAADwAAAGRycy9kb3ducmV2LnhtbESPT2sCMRTE70K/Q3iF3jS7VaxujeK2FIo3/1y8PTbP&#10;zdLNy5qkun57UxB6HGbmN8xi1dtWXMiHxrGCfJSBIK6cbrhWcNh/DWcgQkTW2DomBTcKsFo+DRZY&#10;aHflLV12sRYJwqFABSbGrpAyVIYshpHriJN3ct5iTNLXUnu8Jrht5WuWTaXFhtOCwY4+DFU/u1+r&#10;wJdtbmbjTXm+zfmtrsp9ftx+KvXy3K/fQUTq43/40f7WCsbTC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YVNxQAAANwAAAAPAAAAAAAAAAAAAAAAAJgCAABkcnMv&#10;ZG93bnJldi54bWxQSwUGAAAAAAQABAD1AAAAigMAAAAA&#10;" filled="f" strokecolor="#339" strokeweight=".25pt"/>
                <v:rect id="Rectangle 365" o:spid="_x0000_s1390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0g1sUA&#10;AADcAAAADwAAAGRycy9kb3ducmV2LnhtbESPT2sCMRTE70K/Q3iF3jS7Fa1ujeK2FIo3/1y8PTbP&#10;zdLNy5qkun57UxB6HGbmN8xi1dtWXMiHxrGCfJSBIK6cbrhWcNh/DWcgQkTW2DomBTcKsFo+DRZY&#10;aHflLV12sRYJwqFABSbGrpAyVIYshpHriJN3ct5iTNLXUnu8Jrht5WuWTaXFhtOCwY4+DFU/u1+r&#10;wJdtbmbjTXm+zfmtrsp9ftx+KvXy3K/fQUTq43/40f7WCsbTC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SDWxQAAANwAAAAPAAAAAAAAAAAAAAAAAJgCAABkcnMv&#10;ZG93bnJldi54bWxQSwUGAAAAAAQABAD1AAAAigMAAAAA&#10;" filled="f" strokecolor="#339" strokeweight=".25pt"/>
                <v:rect id="Rectangle 366" o:spid="_x0000_s1391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++ocUA&#10;AADcAAAADwAAAGRycy9kb3ducmV2LnhtbESPT2sCMRTE70K/Q3hCb5pdhdVujdJtKRRv/rn09ti8&#10;bhY3L2uS6vrtm4LgcZiZ3zCrzWA7cSEfWscK8mkGgrh2uuVGwfHwOVmCCBFZY+eYFNwowGb9NFph&#10;qd2Vd3TZx0YkCIcSFZgY+1LKUBuyGKauJ07ej/MWY5K+kdrjNcFtJ2dZVkiLLacFgz29G6pP+1+r&#10;wFddbpbzbXW+vfCiqatD/r37UOp5PLy9gog0xEf43v7SCuZFAf9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P76hxQAAANwAAAAPAAAAAAAAAAAAAAAAAJgCAABkcnMv&#10;ZG93bnJldi54bWxQSwUGAAAAAAQABAD1AAAAigMAAAAA&#10;" filled="f" strokecolor="#339" strokeweight=".25pt"/>
                <v:rect id="Rectangle 367" o:spid="_x0000_s1392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bOsUA&#10;AADcAAAADwAAAGRycy9kb3ducmV2LnhtbESPzWsCMRTE74L/Q3iCN81uBT9Wo7gtQunNj4u3x+Z1&#10;s3Tzsiaprv99Uyj0OMzMb5jNrretuJMPjWMF+TQDQVw53XCt4HI+TJYgQkTW2DomBU8KsNsOBxss&#10;tHvwke6nWIsE4VCgAhNjV0gZKkMWw9R1xMn7dN5iTNLXUnt8JLht5UuWzaXFhtOCwY5eDVVfp2+r&#10;wJdtbpazj/L2XPGirspzfj2+KTUe9fs1iEh9/A//td+1gtl8Ab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xs6xQAAANwAAAAPAAAAAAAAAAAAAAAAAJgCAABkcnMv&#10;ZG93bnJldi54bWxQSwUGAAAAAAQABAD1AAAAigMAAAAA&#10;" filled="f" strokecolor="#339" strokeweight=".25pt"/>
                <v:rect id="Rectangle 368" o:spid="_x0000_s1393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yPSMEA&#10;AADcAAAADwAAAGRycy9kb3ducmV2LnhtbERPu27CMBTdkfgH6yJ1AycgUQgYRKgqoW48Frar+DaO&#10;Gl8H24Xw93io1PHovNfb3rbiTj40jhXkkwwEceV0w7WCy/lzvAARIrLG1jEpeFKA7WY4WGOh3YOP&#10;dD/FWqQQDgUqMDF2hZShMmQxTFxHnLhv5y3GBH0ttcdHCretnGbZXFpsODUY7GhvqPo5/VoFvmxz&#10;s5h9lbfnkt/rqjzn1+OHUm+jfrcCEamP/+I/90ErmM3T2nQmHQG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sj0jBAAAA3AAAAA8AAAAAAAAAAAAAAAAAmAIAAGRycy9kb3du&#10;cmV2LnhtbFBLBQYAAAAABAAEAPUAAACGAwAAAAA=&#10;" filled="f" strokecolor="#339" strokeweight=".25pt"/>
                <v:rect id="Rectangle 369" o:spid="_x0000_s1394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q08QA&#10;AADcAAAADwAAAGRycy9kb3ducmV2LnhtbESPT2sCMRTE7wW/Q3iCt5rdClZXo7iVQvHmn4u3x+a5&#10;Wdy8bJNU12/fFIQeh5n5DbNc97YVN/KhcawgH2cgiCunG64VnI6frzMQISJrbB2TggcFWK8GL0ss&#10;tLvznm6HWIsE4VCgAhNjV0gZKkMWw9h1xMm7OG8xJulrqT3eE9y28i3LptJiw2nBYEcfhqrr4ccq&#10;8GWbm9lkV34/5vxeV+UxP++3So2G/WYBIlIf/8PP9pdWMJnO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gKtPEAAAA3AAAAA8AAAAAAAAAAAAAAAAAmAIAAGRycy9k&#10;b3ducmV2LnhtbFBLBQYAAAAABAAEAPUAAACJAwAAAAA=&#10;" filled="f" strokecolor="#339" strokeweight=".25pt"/>
                <v:rect id="Rectangle 370" o:spid="_x0000_s1395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Vk8EA&#10;AADcAAAADwAAAGRycy9kb3ducmV2LnhtbERPyW7CMBC9I/EP1iD1Bk5AYgkYRKgqVb2xXLiN4mkc&#10;NR4H24Xw9/UBqcent292vW3FnXxoHCvIJxkI4srphmsFl/PHeAkiRGSNrWNS8KQAu+1wsMFCuwcf&#10;6X6KtUghHApUYGLsCilDZchimLiOOHHfzluMCfpaao+PFG5bOc2yubTYcGow2NHBUPVz+rUKfNnm&#10;Zjn7Km/PFS/qqjzn1+O7Um+jfr8GEamP/+KX+1MrmC3S/H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DFZPBAAAA3AAAAA8AAAAAAAAAAAAAAAAAmAIAAGRycy9kb3du&#10;cmV2LnhtbFBLBQYAAAAABAAEAPUAAACGAwAAAAA=&#10;" filled="f" strokecolor="#339" strokeweight=".25pt"/>
                <v:rect id="Rectangle 371" o:spid="_x0000_s1396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+wCMUA&#10;AADcAAAADwAAAGRycy9kb3ducmV2LnhtbESPS2vDMBCE74X8B7GF3hrZCeThWg5xSyH0lsclt8Xa&#10;WqbWypHUxPn3VaHQ4zAz3zDlZrS9uJIPnWMF+TQDQdw43XGr4HR8f16BCBFZY++YFNwpwKaaPJRY&#10;aHfjPV0PsRUJwqFABSbGoZAyNIYshqkbiJP36bzFmKRvpfZ4S3Dby1mWLaTFjtOCwYFeDTVfh2+r&#10;wNd9blbzj/pyX/Oybepjft6/KfX0OG5fQEQa43/4r73TCubLHH7Pp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D7AIxQAAANwAAAAPAAAAAAAAAAAAAAAAAJgCAABkcnMv&#10;ZG93bnJldi54bWxQSwUGAAAAAAQABAD1AAAAigMAAAAA&#10;" filled="f" strokecolor="#339" strokeweight=".25pt"/>
                <v:rect id="Rectangle 372" o:spid="_x0000_s1397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0uf8QA&#10;AADcAAAADwAAAGRycy9kb3ducmV2LnhtbESPQWsCMRSE7wX/Q3iCt5pdhaqrUdyKUHpTe+ntsXlu&#10;Fjcva5Lq+u9NodDjMDPfMKtNb1txIx8axwrycQaCuHK64VrB12n/OgcRIrLG1jEpeFCAzXrwssJC&#10;uzsf6HaMtUgQDgUqMDF2hZShMmQxjF1HnLyz8xZjkr6W2uM9wW0rJ1n2Ji02nBYMdvRuqLocf6wC&#10;X7a5mU8/y+tjwbO6Kk/592Gn1GjYb5cgIvXxP/zX/tAKprMJ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dLn/EAAAA3AAAAA8AAAAAAAAAAAAAAAAAmAIAAGRycy9k&#10;b3ducmV2LnhtbFBLBQYAAAAABAAEAPUAAACJAwAAAAA=&#10;" filled="f" strokecolor="#339" strokeweight=".25pt"/>
                <v:rect id="Rectangle 373" o:spid="_x0000_s1398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GL5MUA&#10;AADcAAAADwAAAGRycy9kb3ducmV2LnhtbESPT2sCMRTE70K/Q3hCb5rdLqjdGqXbUhBv/rn09ti8&#10;bhY3L9sk1fXbN4LgcZiZ3zDL9WA7cSYfWscK8mkGgrh2uuVGwfHwNVmACBFZY+eYFFwpwHr1NFpi&#10;qd2Fd3Tex0YkCIcSFZgY+1LKUBuyGKauJ07ej/MWY5K+kdrjJcFtJ1+ybCYttpwWDPb0Yag+7f+s&#10;Al91uVkU2+r3+srzpq4O+ffuU6nn8fD+BiLSEB/he3ujFRTzAm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YvkxQAAANwAAAAPAAAAAAAAAAAAAAAAAJgCAABkcnMv&#10;ZG93bnJldi54bWxQSwUGAAAAAAQABAD1AAAAigMAAAAA&#10;" filled="f" strokecolor="#339" strokeweight=".25pt"/>
                <v:rect id="Rectangle 374" o:spid="_x0000_s1399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gTkMUA&#10;AADcAAAADwAAAGRycy9kb3ducmV2LnhtbESPQWsCMRSE74L/IbyCN82uStdujeJWhNKb2ktvj83r&#10;ZunmZU1SXf99Uyj0OMzMN8x6O9hOXMmH1rGCfJaBIK6dbrlR8H4+TFcgQkTW2DkmBXcKsN2MR2ss&#10;tbvxka6n2IgE4VCiAhNjX0oZakMWw8z1xMn7dN5iTNI3Unu8Jbjt5DzLHqXFltOCwZ5eDNVfp2+r&#10;wFddblaLt+pyf+Kiqatz/nHcKzV5GHbPICIN8T/8137VChbFE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BOQxQAAANwAAAAPAAAAAAAAAAAAAAAAAJgCAABkcnMv&#10;ZG93bnJldi54bWxQSwUGAAAAAAQABAD1AAAAigMAAAAA&#10;" filled="f" strokecolor="#339" strokeweight=".25pt"/>
                <v:rect id="Rectangle 375" o:spid="_x0000_s1400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2C8UA&#10;AADcAAAADwAAAGRycy9kb3ducmV2LnhtbESPQWsCMRSE74L/IbyCN82uYtdujeJWhNKb2ktvj83r&#10;ZunmZU1SXf99Uyj0OMzMN8x6O9hOXMmH1rGCfJaBIK6dbrlR8H4+TFcgQkTW2DkmBXcKsN2MR2ss&#10;tbvxka6n2IgE4VCiAhNjX0oZakMWw8z1xMn7dN5iTNI3Unu8Jbjt5DzLHqXFltOCwZ5eDNVfp2+r&#10;wFddblaLt+pyf+Kiqatz/nHcKzV5GHbPICIN8T/8137VChbFE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LYLxQAAANwAAAAPAAAAAAAAAAAAAAAAAJgCAABkcnMv&#10;ZG93bnJldi54bWxQSwUGAAAAAAQABAD1AAAAigMAAAAA&#10;" filled="f" strokecolor="#339" strokeweight=".25pt"/>
                <v:rect id="Rectangle 376" o:spid="_x0000_s1401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ofMUA&#10;AADcAAAADwAAAGRycy9kb3ducmV2LnhtbESPzWsCMRTE74L/Q3iCN81uBT9Wo7gtQunNj4u3x+Z1&#10;s3Tzsiaprv99Uyj0OMzMb5jNrretuJMPjWMF+TQDQVw53XCt4HI+TJYgQkTW2DomBU8KsNsOBxss&#10;tHvwke6nWIsE4VCgAhNjV0gZKkMWw9R1xMn7dN5iTNLXUnt8JLht5UuWzaXFhtOCwY5eDVVfp2+r&#10;wJdtbpazj/L2XPGirspzfj2+KTUe9fs1iEh9/A//td+1gtliDr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5ih8xQAAANwAAAAPAAAAAAAAAAAAAAAAAJgCAABkcnMv&#10;ZG93bnJldi54bWxQSwUGAAAAAAQABAD1AAAAigMAAAAA&#10;" filled="f" strokecolor="#339" strokeweight=".25pt"/>
                <v:rect id="Rectangle 377" o:spid="_x0000_s1402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N58UA&#10;AADcAAAADwAAAGRycy9kb3ducmV2LnhtbESPT2sCMRTE70K/Q3hCb5pdha7dGqXbUije/HPp7bF5&#10;3SxuXtYk1fXbN4LgcZiZ3zDL9WA7cSYfWscK8mkGgrh2uuVGwWH/NVmACBFZY+eYFFwpwHr1NFpi&#10;qd2Ft3TexUYkCIcSFZgY+1LKUBuyGKauJ07er/MWY5K+kdrjJcFtJ2dZ9iIttpwWDPb0Yag+7v6s&#10;Al91uVnMN9Xp+spFU1f7/Gf7qdTzeHh/AxFpiI/wvf2tFcyLAm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o3nxQAAANwAAAAPAAAAAAAAAAAAAAAAAJgCAABkcnMv&#10;ZG93bnJldi54bWxQSwUGAAAAAAQABAD1AAAAigMAAAAA&#10;" filled="f" strokecolor="#339" strokeweight=".25pt"/>
                <v:rect id="Rectangle 378" o:spid="_x0000_s1403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ZlcEA&#10;AADcAAAADwAAAGRycy9kb3ducmV2LnhtbERPyW7CMBC9I/EP1iD1Bk5AYgkYRKgqVb2xXLiN4mkc&#10;NR4H24Xw9/UBqcent292vW3FnXxoHCvIJxkI4srphmsFl/PHeAkiRGSNrWNS8KQAu+1wsMFCuwcf&#10;6X6KtUghHApUYGLsCilDZchimLiOOHHfzluMCfpaao+PFG5bOc2yubTYcGow2NHBUPVz+rUKfNnm&#10;Zjn7Km/PFS/qqjzn1+O7Um+jfr8GEamP/+KX+1MrmC3S2n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1GZXBAAAA3AAAAA8AAAAAAAAAAAAAAAAAmAIAAGRycy9kb3du&#10;cmV2LnhtbFBLBQYAAAAABAAEAPUAAACGAwAAAAA=&#10;" filled="f" strokecolor="#339" strokeweight=".25pt"/>
                <v:rect id="Rectangle 379" o:spid="_x0000_s1404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8DsQA&#10;AADcAAAADwAAAGRycy9kb3ducmV2LnhtbESPT2sCMRTE7wW/Q3iCt5rdClVXo7iVQvHmn4u3x+a5&#10;Wdy8bJNU12/fCIUeh5n5DbNc97YVN/KhcawgH2cgiCunG64VnI6frzMQISJrbB2TggcFWK8GL0ss&#10;tLvznm6HWIsE4VCgAhNjV0gZKkMWw9h1xMm7OG8xJulrqT3eE9y28i3L3qXFhtOCwY4+DFXXw49V&#10;4Ms2N7PJrvx+zHlaV+UxP++3So2G/WYBIlIf/8N/7S+tYDKdw/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5vA7EAAAA3AAAAA8AAAAAAAAAAAAAAAAAmAIAAGRycy9k&#10;b3ducmV2LnhtbFBLBQYAAAAABAAEAPUAAACJAwAAAAA=&#10;" filled="f" strokecolor="#339" strokeweight=".25pt"/>
              </v:group>
              <v:group id="Group 380" o:spid="_x0000_s1405" style="position:absolute;left:1701;top:13917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<v:rect id="Rectangle 381" o:spid="_x0000_s1406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AL8QA&#10;AADcAAAADwAAAGRycy9kb3ducmV2LnhtbESPQWvCQBSE7wX/w/IEb3WTCjVGV2lahNKbsZfeHtln&#10;Nph9m+5uNf77bqHgcZiZb5jNbrS9uJAPnWMF+TwDQdw43XGr4PO4fyxAhIissXdMCm4UYLedPGyw&#10;1O7KB7rUsRUJwqFEBSbGoZQyNIYshrkbiJN3ct5iTNK3Unu8Jrjt5VOWPUuLHacFgwO9GmrO9Y9V&#10;4Ks+N8Xio/q+rXjZNtUx/zq8KTWbji9rEJHGeA//t9+1gkWRw9+Zd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wC/EAAAA3AAAAA8AAAAAAAAAAAAAAAAAmAIAAGRycy9k&#10;b3ducmV2LnhtbFBLBQYAAAAABAAEAPUAAACJAwAAAAA=&#10;" filled="f" strokecolor="#339" strokeweight=".25pt"/>
                <v:rect id="Rectangle 382" o:spid="_x0000_s1407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eWMUA&#10;AADcAAAADwAAAGRycy9kb3ducmV2LnhtbESPT2sCMRTE74V+h/CE3mp2Fdrt1ihdpSDe/HPp7bF5&#10;3SxuXtYk6vrtTUHocZiZ3zCzxWA7cSEfWscK8nEGgrh2uuVGwWH//VqACBFZY+eYFNwowGL+/DTD&#10;Ursrb+myi41IEA4lKjAx9qWUoTZkMYxdT5y8X+ctxiR9I7XHa4LbTk6y7E1abDktGOxpaag+7s5W&#10;ga+63BTTTXW6ffB7U1f7/Ge7UuplNHx9gog0xP/wo73WCqbFBP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F5YxQAAANwAAAAPAAAAAAAAAAAAAAAAAJgCAABkcnMv&#10;ZG93bnJldi54bWxQSwUGAAAAAAQABAD1AAAAigMAAAAA&#10;" filled="f" strokecolor="#339" strokeweight=".25pt"/>
                <v:rect id="Rectangle 383" o:spid="_x0000_s1408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T7w8UA&#10;AADcAAAADwAAAGRycy9kb3ducmV2LnhtbESPzWrDMBCE74W+g9hCb43sGFLHiRLqlELoLT+X3BZr&#10;a5laK1dSE+fto0Chx2FmvmGW69H24kw+dI4V5JMMBHHjdMetguPh46UEESKyxt4xKbhSgPXq8WGJ&#10;lXYX3tF5H1uRIBwqVGBiHCopQ2PIYpi4gTh5X85bjEn6VmqPlwS3vZxm2Uxa7DgtGBxoY6j53v9a&#10;Bb7uc1MWn/XPdc6vbVMf8tPuXannp/FtASLSGP/Df+2tVlCUBdzP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PvDxQAAANwAAAAPAAAAAAAAAAAAAAAAAJgCAABkcnMv&#10;ZG93bnJldi54bWxQSwUGAAAAAAQABAD1AAAAigMAAAAA&#10;" filled="f" strokecolor="#339" strokeweight=".25pt"/>
                <v:rect id="Rectangle 384" o:spid="_x0000_s1409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1jt8UA&#10;AADcAAAADwAAAGRycy9kb3ducmV2LnhtbESPQWsCMRSE7wX/Q3iF3mp2a2nX1SjdloL0pvbi7bF5&#10;bpZuXtYk1fXfG0HwOMzMN8x8OdhOHMmH1rGCfJyBIK6dbrlR8Lv9fi5AhIissXNMCs4UYLkYPcyx&#10;1O7EazpuYiMShEOJCkyMfSllqA1ZDGPXEydv77zFmKRvpPZ4SnDbyZcse5MWW04LBnv6NFT/bf6t&#10;Al91uSkmP9XhPOX3pq62+W79pdTT4/AxAxFpiPfwrb3SCibFK1zPp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WO3xQAAANwAAAAPAAAAAAAAAAAAAAAAAJgCAABkcnMv&#10;ZG93bnJldi54bWxQSwUGAAAAAAQABAD1AAAAigMAAAAA&#10;" filled="f" strokecolor="#339" strokeweight=".25pt"/>
                <v:rect id="Rectangle 385" o:spid="_x0000_s1410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HGLMUA&#10;AADcAAAADwAAAGRycy9kb3ducmV2LnhtbESPQWsCMRSE7wX/Q3iF3mp2K23X1SjdloL0pvbi7bF5&#10;bpZuXtYk1fXfG0HwOMzMN8x8OdhOHMmH1rGCfJyBIK6dbrlR8Lv9fi5AhIissXNMCs4UYLkYPcyx&#10;1O7EazpuYiMShEOJCkyMfSllqA1ZDGPXEydv77zFmKRvpPZ4SnDbyZcse5MWW04LBnv6NFT/bf6t&#10;Al91uSkmP9XhPOX3pq62+W79pdTT4/AxAxFpiPfwrb3SCibFK1zPp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4cYsxQAAANwAAAAPAAAAAAAAAAAAAAAAAJgCAABkcnMv&#10;ZG93bnJldi54bWxQSwUGAAAAAAQABAD1AAAAigMAAAAA&#10;" filled="f" strokecolor="#339" strokeweight=".25pt"/>
                <v:rect id="Rectangle 386" o:spid="_x0000_s1411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NYW8UA&#10;AADcAAAADwAAAGRycy9kb3ducmV2LnhtbESPQWvCQBSE74X+h+UJvdVNKtg0dZXGIkhvRi+9PbKv&#10;2WD2bbq7avz3rlDocZiZb5jFarS9OJMPnWMF+TQDQdw43XGr4LDfPBcgQkTW2DsmBVcKsFo+Piyw&#10;1O7COzrXsRUJwqFEBSbGoZQyNIYshqkbiJP347zFmKRvpfZ4SXDby5csm0uLHacFgwOtDTXH+mQV&#10;+KrPTTH7qn6vb/zaNtU+/959KvU0GT/eQUQa43/4r73VCmbFH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1hbxQAAANwAAAAPAAAAAAAAAAAAAAAAAJgCAABkcnMv&#10;ZG93bnJldi54bWxQSwUGAAAAAAQABAD1AAAAigMAAAAA&#10;" filled="f" strokecolor="#339" strokeweight=".25pt"/>
                <v:rect id="Rectangle 387" o:spid="_x0000_s1412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9wMUA&#10;AADcAAAADwAAAGRycy9kb3ducmV2LnhtbESPT2sCMRTE70K/Q3hCb5rdCrrdGqXbUhBv/rn09ti8&#10;bhY3L9sk1fXbN4LgcZiZ3zDL9WA7cSYfWscK8mkGgrh2uuVGwfHwNSlAhIissXNMCq4UYL16Gi2x&#10;1O7COzrvYyMShEOJCkyMfSllqA1ZDFPXEyfvx3mLMUnfSO3xkuC2ky9ZNpcWW04LBnv6MFSf9n9W&#10;ga+63BSzbfV7feVFU1eH/Hv3qdTzeHh/AxFpiI/wvb3RCmbFAm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/3AxQAAANwAAAAPAAAAAAAAAAAAAAAAAJgCAABkcnMv&#10;ZG93bnJldi54bWxQSwUGAAAAAAQABAD1AAAAigMAAAAA&#10;" filled="f" strokecolor="#339" strokeweight=".25pt"/>
                <v:rect id="Rectangle 388" o:spid="_x0000_s1413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pssEA&#10;AADcAAAADwAAAGRycy9kb3ducmV2LnhtbERPu27CMBTdK/EP1q3EVpyAVEKKQaSoUsXGY2G7im/j&#10;qPF1sF0If18PSIxH571cD7YTV/Khdawgn2QgiGunW24UnI5fbwWIEJE1do5JwZ0CrFejlyWW2t14&#10;T9dDbEQK4VCiAhNjX0oZakMWw8T1xIn7cd5iTNA3Unu8pXDbyWmWvUuLLacGgz19Gqp/D39Wga+6&#10;3BSzXXW5L3je1NUxP++3So1fh80HiEhDfIof7m+tYFaktelMO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gabLBAAAA3AAAAA8AAAAAAAAAAAAAAAAAmAIAAGRycy9kb3du&#10;cmV2LnhtbFBLBQYAAAAABAAEAPUAAACGAwAAAAA=&#10;" filled="f" strokecolor="#339" strokeweight=".25pt"/>
                <v:rect id="Rectangle 389" o:spid="_x0000_s1414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MKcUA&#10;AADcAAAADwAAAGRycy9kb3ducmV2LnhtbESPQWvCQBSE70L/w/IKvekmFTSmrtK0FEpvRi+9PbLP&#10;bDD7Nt3davz3XaHgcZiZb5j1drS9OJMPnWMF+SwDQdw43XGr4LD/mBYgQkTW2DsmBVcKsN08TNZY&#10;anfhHZ3r2IoE4VCiAhPjUEoZGkMWw8wNxMk7Om8xJulbqT1eEtz28jnLFtJix2nB4EBvhppT/WsV&#10;+KrPTTH/qn6uK162TbXPv3fvSj09jq8vICKN8R7+b39qBfNiBbcz6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rMwpxQAAANwAAAAPAAAAAAAAAAAAAAAAAJgCAABkcnMv&#10;ZG93bnJldi54bWxQSwUGAAAAAAQABAD1AAAAigMAAAAA&#10;" filled="f" strokecolor="#339" strokeweight=".25pt"/>
                <v:rect id="Rectangle 390" o:spid="_x0000_s1415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/zacEA&#10;AADcAAAADwAAAGRycy9kb3ducmV2LnhtbERPz2vCMBS+D/wfwhO8zbQKU6tR7GQwvKm77PZonk2x&#10;ealJpvW/Xw6Cx4/v92rT21bcyIfGsYJ8nIEgrpxuuFbwc/p6n4MIEVlj65gUPCjAZj14W2Gh3Z0P&#10;dDvGWqQQDgUqMDF2hZShMmQxjF1HnLiz8xZjgr6W2uM9hdtWTrLsQ1psODUY7OjTUHU5/lkFvmxz&#10;M5/uy+tjwbO6Kk/572Gn1GjYb5cgIvXxJX66v7WC6SLNT2fS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P82nBAAAA3AAAAA8AAAAAAAAAAAAAAAAAmAIAAGRycy9kb3du&#10;cmV2LnhtbFBLBQYAAAAABAAEAPUAAACGAwAAAAA=&#10;" filled="f" strokecolor="#339" strokeweight=".25pt"/>
                <v:rect id="Rectangle 391" o:spid="_x0000_s1416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W8sQA&#10;AADcAAAADwAAAGRycy9kb3ducmV2LnhtbESPT2sCMRTE7wW/Q3hCbzW7Cq2uRnGVQvHmn4u3x+Z1&#10;s3TzsiZR12/fFIQeh5n5DbNY9bYVN/KhcawgH2UgiCunG64VnI6fb1MQISJrbB2TggcFWC0HLwss&#10;tLvznm6HWIsE4VCgAhNjV0gZKkMWw8h1xMn7dt5iTNLXUnu8J7ht5TjL3qXFhtOCwY42hqqfw9Uq&#10;8GWbm+lkV14eM/6oq/KYn/dbpV6H/XoOIlIf/8PP9pdWMJnl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DVvLEAAAA3AAAAA8AAAAAAAAAAAAAAAAAmAIAAGRycy9k&#10;b3ducmV2LnhtbFBLBQYAAAAABAAEAPUAAACJAwAAAAA=&#10;" filled="f" strokecolor="#339" strokeweight=".25pt"/>
                <v:rect id="Rectangle 392" o:spid="_x0000_s1417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IhcQA&#10;AADcAAAADwAAAGRycy9kb3ducmV2LnhtbESPQWsCMRSE7wX/Q3gFbzW7Cq1ujeIqgnhTe+ntsXnd&#10;LN28rEnU9d+bgtDjMDPfMPNlb1txJR8axwryUQaCuHK64VrB12n7NgURIrLG1jEpuFOA5WLwMsdC&#10;uxsf6HqMtUgQDgUqMDF2hZShMmQxjFxHnLwf5y3GJH0ttcdbgttWjrPsXVpsOC0Y7GhtqPo9XqwC&#10;X7a5mU725fk+44+6Kk/592Gj1PC1X32CiNTH//CzvdMKJrMx/J1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RyIXEAAAA3AAAAA8AAAAAAAAAAAAAAAAAmAIAAGRycy9k&#10;b3ducmV2LnhtbFBLBQYAAAAABAAEAPUAAACJAwAAAAA=&#10;" filled="f" strokecolor="#339" strokeweight=".25pt"/>
                <v:rect id="Rectangle 393" o:spid="_x0000_s1418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1tHsUA&#10;AADcAAAADwAAAGRycy9kb3ducmV2LnhtbESPT2sCMRTE74V+h/AK3mp2XWh1a5SuRRBv/rn09tg8&#10;N4ubl22S6vrtTUHocZiZ3zDz5WA7cSEfWscK8nEGgrh2uuVGwfGwfp2CCBFZY+eYFNwowHLx/DTH&#10;Ursr7+iyj41IEA4lKjAx9qWUoTZkMYxdT5y8k/MWY5K+kdrjNcFtJydZ9iYttpwWDPa0MlSf979W&#10;ga+63EyLbfVzm/F7U1eH/Hv3pdToZfj8ABFpiP/hR3ujFRSzAv7O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W0exQAAANwAAAAPAAAAAAAAAAAAAAAAAJgCAABkcnMv&#10;ZG93bnJldi54bWxQSwUGAAAAAAQABAD1AAAAigMAAAAA&#10;" filled="f" strokecolor="#339" strokeweight=".25pt"/>
                <v:rect id="Rectangle 394" o:spid="_x0000_s1419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1asQA&#10;AADcAAAADwAAAGRycy9kb3ducmV2LnhtbESPQWsCMRSE7wX/Q3hCbzW7WqxujeJaCuJN7aW3x+Z1&#10;s7h5WZOo6783hUKPw8x8wyxWvW3FlXxoHCvIRxkI4srphmsFX8fPlxmIEJE1to5JwZ0CrJaDpwUW&#10;2t14T9dDrEWCcChQgYmxK6QMlSGLYeQ64uT9OG8xJulrqT3eEty2cpxlU2mx4bRgsKONoep0uFgF&#10;vmxzM5vsyvN9zm91VR7z7/2HUs/Dfv0OIlIf/8N/7a1WMJm/wu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09WrEAAAA3AAAAA8AAAAAAAAAAAAAAAAAmAIAAGRycy9k&#10;b3ducmV2LnhtbFBLBQYAAAAABAAEAPUAAACJAwAAAAA=&#10;" filled="f" strokecolor="#339" strokeweight=".25pt"/>
                <v:rect id="Rectangle 395" o:spid="_x0000_s1420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hQ8cQA&#10;AADcAAAADwAAAGRycy9kb3ducmV2LnhtbESPQWsCMRSE7wX/Q3hCbzW7Sq1ujeJaCuJN7aW3x+Z1&#10;s7h5WZOo6783hUKPw8x8wyxWvW3FlXxoHCvIRxkI4srphmsFX8fPlxmIEJE1to5JwZ0CrJaDpwUW&#10;2t14T9dDrEWCcChQgYmxK6QMlSGLYeQ64uT9OG8xJulrqT3eEty2cpxlU2mx4bRgsKONoep0uFgF&#10;vmxzM5vsyvN9zm91VR7z7/2HUs/Dfv0OIlIf/8N/7a1WMJm/wu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4UPHEAAAA3AAAAA8AAAAAAAAAAAAAAAAAmAIAAGRycy9k&#10;b3ducmV2LnhtbFBLBQYAAAAABAAEAPUAAACJAwAAAAA=&#10;" filled="f" strokecolor="#339" strokeweight=".25pt"/>
                <v:rect id="Rectangle 396" o:spid="_x0000_s1421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OhsQA&#10;AADcAAAADwAAAGRycy9kb3ducmV2LnhtbESPT2sCMRTE7wW/Q3iCt5rdClZXo7iVQvHmn4u3x+a5&#10;Wdy8bJNU12/fFIQeh5n5DbNc97YVN/KhcawgH2cgiCunG64VnI6frzMQISJrbB2TggcFWK8GL0ss&#10;tLvznm6HWIsE4VCgAhNjV0gZKkMWw9h1xMm7OG8xJulrqT3eE9y28i3LptJiw2nBYEcfhqrr4ccq&#10;8GWbm9lkV34/5vxeV+UxP++3So2G/WYBIlIf/8PP9pdWMJlP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qzobEAAAA3AAAAA8AAAAAAAAAAAAAAAAAmAIAAGRycy9k&#10;b3ducmV2LnhtbFBLBQYAAAAABAAEAPUAAACJAwAAAAA=&#10;" filled="f" strokecolor="#339" strokeweight=".25pt"/>
                <v:rect id="Rectangle 397" o:spid="_x0000_s1422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rHcQA&#10;AADcAAAADwAAAGRycy9kb3ducmV2LnhtbESPT2sCMRTE7wW/Q3iCt5rdClVXo7iVQvHmn4u3x+a5&#10;Wdy8bJNU12/fCIUeh5n5DbNc97YVN/KhcawgH2cgiCunG64VnI6frzMQISJrbB2TggcFWK8GL0ss&#10;tLvznm6HWIsE4VCgAhNjV0gZKkMWw9h1xMm7OG8xJulrqT3eE9y28i3L3qXFhtOCwY4+DFXXw49V&#10;4Ms2N7PJrvx+zHlaV+UxP++3So2G/WYBIlIf/8N/7S+tYDKfwv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max3EAAAA3AAAAA8AAAAAAAAAAAAAAAAAmAIAAGRycy9k&#10;b3ducmV2LnhtbFBLBQYAAAAABAAEAPUAAACJAwAAAAA=&#10;" filled="f" strokecolor="#339" strokeweight=".25pt"/>
                <v:rect id="Rectangle 398" o:spid="_x0000_s1423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n/b8EA&#10;AADcAAAADwAAAGRycy9kb3ducmV2LnhtbERPz2vCMBS+D/wfwhO8zbQKU6tR7GQwvKm77PZonk2x&#10;ealJpvW/Xw6Cx4/v92rT21bcyIfGsYJ8nIEgrpxuuFbwc/p6n4MIEVlj65gUPCjAZj14W2Gh3Z0P&#10;dDvGWqQQDgUqMDF2hZShMmQxjF1HnLiz8xZjgr6W2uM9hdtWTrLsQ1psODUY7OjTUHU5/lkFvmxz&#10;M5/uy+tjwbO6Kk/572Gn1GjYb5cgIvXxJX66v7WC6SKtTWfS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5/2/BAAAA3AAAAA8AAAAAAAAAAAAAAAAAmAIAAGRycy9kb3du&#10;cmV2LnhtbFBLBQYAAAAABAAEAPUAAACGAwAAAAA=&#10;" filled="f" strokecolor="#339" strokeweight=".25pt"/>
                <v:rect id="Rectangle 399" o:spid="_x0000_s1424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Va9MUA&#10;AADcAAAADwAAAGRycy9kb3ducmV2LnhtbESPQWvCQBSE70L/w/IKvekmFdSkrtK0FEpvRi+9PbLP&#10;bDD7Nt3davz3XaHgcZiZb5j1drS9OJMPnWMF+SwDQdw43XGr4LD/mK5AhIissXdMCq4UYLt5mKyx&#10;1O7COzrXsRUJwqFEBSbGoZQyNIYshpkbiJN3dN5iTNK3Unu8JLjt5XOWLaTFjtOCwYHeDDWn+tcq&#10;8FWfm9X8q/q5Frxsm2qff+/elXp6HF9fQEQa4z383/7UCuZFAbcz6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dVr0xQAAANwAAAAPAAAAAAAAAAAAAAAAAJgCAABkcnMv&#10;ZG93bnJldi54bWxQSwUGAAAAAAQABAD1AAAAigMAAAAA&#10;" filled="f" strokecolor="#339" strokeweight=".25pt"/>
                <v:rect id="Rectangle 400" o:spid="_x0000_s1425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ri8EA&#10;AADcAAAADwAAAGRycy9kb3ducmV2LnhtbERPyW7CMBC9I/UfrKnEDZy0FUuKQaSoEuLGcuE2ioc4&#10;ajwOtgvh7/GhUo9Pb1+setuKG/nQOFaQjzMQxJXTDdcKTsfv0QxEiMgaW8ek4EEBVsuXwQIL7e68&#10;p9sh1iKFcChQgYmxK6QMlSGLYew64sRdnLcYE/S11B7vKdy28i3LJtJiw6nBYEdfhqqfw69V4Ms2&#10;N7P3XXl9zHlaV+UxP+83Sg1f+/UniEh9/Bf/ubdawUeW5qc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vq4vBAAAA3AAAAA8AAAAAAAAAAAAAAAAAmAIAAGRycy9kb3du&#10;cmV2LnhtbFBLBQYAAAAABAAEAPUAAACGAwAAAAA=&#10;" filled="f" strokecolor="#339" strokeweight=".25pt"/>
              </v:group>
              <v:group id="Group 401" o:spid="_x0000_s1426" style="position:absolute;left:1701;top:1458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<v:rect id="Rectangle 402" o:spid="_x0000_s1427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QZ8UA&#10;AADc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fNsB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ZBnxQAAANwAAAAPAAAAAAAAAAAAAAAAAJgCAABkcnMv&#10;ZG93bnJldi54bWxQSwUGAAAAAAQABAD1AAAAigMAAAAA&#10;" filled="f" strokecolor="#339" strokeweight=".25pt"/>
                <v:rect id="Rectangle 403" o:spid="_x0000_s1428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01/MUA&#10;AADcAAAADwAAAGRycy9kb3ducmV2LnhtbESPT2sCMRTE7wW/Q3iCt5pdLdVujeIqhdKbfy69PTav&#10;m8XNy5pEXb99Uyh4HGbmN8xi1dtWXMmHxrGCfJyBIK6cbrhWcDx8PM9BhIissXVMCu4UYLUcPC2w&#10;0O7GO7ruYy0ShEOBCkyMXSFlqAxZDGPXESfvx3mLMUlfS+3xluC2lZMse5UWG04LBjvaGKpO+4tV&#10;4Ms2N/PpV3m+v/GsrspD/r3bKjUa9ut3EJH6+Aj/tz+1gpdsC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TX8xQAAANwAAAAPAAAAAAAAAAAAAAAAAJgCAABkcnMv&#10;ZG93bnJldi54bWxQSwUGAAAAAAQABAD1AAAAigMAAAAA&#10;" filled="f" strokecolor="#339" strokeweight=".25pt"/>
                <v:rect id="Rectangle 404" o:spid="_x0000_s1429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tiMQA&#10;AADcAAAADwAAAGRycy9kb3ducmV2LnhtbESPQWsCMRSE7wX/Q3iCt5rdKq2uRum2FEpvai/eHpvn&#10;ZnHzsiaprv++EQSPw8x8wyzXvW3FmXxoHCvIxxkI4srphmsFv7uv5xmIEJE1to5JwZUCrFeDpyUW&#10;2l14Q+dtrEWCcChQgYmxK6QMlSGLYew64uQdnLcYk/S11B4vCW5b+ZJlr9Jiw2nBYEcfhqrj9s8q&#10;8GWbm9nkpzxd5/xWV+Uu328+lRoN+/cFiEh9fITv7W+tYJpN4XY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UrYjEAAAA3AAAAA8AAAAAAAAAAAAAAAAAmAIAAGRycy9k&#10;b3ducmV2LnhtbFBLBQYAAAAABAAEAPUAAACJAwAAAAA=&#10;" filled="f" strokecolor="#339" strokeweight=".25pt"/>
                <v:rect id="Rectangle 405" o:spid="_x0000_s1430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IE8UA&#10;AADc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bPsCf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AgTxQAAANwAAAAPAAAAAAAAAAAAAAAAAJgCAABkcnMv&#10;ZG93bnJldi54bWxQSwUGAAAAAAQABAD1AAAAigMAAAAA&#10;" filled="f" strokecolor="#339" strokeweight=".25pt"/>
                <v:rect id="Rectangle 406" o:spid="_x0000_s1431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WZMUA&#10;AADcAAAADwAAAGRycy9kb3ducmV2LnhtbESPQWsCMRSE7wX/Q3hCbzW7tlhdjeK2FEpvrr14e2ye&#10;m8XNy5qkuv77plDwOMzMN8xqM9hOXMiH1rGCfJKBIK6dbrlR8L3/eJqDCBFZY+eYFNwowGY9elhh&#10;od2Vd3SpYiMShEOBCkyMfSFlqA1ZDBPXEyfv6LzFmKRvpPZ4TXDbyWmWzaTFltOCwZ7eDNWn6scq&#10;8GWXm/nzV3m+Lfi1qct9fti9K/U4HrZLEJGGeA//tz+1gpdsB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pZkxQAAANwAAAAPAAAAAAAAAAAAAAAAAJgCAABkcnMv&#10;ZG93bnJldi54bWxQSwUGAAAAAAQABAD1AAAAigMAAAAA&#10;" filled="f" strokecolor="#339" strokeweight=".25pt"/>
                <v:rect id="Rectangle 407" o:spid="_x0000_s1432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z/8UA&#10;AADcAAAADwAAAGRycy9kb3ducmV2LnhtbESPT2sCMRTE7wW/Q3hCbzW7KtVujeJahNKbfy7eHpvX&#10;zdLNy5pEXb99Uyh4HGbmN8xi1dtWXMmHxrGCfJSBIK6cbrhWcDxsX+YgQkTW2DomBXcKsFoOnhZY&#10;aHfjHV33sRYJwqFABSbGrpAyVIYshpHriJP37bzFmKSvpfZ4S3DbynGWvUqLDacFgx1tDFU/+4tV&#10;4Ms2N/PJV3m+v/GsrspDftp9KPU87NfvICL18RH+b39qBdNsB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jP/xQAAANwAAAAPAAAAAAAAAAAAAAAAAJgCAABkcnMv&#10;ZG93bnJldi54bWxQSwUGAAAAAAQABAD1AAAAigMAAAAA&#10;" filled="f" strokecolor="#339" strokeweight=".25pt"/>
                <v:rect id="Rectangle 408" o:spid="_x0000_s1433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mnjcEA&#10;AADcAAAADwAAAGRycy9kb3ducmV2LnhtbERPyW7CMBC9I/UfrKnEDZy0FUuKQaSoEuLGcuE2ioc4&#10;ajwOtgvh7/GhUo9Pb1+setuKG/nQOFaQjzMQxJXTDdcKTsfv0QxEiMgaW8ek4EEBVsuXwQIL7e68&#10;p9sh1iKFcChQgYmxK6QMlSGLYew64sRdnLcYE/S11B7vKdy28i3LJtJiw6nBYEdfhqqfw69V4Ms2&#10;N7P3XXl9zHlaV+UxP+83Sg1f+/UniEh9/Bf/ubdawUeW1qY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Zp43BAAAA3AAAAA8AAAAAAAAAAAAAAAAAmAIAAGRycy9kb3du&#10;cmV2LnhtbFBLBQYAAAAABAAEAPUAAACGAwAAAAA=&#10;" filled="f" strokecolor="#339" strokeweight=".25pt"/>
                <v:rect id="Rectangle 409" o:spid="_x0000_s1434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UCFsUA&#10;AADcAAAADwAAAGRycy9kb3ducmV2LnhtbESPQWsCMRSE74L/ITyhN81uK62uRum2CKU31168PTbP&#10;zeLmZZukuv77plDwOMzMN8x6O9hOXMiH1rGCfJaBIK6dbrlR8HXYTRcgQkTW2DkmBTcKsN2MR2ss&#10;tLvyni5VbESCcChQgYmxL6QMtSGLYeZ64uSdnLcYk/SN1B6vCW47+Zhlz9Jiy2nBYE9vhupz9WMV&#10;+LLLzeLps/y+LfmlqctDfty/K/UwGV5XICIN8R7+b39oBfNsCX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1QIWxQAAANwAAAAPAAAAAAAAAAAAAAAAAJgCAABkcnMv&#10;ZG93bnJldi54bWxQSwUGAAAAAAQABAD1AAAAigMAAAAA&#10;" filled="f" strokecolor="#339" strokeweight=".25pt"/>
                <v:rect id="Rectangle 410" o:spid="_x0000_s1435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9VsEA&#10;AADcAAAADwAAAGRycy9kb3ducmV2LnhtbERPyW7CMBC9I/UfrKnEDZy0FUuKQaSoEuLGcuE2ioc4&#10;ajwOtgvh7/GhUo9Pb1+setuKG/nQOFaQjzMQxJXTDdcKTsfv0QxEiMgaW8ek4EEBVsuXwQIL7e68&#10;p9sh1iKFcChQgYmxK6QMlSGLYew64sRdnLcYE/S11B7vKdy28i3LJtJiw6nBYEdfhqqfw69V4Ms2&#10;N7P3XXl9zHlaV+UxP+83Sg1f+/UniEh9/Bf/ubdawUee5qc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2PVbBAAAA3AAAAA8AAAAAAAAAAAAAAAAAmAIAAGRycy9kb3du&#10;cmV2LnhtbFBLBQYAAAAABAAEAPUAAACGAwAAAAA=&#10;" filled="f" strokecolor="#339" strokeweight=".25pt"/>
                <v:rect id="Rectangle 411" o:spid="_x0000_s1436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YzcQA&#10;AADcAAAADwAAAGRycy9kb3ducmV2LnhtbESPQWsCMRSE74X+h/AK3mo2tVTdGsVVCqU3tZfeHpvn&#10;ZunmZU1SXf99Uyh4HGbmG2axGlwnzhRi61mDGhcgiGtvWm40fB7eHmcgYkI22HkmDVeKsFre3y2w&#10;NP7COzrvUyMyhGOJGmxKfSllrC05jGPfE2fv6IPDlGVopAl4yXDXyaeieJEOW84LFnvaWKq/9z9O&#10;Q6g6ZWeTj+p0nfO0qauD+tpttR49DOtXEImGdAv/t9+Nhmel4O9MP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6mM3EAAAA3AAAAA8AAAAAAAAAAAAAAAAAmAIAAGRycy9k&#10;b3ducmV2LnhtbFBLBQYAAAAABAAEAPUAAACJAwAAAAA=&#10;" filled="f" strokecolor="#339" strokeweight=".25pt"/>
                <v:rect id="Rectangle 412" o:spid="_x0000_s1437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GusUA&#10;AADc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fN8B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Aa6xQAAANwAAAAPAAAAAAAAAAAAAAAAAJgCAABkcnMv&#10;ZG93bnJldi54bWxQSwUGAAAAAAQABAD1AAAAigMAAAAA&#10;" filled="f" strokecolor="#339" strokeweight=".25pt"/>
                <v:rect id="Rectangle 413" o:spid="_x0000_s1438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SjIcUA&#10;AADcAAAADwAAAGRycy9kb3ducmV2LnhtbESPT2sCMRTE7wW/Q3iF3mp2q6jdGqXbIog3/1x6e2xe&#10;N0s3L2uS6vrtjSB4HGbmN8x82dtWnMiHxrGCfJiBIK6cbrhWcNivXmcgQkTW2DomBRcKsFwMnuZY&#10;aHfmLZ12sRYJwqFABSbGrpAyVIYshqHriJP367zFmKSvpfZ4TnDbyrcsm0iLDacFgx19Gar+dv9W&#10;gS/b3MxGm/J4eedpXZX7/Gf7rdTLc//5ASJSHx/he3utFYzzE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5KMhxQAAANwAAAAPAAAAAAAAAAAAAAAAAJgCAABkcnMv&#10;ZG93bnJldi54bWxQSwUGAAAAAAQABAD1AAAAigMAAAAA&#10;" filled="f" strokecolor="#339" strokeweight=".25pt"/>
                <v:rect id="Rectangle 414" o:spid="_x0000_s1439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07VcQA&#10;AADcAAAADwAAAGRycy9kb3ducmV2LnhtbESPQWsCMRSE7wX/Q3iCt5rdKq2uRum2FEpvai/eHpvn&#10;ZnHzsiaprv++EQSPw8x8wyzXvW3FmXxoHCvIxxkI4srphmsFv7uv5xmIEJE1to5JwZUCrFeDpyUW&#10;2l14Q+dtrEWCcChQgYmxK6QMlSGLYew64uQdnLcYk/S11B4vCW5b+ZJlr9Jiw2nBYEcfhqrj9s8q&#10;8GWbm9nkpzxd5/xWV+Uu328+lRoN+/cFiEh9fITv7W+tYJpP4XY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O1XEAAAA3AAAAA8AAAAAAAAAAAAAAAAAmAIAAGRycy9k&#10;b3ducmV2LnhtbFBLBQYAAAAABAAEAPUAAACJAwAAAAA=&#10;" filled="f" strokecolor="#339" strokeweight=".25pt"/>
                <v:rect id="Rectangle 415" o:spid="_x0000_s1440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GezsUA&#10;AADc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bP8Cf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Z7OxQAAANwAAAAPAAAAAAAAAAAAAAAAAJgCAABkcnMv&#10;ZG93bnJldi54bWxQSwUGAAAAAAQABAD1AAAAigMAAAAA&#10;" filled="f" strokecolor="#339" strokeweight=".25pt"/>
                <v:rect id="Rectangle 416" o:spid="_x0000_s1441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MAucUA&#10;AADcAAAADwAAAGRycy9kb3ducmV2LnhtbESPQWsCMRSE7wX/Q3hCbzW7tlhdjeK2FEpvrr14e2ye&#10;m8XNy5qkuv77plDwOMzMN8xqM9hOXMiH1rGCfJKBIK6dbrlR8L3/eJqDCBFZY+eYFNwowGY9elhh&#10;od2Vd3SpYiMShEOBCkyMfSFlqA1ZDBPXEyfv6LzFmKRvpPZ4TXDbyWmWzaTFltOCwZ7eDNWn6scq&#10;8GWXm/nzV3m+Lfi1qct9fti9K/U4HrZLEJGGeA//tz+1gpd8B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wC5xQAAANwAAAAPAAAAAAAAAAAAAAAAAJgCAABkcnMv&#10;ZG93bnJldi54bWxQSwUGAAAAAAQABAD1AAAAigMAAAAA&#10;" filled="f" strokecolor="#339" strokeweight=".25pt"/>
                <v:rect id="Rectangle 417" o:spid="_x0000_s1442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+lIsQA&#10;AADcAAAADwAAAGRycy9kb3ducmV2LnhtbESPQWsCMRSE7wX/Q3iCt5rdVtRujdKtCOJN7aW3x+Z1&#10;s3Tzsk1SXf+9EQSPw8x8wyxWvW3FiXxoHCvIxxkI4srphmsFX8fN8xxEiMgaW8ek4EIBVsvB0wIL&#10;7c68p9Mh1iJBOBSowMTYFVKGypDFMHYdcfJ+nLcYk/S11B7PCW5b+ZJlU2mx4bRgsKNPQ9Xv4d8q&#10;8GWbm/nrrvy7vPGsrspj/r1fKzUa9h/vICL18RG+t7dawSSfwe1MO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fpSLEAAAA3AAAAA8AAAAAAAAAAAAAAAAAmAIAAGRycy9k&#10;b3ducmV2LnhtbFBLBQYAAAAABAAEAPUAAACJAwAAAAA=&#10;" filled="f" strokecolor="#339" strokeweight=".25pt"/>
                <v:rect id="Rectangle 418" o:spid="_x0000_s1443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xUMEA&#10;AADcAAAADwAAAGRycy9kb3ducmV2LnhtbERPyW7CMBC9I/UfrKnEDZy0FUuKQaSoEuLGcuE2ioc4&#10;ajwOtgvh7/GhUo9Pb1+setuKG/nQOFaQjzMQxJXTDdcKTsfv0QxEiMgaW8ek4EEBVsuXwQIL7e68&#10;p9sh1iKFcChQgYmxK6QMlSGLYew64sRdnLcYE/S11B7vKdy28i3LJtJiw6nBYEdfhqqfw69V4Ms2&#10;N7P3XXl9zHlaV+UxP+83Sg1f+/UniEh9/Bf/ubdawUee1qY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AMVDBAAAA3AAAAA8AAAAAAAAAAAAAAAAAmAIAAGRycy9kb3du&#10;cmV2LnhtbFBLBQYAAAAABAAEAPUAAACGAwAAAAA=&#10;" filled="f" strokecolor="#339" strokeweight=".25pt"/>
                <v:rect id="Rectangle 419" o:spid="_x0000_s1444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Uy8UA&#10;AADcAAAADwAAAGRycy9kb3ducmV2LnhtbESPQWsCMRSE74L/ITyhN81uK62uRum2CKU31168PTbP&#10;zeLmZZukuv77plDwOMzMN8x6O9hOXMiH1rGCfJaBIK6dbrlR8HXYTRcgQkTW2DkmBTcKsN2MR2ss&#10;tLvyni5VbESCcChQgYmxL6QMtSGLYeZ64uSdnLcYk/SN1B6vCW47+Zhlz9Jiy2nBYE9vhupz9WMV&#10;+LLLzeLps/y+LfmlqctDfty/K/UwGV5XICIN8R7+b39oBfN8CX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JTLxQAAANwAAAAPAAAAAAAAAAAAAAAAAJgCAABkcnMv&#10;ZG93bnJldi54bWxQSwUGAAAAAAQABAD1AAAAigMAAAAA&#10;" filled="f" strokecolor="#339" strokeweight=".25pt"/>
                <v:rect id="Rectangle 420" o:spid="_x0000_s1445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368EA&#10;AADcAAAADwAAAGRycy9kb3ducmV2LnhtbERPPW/CMBDdK/EfrENiK05o1ULAIFJUqeoGdGE7xUcc&#10;EZ+DbSD8+3pAYnx634tVb1txJR8axwrycQaCuHK64VrB3/77dQoiRGSNrWNScKcAq+XgZYGFdjfe&#10;0nUXa5FCOBSowMTYFVKGypDFMHYdceKOzluMCfpaao+3FG5bOcmyD2mx4dRgsKMvQ9Vpd7EKfNnm&#10;Zvr2W57vM/6sq3KfH7YbpUbDfj0HEamPT/HD/aMVvE/S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a9+vBAAAA3AAAAA8AAAAAAAAAAAAAAAAAmAIAAGRycy9kb3du&#10;cmV2LnhtbFBLBQYAAAAABAAEAPUAAACGAwAAAAA=&#10;" filled="f" strokecolor="#339" strokeweight=".25pt"/>
                <v:rect id="Rectangle 421" o:spid="_x0000_s1446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ScMUA&#10;AADc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fNZ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lJwxQAAANwAAAAPAAAAAAAAAAAAAAAAAJgCAABkcnMv&#10;ZG93bnJldi54bWxQSwUGAAAAAAQABAD1AAAAigMAAAAA&#10;" filled="f" strokecolor="#339" strokeweight=".25pt"/>
              </v:group>
            </v:group>
          </w:pict>
        </mc:Fallback>
      </mc:AlternateContent>
    </w:r>
    <w:r w:rsidR="008B2B89">
      <w:rPr>
        <w:rFonts w:hint="eastAsia"/>
      </w:rPr>
      <w:t>テーマ：</w:t>
    </w:r>
    <w:r w:rsidR="00B61AAF">
      <w:rPr>
        <w:rFonts w:hint="eastAsia"/>
      </w:rPr>
      <w:t>上田商工会議所職員として、地域の産業振興にどう関わりたいか</w:t>
    </w:r>
    <w:r w:rsidR="008C03A8" w:rsidRPr="00AA7F79">
      <w:rPr>
        <w:rFonts w:hint="eastAsia"/>
        <w:sz w:val="20"/>
      </w:rPr>
      <w:t xml:space="preserve"> </w:t>
    </w:r>
  </w:p>
  <w:p w:rsidR="001B3747" w:rsidRPr="001B3747" w:rsidRDefault="001B3747" w:rsidP="008B2B89">
    <w:pPr>
      <w:pStyle w:val="a3"/>
      <w:ind w:right="360" w:firstLineChars="870" w:firstLine="1827"/>
      <w:rPr>
        <w:rFonts w:hint="eastAsia"/>
        <w:sz w:val="16"/>
        <w:szCs w:val="16"/>
        <w:u w:val="single"/>
      </w:rPr>
    </w:pPr>
    <w:r>
      <w:rPr>
        <w:rFonts w:hint="eastAsia"/>
      </w:rPr>
      <w:t xml:space="preserve">　　　　　　　　　　　　　　</w:t>
    </w:r>
    <w:r w:rsidR="00BE091C">
      <w:rPr>
        <w:rFonts w:hint="eastAsia"/>
      </w:rPr>
      <w:t xml:space="preserve">　　　</w:t>
    </w:r>
    <w:r>
      <w:rPr>
        <w:rFonts w:hint="eastAsia"/>
      </w:rPr>
      <w:t xml:space="preserve">　</w:t>
    </w:r>
    <w:r w:rsidRPr="001B3747">
      <w:rPr>
        <w:rFonts w:hint="eastAsia"/>
        <w:sz w:val="16"/>
        <w:szCs w:val="16"/>
        <w:u w:val="single"/>
      </w:rPr>
      <w:t xml:space="preserve">氏名　　　</w:t>
    </w:r>
    <w:r w:rsidR="00BE091C">
      <w:rPr>
        <w:rFonts w:hint="eastAsia"/>
        <w:sz w:val="16"/>
        <w:szCs w:val="16"/>
        <w:u w:val="single"/>
      </w:rPr>
      <w:t xml:space="preserve">　　　</w:t>
    </w:r>
    <w:r w:rsidRPr="001B3747">
      <w:rPr>
        <w:rFonts w:hint="eastAsia"/>
        <w:sz w:val="16"/>
        <w:szCs w:val="16"/>
        <w:u w:val="single"/>
      </w:rPr>
      <w:t xml:space="preserve">　　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AAF" w:rsidRDefault="00B61A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 strokecolor="green">
      <v:fill color="white" on="f"/>
      <v:stroke color="green" weight="1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58"/>
    <w:rsid w:val="000009FA"/>
    <w:rsid w:val="00052742"/>
    <w:rsid w:val="000835A4"/>
    <w:rsid w:val="00166BB9"/>
    <w:rsid w:val="001B3747"/>
    <w:rsid w:val="004A53E9"/>
    <w:rsid w:val="004C2476"/>
    <w:rsid w:val="004D41B8"/>
    <w:rsid w:val="0056144D"/>
    <w:rsid w:val="00675602"/>
    <w:rsid w:val="006B2904"/>
    <w:rsid w:val="00734B01"/>
    <w:rsid w:val="00764816"/>
    <w:rsid w:val="007A1E99"/>
    <w:rsid w:val="008B2B89"/>
    <w:rsid w:val="008C03A8"/>
    <w:rsid w:val="00903DEB"/>
    <w:rsid w:val="00916FC8"/>
    <w:rsid w:val="00941EE4"/>
    <w:rsid w:val="00954279"/>
    <w:rsid w:val="009666B0"/>
    <w:rsid w:val="00991692"/>
    <w:rsid w:val="009C57EE"/>
    <w:rsid w:val="009F7397"/>
    <w:rsid w:val="00A53333"/>
    <w:rsid w:val="00A82D11"/>
    <w:rsid w:val="00A83C58"/>
    <w:rsid w:val="00A93675"/>
    <w:rsid w:val="00AA7F79"/>
    <w:rsid w:val="00AF4861"/>
    <w:rsid w:val="00B54A37"/>
    <w:rsid w:val="00B61AAF"/>
    <w:rsid w:val="00BE091C"/>
    <w:rsid w:val="00C360F3"/>
    <w:rsid w:val="00C50491"/>
    <w:rsid w:val="00CF4FB3"/>
    <w:rsid w:val="00D141ED"/>
    <w:rsid w:val="00D34B8B"/>
    <w:rsid w:val="00D65D42"/>
    <w:rsid w:val="00E17259"/>
    <w:rsid w:val="00E34C66"/>
    <w:rsid w:val="00E8064A"/>
    <w:rsid w:val="00E901BC"/>
    <w:rsid w:val="00FC0B1A"/>
    <w:rsid w:val="00FE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="f" fillcolor="white" strokecolor="green">
      <v:fill color="white" on="f"/>
      <v:stroke color="green" weight="1.5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B8"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83C5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83C5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83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3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Genko Wizard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subject/>
  <dc:creator/>
  <cp:keywords/>
  <cp:lastModifiedBy/>
  <cp:revision>1</cp:revision>
  <cp:lastPrinted>2010-06-03T02:10:00Z</cp:lastPrinted>
  <dcterms:created xsi:type="dcterms:W3CDTF">2017-08-08T09:45:00Z</dcterms:created>
  <dcterms:modified xsi:type="dcterms:W3CDTF">2017-08-08T09:45:00Z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11.0.5222</vt:lpwstr>
  </property>
</Properties>
</file>